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  <w:szCs w:val="32"/>
        </w:rPr>
        <w:id w:val="-388415555"/>
        <w:docPartObj>
          <w:docPartGallery w:val="Cover Pages"/>
          <w:docPartUnique/>
        </w:docPartObj>
      </w:sdtPr>
      <w:sdtEndPr>
        <w:rPr>
          <w:rFonts w:ascii="Segoe UI Light" w:hAnsi="Segoe UI Light" w:cs="Segoe UI Light"/>
          <w:color w:val="auto"/>
          <w:sz w:val="22"/>
        </w:rPr>
      </w:sdtEndPr>
      <w:sdtContent>
        <w:p w14:paraId="2F12F378" w14:textId="7675A308" w:rsidR="00371B32" w:rsidRPr="00507876" w:rsidRDefault="00371B32" w:rsidP="00495F6B">
          <w:pPr>
            <w:rPr>
              <w:lang w:val="en-GB"/>
            </w:rPr>
          </w:pPr>
        </w:p>
        <w:p w14:paraId="05130210" w14:textId="1C337D4D" w:rsidR="00C83D47" w:rsidRPr="001E0C65" w:rsidRDefault="004160DA" w:rsidP="00B76A83">
          <w:pPr>
            <w:pStyle w:val="Estilo4"/>
            <w:outlineLvl w:val="0"/>
          </w:pPr>
          <w:r>
            <w:rPr>
              <w:b/>
              <w:bCs/>
            </w:rPr>
            <w:t>F</w:t>
          </w:r>
          <w:proofErr w:type="gramStart"/>
          <w:r w:rsidR="00C83D47">
            <w:rPr>
              <w:b/>
              <w:bCs/>
            </w:rPr>
            <w:t>3.</w:t>
          </w:r>
          <w:r>
            <w:rPr>
              <w:b/>
              <w:bCs/>
            </w:rPr>
            <w:t>E</w:t>
          </w:r>
          <w:proofErr w:type="gramEnd"/>
          <w:r w:rsidR="00C83D47">
            <w:rPr>
              <w:b/>
              <w:bCs/>
            </w:rPr>
            <w:t>4.</w:t>
          </w:r>
          <w:r>
            <w:rPr>
              <w:b/>
              <w:bCs/>
            </w:rPr>
            <w:t>H</w:t>
          </w:r>
          <w:r w:rsidR="00C83D47">
            <w:rPr>
              <w:b/>
              <w:bCs/>
            </w:rPr>
            <w:t>1 Plantilla Plan de negocio</w:t>
          </w:r>
        </w:p>
        <w:p w14:paraId="2ED33984" w14:textId="4C1649F6" w:rsidR="003A35D9" w:rsidRPr="004160DA" w:rsidRDefault="00C83D47" w:rsidP="00495F6B">
          <w:pPr>
            <w:pStyle w:val="Encabezado"/>
            <w:shd w:val="clear" w:color="auto" w:fill="CECCCA" w:themeFill="background2" w:themeFillShade="E6"/>
            <w:tabs>
              <w:tab w:val="clear" w:pos="9360"/>
              <w:tab w:val="right" w:pos="8931"/>
            </w:tabs>
            <w:spacing w:line="259" w:lineRule="auto"/>
            <w:ind w:left="-709"/>
            <w:jc w:val="both"/>
            <w:rPr>
              <w:rFonts w:ascii="Open Sans" w:eastAsiaTheme="minorHAnsi" w:hAnsi="Open Sans" w:cs="Open Sans"/>
              <w:bCs/>
              <w:iCs/>
              <w:szCs w:val="22"/>
            </w:rPr>
          </w:pPr>
          <w:r w:rsidRPr="004160DA">
            <w:rPr>
              <w:rFonts w:ascii="Open Sans" w:hAnsi="Open Sans" w:cs="Open Sans"/>
              <w:b/>
              <w:bCs/>
              <w:iCs/>
              <w:szCs w:val="22"/>
            </w:rPr>
            <w:t>Objetivo de la herramienta:</w:t>
          </w:r>
          <w:r w:rsidRPr="004160DA">
            <w:rPr>
              <w:rFonts w:ascii="Open Sans" w:hAnsi="Open Sans" w:cs="Open Sans"/>
              <w:bCs/>
              <w:iCs/>
              <w:szCs w:val="22"/>
            </w:rPr>
            <w:t xml:space="preserve"> Presentar un único documento con la definición, visión e información económica de la actividad generadora de ingresos seleccionada por la persona beneficiaria/grupo destinatario: </w:t>
          </w:r>
        </w:p>
        <w:p w14:paraId="3677CB96" w14:textId="7ABE6236" w:rsidR="003A35D9" w:rsidRPr="00507876" w:rsidRDefault="004160DA" w:rsidP="00495F6B">
          <w:pPr>
            <w:pStyle w:val="Subttulo"/>
            <w:rPr>
              <w:lang w:val="en-GB"/>
            </w:rPr>
            <w:sectPr w:rsidR="003A35D9" w:rsidRPr="00507876" w:rsidSect="004160DA">
              <w:footerReference w:type="default" r:id="rId11"/>
              <w:headerReference w:type="first" r:id="rId12"/>
              <w:footerReference w:type="first" r:id="rId13"/>
              <w:type w:val="continuous"/>
              <w:pgSz w:w="11906" w:h="16838" w:code="9"/>
              <w:pgMar w:top="851" w:right="707" w:bottom="1080" w:left="1440" w:header="720" w:footer="576" w:gutter="0"/>
              <w:pgNumType w:start="0"/>
              <w:cols w:space="720"/>
              <w:titlePg/>
              <w:docGrid w:linePitch="360"/>
            </w:sectPr>
          </w:pPr>
        </w:p>
      </w:sdtContent>
    </w:sdt>
    <w:tbl>
      <w:tblPr>
        <w:tblStyle w:val="Tablaconcuadrcu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none" w:sz="0" w:space="0" w:color="auto"/>
        </w:tblBorders>
        <w:shd w:val="clear" w:color="auto" w:fill="F24F4F" w:themeFill="accent1"/>
        <w:tblLook w:val="04A0" w:firstRow="1" w:lastRow="0" w:firstColumn="1" w:lastColumn="0" w:noHBand="0" w:noVBand="1"/>
      </w:tblPr>
      <w:tblGrid>
        <w:gridCol w:w="3485"/>
        <w:gridCol w:w="747"/>
        <w:gridCol w:w="2993"/>
        <w:gridCol w:w="3231"/>
      </w:tblGrid>
      <w:tr w:rsidR="00BC5DFC" w:rsidRPr="001E0C65" w14:paraId="3B95C934" w14:textId="77777777" w:rsidTr="001E0C65">
        <w:trPr>
          <w:trHeight w:val="267"/>
        </w:trPr>
        <w:tc>
          <w:tcPr>
            <w:tcW w:w="2024" w:type="pct"/>
            <w:gridSpan w:val="2"/>
            <w:tcBorders>
              <w:right w:val="single" w:sz="4" w:space="0" w:color="C00000"/>
            </w:tcBorders>
            <w:shd w:val="clear" w:color="auto" w:fill="F5333F"/>
          </w:tcPr>
          <w:p w14:paraId="489B8056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Denominación del negocio</w:t>
            </w:r>
          </w:p>
        </w:tc>
        <w:tc>
          <w:tcPr>
            <w:tcW w:w="1431" w:type="pct"/>
            <w:tcBorders>
              <w:right w:val="single" w:sz="4" w:space="0" w:color="C00000"/>
            </w:tcBorders>
            <w:shd w:val="clear" w:color="auto" w:fill="F5333F"/>
          </w:tcPr>
          <w:p w14:paraId="10973657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Tipo</w:t>
            </w:r>
          </w:p>
        </w:tc>
        <w:tc>
          <w:tcPr>
            <w:tcW w:w="1545" w:type="pct"/>
            <w:tcBorders>
              <w:left w:val="single" w:sz="4" w:space="0" w:color="C00000"/>
            </w:tcBorders>
            <w:shd w:val="clear" w:color="auto" w:fill="F5333F"/>
          </w:tcPr>
          <w:p w14:paraId="140C6BF1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Código del negocio</w:t>
            </w:r>
          </w:p>
        </w:tc>
      </w:tr>
      <w:tr w:rsidR="00BC5DFC" w:rsidRPr="001E0C65" w14:paraId="5ED96144" w14:textId="77777777" w:rsidTr="00BC5DFC">
        <w:trPr>
          <w:trHeight w:val="267"/>
        </w:trPr>
        <w:tc>
          <w:tcPr>
            <w:tcW w:w="2024" w:type="pct"/>
            <w:gridSpan w:val="2"/>
            <w:tcBorders>
              <w:right w:val="single" w:sz="4" w:space="0" w:color="C00000"/>
            </w:tcBorders>
            <w:shd w:val="clear" w:color="auto" w:fill="FFFFFF" w:themeFill="background1"/>
          </w:tcPr>
          <w:p w14:paraId="7C54A2C2" w14:textId="77777777" w:rsidR="00BC5DFC" w:rsidRPr="001E0C65" w:rsidRDefault="00BC5DFC" w:rsidP="006F7A27">
            <w:pPr>
              <w:rPr>
                <w:rFonts w:ascii="Montserrat SemiBold" w:hAnsi="Montserrat SemiBold"/>
                <w:color w:val="auto"/>
                <w:sz w:val="18"/>
                <w:szCs w:val="18"/>
                <w:lang w:val="en-GB" w:bidi="es-ES"/>
              </w:rPr>
            </w:pPr>
          </w:p>
        </w:tc>
        <w:tc>
          <w:tcPr>
            <w:tcW w:w="1431" w:type="pct"/>
            <w:tcBorders>
              <w:right w:val="single" w:sz="4" w:space="0" w:color="C00000"/>
            </w:tcBorders>
            <w:shd w:val="clear" w:color="auto" w:fill="FFFFFF" w:themeFill="background1"/>
          </w:tcPr>
          <w:p w14:paraId="55F4E8A2" w14:textId="41FDC914" w:rsidR="00BC5DFC" w:rsidRPr="001E0C65" w:rsidRDefault="00BC5DFC" w:rsidP="006F7A27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 Individual     </w:t>
            </w:r>
            <w:r w:rsidR="0018672E">
              <w:rPr>
                <w:rFonts w:ascii="Open Sans" w:hAnsi="Open Sans"/>
                <w:color w:val="auto"/>
                <w:sz w:val="18"/>
                <w:szCs w:val="18"/>
              </w:rPr>
              <w:t> Grupal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1545" w:type="pct"/>
            <w:tcBorders>
              <w:left w:val="single" w:sz="4" w:space="0" w:color="C00000"/>
            </w:tcBorders>
            <w:shd w:val="clear" w:color="auto" w:fill="FFFFFF" w:themeFill="background1"/>
          </w:tcPr>
          <w:p w14:paraId="2F8D67F1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  <w:lang w:val="en-GB" w:bidi="es-ES"/>
              </w:rPr>
            </w:pPr>
          </w:p>
        </w:tc>
      </w:tr>
      <w:tr w:rsidR="00BC5DFC" w:rsidRPr="001E0C65" w14:paraId="01773FCF" w14:textId="77777777" w:rsidTr="001E0C65">
        <w:trPr>
          <w:trHeight w:val="74"/>
        </w:trPr>
        <w:tc>
          <w:tcPr>
            <w:tcW w:w="2024" w:type="pct"/>
            <w:gridSpan w:val="2"/>
            <w:tcBorders>
              <w:right w:val="single" w:sz="4" w:space="0" w:color="C00000"/>
            </w:tcBorders>
            <w:shd w:val="clear" w:color="auto" w:fill="F5333F"/>
          </w:tcPr>
          <w:p w14:paraId="547549F0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Sector</w:t>
            </w:r>
          </w:p>
        </w:tc>
        <w:tc>
          <w:tcPr>
            <w:tcW w:w="1431" w:type="pct"/>
            <w:tcBorders>
              <w:right w:val="single" w:sz="4" w:space="0" w:color="C00000"/>
            </w:tcBorders>
            <w:shd w:val="clear" w:color="auto" w:fill="F5333F"/>
          </w:tcPr>
          <w:p w14:paraId="32A26D08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Tipo de negocio</w:t>
            </w:r>
          </w:p>
        </w:tc>
        <w:tc>
          <w:tcPr>
            <w:tcW w:w="1545" w:type="pct"/>
            <w:tcBorders>
              <w:left w:val="single" w:sz="4" w:space="0" w:color="C00000"/>
            </w:tcBorders>
            <w:shd w:val="clear" w:color="auto" w:fill="F5333F"/>
          </w:tcPr>
          <w:p w14:paraId="1C3D9484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Ubicación</w:t>
            </w:r>
          </w:p>
        </w:tc>
      </w:tr>
      <w:tr w:rsidR="00BC5DFC" w:rsidRPr="001E0C65" w14:paraId="64D05A8F" w14:textId="77777777" w:rsidTr="00BC5DFC">
        <w:trPr>
          <w:trHeight w:val="267"/>
        </w:trPr>
        <w:tc>
          <w:tcPr>
            <w:tcW w:w="2024" w:type="pct"/>
            <w:gridSpan w:val="2"/>
            <w:tcBorders>
              <w:right w:val="single" w:sz="4" w:space="0" w:color="C00000"/>
            </w:tcBorders>
            <w:shd w:val="clear" w:color="auto" w:fill="FFFFFF" w:themeFill="background1"/>
          </w:tcPr>
          <w:p w14:paraId="56D78FFC" w14:textId="77777777" w:rsidR="00BC5DFC" w:rsidRPr="001E0C65" w:rsidRDefault="00BC5DFC" w:rsidP="006F7A27">
            <w:pPr>
              <w:rPr>
                <w:rFonts w:ascii="Montserrat SemiBold" w:hAnsi="Montserrat SemiBold"/>
                <w:color w:val="auto"/>
                <w:sz w:val="18"/>
                <w:szCs w:val="18"/>
              </w:rPr>
            </w:pPr>
            <w:r>
              <w:rPr>
                <w:rFonts w:ascii="Calibri Light" w:hAnsi="Calibri Light"/>
                <w:iCs/>
                <w:sz w:val="18"/>
                <w:szCs w:val="18"/>
              </w:rPr>
              <w:t xml:space="preserve">□ </w:t>
            </w:r>
            <w:r>
              <w:rPr>
                <w:rFonts w:ascii="Open Sans" w:hAnsi="Open Sans"/>
                <w:iCs/>
                <w:sz w:val="18"/>
                <w:szCs w:val="18"/>
              </w:rPr>
              <w:t xml:space="preserve">Agrícola </w:t>
            </w:r>
            <w:r>
              <w:rPr>
                <w:rFonts w:ascii="Calibri Light" w:hAnsi="Calibri Light"/>
                <w:iCs/>
                <w:sz w:val="18"/>
                <w:szCs w:val="18"/>
              </w:rPr>
              <w:t xml:space="preserve">□ </w:t>
            </w:r>
            <w:r>
              <w:rPr>
                <w:rFonts w:ascii="Open Sans" w:hAnsi="Open Sans"/>
                <w:iCs/>
                <w:sz w:val="18"/>
                <w:szCs w:val="18"/>
              </w:rPr>
              <w:t xml:space="preserve">Industrial </w:t>
            </w:r>
            <w:r>
              <w:rPr>
                <w:rFonts w:ascii="Calibri Light" w:hAnsi="Calibri Light"/>
                <w:iCs/>
                <w:sz w:val="18"/>
                <w:szCs w:val="18"/>
              </w:rPr>
              <w:t xml:space="preserve">□ </w:t>
            </w:r>
            <w:r>
              <w:rPr>
                <w:rFonts w:ascii="Open Sans" w:hAnsi="Open Sans"/>
                <w:iCs/>
                <w:sz w:val="18"/>
                <w:szCs w:val="18"/>
              </w:rPr>
              <w:t xml:space="preserve">Servicios </w:t>
            </w:r>
            <w:r>
              <w:rPr>
                <w:rFonts w:ascii="Calibri Light" w:hAnsi="Calibri Light"/>
                <w:iCs/>
                <w:sz w:val="18"/>
                <w:szCs w:val="18"/>
              </w:rPr>
              <w:t xml:space="preserve">□ </w:t>
            </w:r>
            <w:r>
              <w:rPr>
                <w:rFonts w:ascii="Open Sans" w:hAnsi="Open Sans"/>
                <w:iCs/>
                <w:sz w:val="18"/>
                <w:szCs w:val="18"/>
              </w:rPr>
              <w:t>Comercial</w:t>
            </w:r>
            <w:r>
              <w:rPr>
                <w:rFonts w:ascii="Open Sans" w:hAnsi="Open Sans"/>
                <w:color w:val="FF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431" w:type="pct"/>
            <w:tcBorders>
              <w:right w:val="single" w:sz="4" w:space="0" w:color="C00000"/>
            </w:tcBorders>
            <w:shd w:val="clear" w:color="auto" w:fill="FFFFFF" w:themeFill="background1"/>
          </w:tcPr>
          <w:p w14:paraId="26BBA1B3" w14:textId="77777777" w:rsidR="00BC5DFC" w:rsidRPr="001E0C65" w:rsidRDefault="00BC5DFC" w:rsidP="006F7A27">
            <w:pPr>
              <w:rPr>
                <w:rFonts w:ascii="Montserrat SemiBold" w:hAnsi="Montserrat SemiBold"/>
                <w:color w:val="auto"/>
                <w:sz w:val="18"/>
                <w:szCs w:val="18"/>
                <w:lang w:val="en-GB" w:bidi="es-ES"/>
              </w:rPr>
            </w:pPr>
          </w:p>
        </w:tc>
        <w:tc>
          <w:tcPr>
            <w:tcW w:w="1545" w:type="pct"/>
            <w:tcBorders>
              <w:left w:val="single" w:sz="4" w:space="0" w:color="C00000"/>
            </w:tcBorders>
            <w:shd w:val="clear" w:color="auto" w:fill="FFFFFF" w:themeFill="background1"/>
          </w:tcPr>
          <w:p w14:paraId="0737053B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  <w:lang w:val="en-GB" w:bidi="es-ES"/>
              </w:rPr>
            </w:pPr>
          </w:p>
        </w:tc>
      </w:tr>
      <w:tr w:rsidR="00BC5DFC" w:rsidRPr="001E0C65" w14:paraId="07BA6B81" w14:textId="77777777" w:rsidTr="001E0C65">
        <w:trPr>
          <w:trHeight w:val="267"/>
        </w:trPr>
        <w:tc>
          <w:tcPr>
            <w:tcW w:w="3455" w:type="pct"/>
            <w:gridSpan w:val="3"/>
            <w:shd w:val="clear" w:color="auto" w:fill="F5333F"/>
          </w:tcPr>
          <w:p w14:paraId="282F0DA5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 xml:space="preserve">Nombre de &lt;la persona emprendedora o del grupo&gt; </w:t>
            </w:r>
          </w:p>
        </w:tc>
        <w:tc>
          <w:tcPr>
            <w:tcW w:w="1545" w:type="pct"/>
            <w:shd w:val="clear" w:color="auto" w:fill="F5333F"/>
          </w:tcPr>
          <w:p w14:paraId="302B49C9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Tamaño del hogar  </w:t>
            </w:r>
          </w:p>
        </w:tc>
      </w:tr>
      <w:tr w:rsidR="00BC5DFC" w:rsidRPr="001E0C65" w14:paraId="1370CF39" w14:textId="77777777" w:rsidTr="00BC5DFC">
        <w:trPr>
          <w:trHeight w:val="367"/>
        </w:trPr>
        <w:tc>
          <w:tcPr>
            <w:tcW w:w="3455" w:type="pct"/>
            <w:gridSpan w:val="3"/>
            <w:tcBorders>
              <w:right w:val="single" w:sz="4" w:space="0" w:color="C00000"/>
            </w:tcBorders>
            <w:shd w:val="clear" w:color="auto" w:fill="auto"/>
          </w:tcPr>
          <w:p w14:paraId="15BAF248" w14:textId="77777777" w:rsidR="00BC5DFC" w:rsidRPr="001E0C65" w:rsidRDefault="00BC5DFC" w:rsidP="006F7A27">
            <w:pPr>
              <w:rPr>
                <w:rFonts w:ascii="Segoe UI Light" w:hAnsi="Segoe UI Light" w:cs="Segoe UI Light"/>
                <w:color w:val="FFFFFF" w:themeColor="background1"/>
                <w:sz w:val="18"/>
                <w:szCs w:val="18"/>
              </w:rPr>
            </w:pPr>
            <w:r>
              <w:rPr>
                <w:rFonts w:ascii="Segoe UI Light" w:hAnsi="Segoe U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45" w:type="pct"/>
            <w:tcBorders>
              <w:left w:val="single" w:sz="4" w:space="0" w:color="C00000"/>
            </w:tcBorders>
          </w:tcPr>
          <w:p w14:paraId="3FED7365" w14:textId="77777777" w:rsidR="00BC5DFC" w:rsidRPr="001E0C65" w:rsidRDefault="00BC5DFC" w:rsidP="006F7A27">
            <w:pPr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</w:tr>
      <w:tr w:rsidR="00BC5DFC" w:rsidRPr="001E0C65" w14:paraId="5BBC2CE3" w14:textId="77777777" w:rsidTr="001E0C65">
        <w:trPr>
          <w:trHeight w:val="70"/>
        </w:trPr>
        <w:tc>
          <w:tcPr>
            <w:tcW w:w="3455" w:type="pct"/>
            <w:gridSpan w:val="3"/>
            <w:tcBorders>
              <w:right w:val="single" w:sz="4" w:space="0" w:color="C00000"/>
            </w:tcBorders>
            <w:shd w:val="clear" w:color="auto" w:fill="F5333F"/>
          </w:tcPr>
          <w:p w14:paraId="69CA75E7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Dirección (calle, provincia, localidad, código postal)</w:t>
            </w:r>
          </w:p>
        </w:tc>
        <w:tc>
          <w:tcPr>
            <w:tcW w:w="1545" w:type="pct"/>
            <w:tcBorders>
              <w:left w:val="single" w:sz="4" w:space="0" w:color="C00000"/>
            </w:tcBorders>
            <w:shd w:val="clear" w:color="auto" w:fill="F5333F"/>
          </w:tcPr>
          <w:p w14:paraId="171A019A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Región.</w:t>
            </w:r>
          </w:p>
        </w:tc>
      </w:tr>
      <w:tr w:rsidR="00BC5DFC" w:rsidRPr="001E0C65" w14:paraId="2701B8A0" w14:textId="77777777" w:rsidTr="00BC5DFC">
        <w:trPr>
          <w:trHeight w:val="367"/>
        </w:trPr>
        <w:tc>
          <w:tcPr>
            <w:tcW w:w="3455" w:type="pct"/>
            <w:gridSpan w:val="3"/>
            <w:tcBorders>
              <w:bottom w:val="single" w:sz="4" w:space="0" w:color="FFFFFF" w:themeColor="background1"/>
              <w:right w:val="single" w:sz="4" w:space="0" w:color="C00000"/>
            </w:tcBorders>
            <w:shd w:val="clear" w:color="auto" w:fill="auto"/>
          </w:tcPr>
          <w:p w14:paraId="5D12E64A" w14:textId="77777777" w:rsidR="00BC5DFC" w:rsidRPr="001E0C65" w:rsidRDefault="00BC5DFC" w:rsidP="006F7A27">
            <w:pPr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  <w:tc>
          <w:tcPr>
            <w:tcW w:w="1545" w:type="pct"/>
            <w:tcBorders>
              <w:left w:val="single" w:sz="4" w:space="0" w:color="C00000"/>
              <w:bottom w:val="single" w:sz="4" w:space="0" w:color="FFFFFF" w:themeColor="background1"/>
            </w:tcBorders>
          </w:tcPr>
          <w:p w14:paraId="39199F51" w14:textId="77777777" w:rsidR="00BC5DFC" w:rsidRPr="001E0C65" w:rsidRDefault="00BC5DFC" w:rsidP="006F7A27">
            <w:pPr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</w:tr>
      <w:tr w:rsidR="00BC5DFC" w:rsidRPr="001E0C65" w14:paraId="1387D294" w14:textId="77777777" w:rsidTr="001E0C65">
        <w:trPr>
          <w:trHeight w:val="353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C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333F"/>
          </w:tcPr>
          <w:p w14:paraId="08148F92" w14:textId="77777777" w:rsidR="00BC5DFC" w:rsidRPr="001E0C65" w:rsidRDefault="00BC5DFC" w:rsidP="006F7A27">
            <w:pPr>
              <w:ind w:right="27"/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Número de Identidad</w:t>
            </w:r>
          </w:p>
        </w:tc>
        <w:tc>
          <w:tcPr>
            <w:tcW w:w="178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F5333F"/>
          </w:tcPr>
          <w:p w14:paraId="17D4856B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Móvil/Teléfono</w:t>
            </w:r>
          </w:p>
        </w:tc>
        <w:tc>
          <w:tcPr>
            <w:tcW w:w="15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F5333F"/>
          </w:tcPr>
          <w:p w14:paraId="4F0F283F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Edad</w:t>
            </w:r>
          </w:p>
        </w:tc>
      </w:tr>
      <w:tr w:rsidR="00BC5DFC" w:rsidRPr="001E0C65" w14:paraId="4EFE7FF6" w14:textId="77777777" w:rsidTr="00BC5DFC">
        <w:trPr>
          <w:trHeight w:val="353"/>
        </w:trPr>
        <w:tc>
          <w:tcPr>
            <w:tcW w:w="166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auto"/>
          </w:tcPr>
          <w:p w14:paraId="5CA63B80" w14:textId="77777777" w:rsidR="00BC5DFC" w:rsidRPr="001E0C65" w:rsidRDefault="00BC5DFC" w:rsidP="006F7A27">
            <w:pPr>
              <w:ind w:right="27"/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FFFFFF" w:themeColor="background1"/>
              <w:left w:val="single" w:sz="4" w:space="0" w:color="C00000"/>
              <w:bottom w:val="single" w:sz="4" w:space="0" w:color="FFFFFF" w:themeColor="background1"/>
            </w:tcBorders>
            <w:shd w:val="clear" w:color="auto" w:fill="auto"/>
          </w:tcPr>
          <w:p w14:paraId="70457F21" w14:textId="77777777" w:rsidR="00BC5DFC" w:rsidRPr="001E0C65" w:rsidRDefault="00BC5DFC" w:rsidP="006F7A27">
            <w:pPr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  <w:tc>
          <w:tcPr>
            <w:tcW w:w="1545" w:type="pct"/>
            <w:tcBorders>
              <w:top w:val="single" w:sz="4" w:space="0" w:color="FFFFFF" w:themeColor="background1"/>
              <w:left w:val="single" w:sz="4" w:space="0" w:color="C00000"/>
              <w:bottom w:val="single" w:sz="4" w:space="0" w:color="FFFFFF" w:themeColor="background1"/>
            </w:tcBorders>
          </w:tcPr>
          <w:p w14:paraId="352B08D4" w14:textId="77777777" w:rsidR="00BC5DFC" w:rsidRPr="001E0C65" w:rsidRDefault="00BC5DFC" w:rsidP="006F7A27">
            <w:pPr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</w:tr>
      <w:tr w:rsidR="00BC5DFC" w:rsidRPr="001E0C65" w14:paraId="75751E8A" w14:textId="77777777" w:rsidTr="001E0C65">
        <w:trPr>
          <w:trHeight w:val="338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C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333F"/>
          </w:tcPr>
          <w:p w14:paraId="147FDD22" w14:textId="77777777" w:rsidR="00BC5DFC" w:rsidRPr="001E0C65" w:rsidRDefault="00BC5DFC" w:rsidP="006F7A27">
            <w:pPr>
              <w:ind w:right="27"/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Sexo</w:t>
            </w:r>
          </w:p>
        </w:tc>
        <w:tc>
          <w:tcPr>
            <w:tcW w:w="178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F5333F"/>
          </w:tcPr>
          <w:p w14:paraId="08530FE3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 xml:space="preserve">Correo electrónico </w:t>
            </w:r>
          </w:p>
        </w:tc>
        <w:tc>
          <w:tcPr>
            <w:tcW w:w="15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shd w:val="clear" w:color="auto" w:fill="F5333F"/>
          </w:tcPr>
          <w:p w14:paraId="75952338" w14:textId="77777777" w:rsidR="00BC5DFC" w:rsidRPr="001E0C65" w:rsidRDefault="00BC5DFC" w:rsidP="006F7A27">
            <w:pPr>
              <w:rPr>
                <w:rFonts w:ascii="Montserrat SemiBold" w:hAnsi="Montserrat SemiBold"/>
                <w:color w:val="FFFFFF" w:themeColor="background1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18"/>
                <w:szCs w:val="18"/>
              </w:rPr>
              <w:t>Redes sociales</w:t>
            </w:r>
          </w:p>
        </w:tc>
      </w:tr>
      <w:tr w:rsidR="00BC5DFC" w:rsidRPr="001E0C65" w14:paraId="753980D8" w14:textId="77777777" w:rsidTr="00BC5DFC">
        <w:trPr>
          <w:trHeight w:val="353"/>
        </w:trPr>
        <w:tc>
          <w:tcPr>
            <w:tcW w:w="1667" w:type="pct"/>
            <w:tcBorders>
              <w:top w:val="single" w:sz="4" w:space="0" w:color="FFFFFF" w:themeColor="background1"/>
              <w:bottom w:val="single" w:sz="6" w:space="0" w:color="C00000"/>
              <w:right w:val="single" w:sz="4" w:space="0" w:color="C00000"/>
            </w:tcBorders>
            <w:shd w:val="clear" w:color="auto" w:fill="auto"/>
          </w:tcPr>
          <w:p w14:paraId="2921966F" w14:textId="77777777" w:rsidR="00BC5DFC" w:rsidRPr="001E0C65" w:rsidRDefault="00BC5DFC" w:rsidP="006F7A27">
            <w:pPr>
              <w:ind w:right="27"/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FFFFFF" w:themeColor="background1"/>
              <w:left w:val="single" w:sz="4" w:space="0" w:color="C00000"/>
              <w:bottom w:val="single" w:sz="6" w:space="0" w:color="C00000"/>
            </w:tcBorders>
            <w:shd w:val="clear" w:color="auto" w:fill="auto"/>
          </w:tcPr>
          <w:p w14:paraId="0894F55F" w14:textId="77777777" w:rsidR="00BC5DFC" w:rsidRPr="001E0C65" w:rsidRDefault="00BC5DFC" w:rsidP="006F7A27">
            <w:pPr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  <w:tc>
          <w:tcPr>
            <w:tcW w:w="1545" w:type="pct"/>
            <w:tcBorders>
              <w:top w:val="single" w:sz="4" w:space="0" w:color="FFFFFF" w:themeColor="background1"/>
              <w:left w:val="single" w:sz="4" w:space="0" w:color="C00000"/>
              <w:bottom w:val="single" w:sz="6" w:space="0" w:color="C00000"/>
            </w:tcBorders>
          </w:tcPr>
          <w:p w14:paraId="5595F735" w14:textId="77777777" w:rsidR="00BC5DFC" w:rsidRPr="001E0C65" w:rsidRDefault="00BC5DFC" w:rsidP="006F7A27">
            <w:pPr>
              <w:rPr>
                <w:rFonts w:ascii="Segoe UI Light" w:hAnsi="Segoe UI Light" w:cs="Segoe UI Light"/>
                <w:color w:val="auto"/>
                <w:sz w:val="18"/>
                <w:szCs w:val="18"/>
                <w:lang w:val="en-GB" w:bidi="es-ES"/>
              </w:rPr>
            </w:pPr>
          </w:p>
        </w:tc>
      </w:tr>
    </w:tbl>
    <w:p w14:paraId="6ABD20A1" w14:textId="77777777" w:rsidR="00814533" w:rsidRPr="00814533" w:rsidRDefault="00291E45" w:rsidP="00BE566C">
      <w:pPr>
        <w:rPr>
          <w:rFonts w:ascii="Montserrat SemiBold" w:hAnsi="Montserrat SemiBold" w:cs="Open Sans"/>
          <w:b/>
          <w:bCs/>
          <w:color w:val="C00000"/>
        </w:rPr>
      </w:pPr>
      <w:r>
        <w:rPr>
          <w:rFonts w:ascii="Montserrat SemiBold" w:hAnsi="Montserrat SemiBold"/>
          <w:b/>
          <w:bCs/>
          <w:color w:val="C00000"/>
        </w:rPr>
        <w:t xml:space="preserve"> </w:t>
      </w:r>
    </w:p>
    <w:p w14:paraId="39DC115B" w14:textId="0CAD2DA7" w:rsidR="00291E45" w:rsidRPr="001E0C65" w:rsidRDefault="00291E45" w:rsidP="00B76A83">
      <w:pPr>
        <w:pStyle w:val="Ttulo2"/>
        <w:rPr>
          <w:b w:val="0"/>
          <w:bCs w:val="0"/>
        </w:rPr>
      </w:pPr>
      <w:r>
        <w:t>Resumen Ejecutivo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10485"/>
      </w:tblGrid>
      <w:tr w:rsidR="00291E45" w:rsidRPr="00891914" w14:paraId="16AF0E79" w14:textId="77777777" w:rsidTr="00291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A929C2F" w14:textId="7902B2C1" w:rsidR="00291E45" w:rsidRPr="00507876" w:rsidRDefault="00291E45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b w:val="0"/>
                <w:bCs w:val="0"/>
                <w:i w:val="0"/>
              </w:rPr>
              <w:t xml:space="preserve">Rellene este apartado en último lugar, para poder resumir los puntos más importantes de su plan de negocio. </w:t>
            </w:r>
          </w:p>
          <w:p w14:paraId="757EA5E4" w14:textId="1A6CBD8F" w:rsidR="00291E45" w:rsidRPr="00507876" w:rsidRDefault="00211B19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Haga una breve descripción de los productos y servicios que va a ofrecer con su negocio y qué necesidades van a cubrir en el mercado.</w:t>
            </w:r>
            <w:r>
              <w:rPr>
                <w:rFonts w:ascii="Open Sans" w:hAnsi="Open Sans"/>
                <w:b w:val="0"/>
                <w:i w:val="0"/>
              </w:rPr>
              <w:t xml:space="preserve"> </w:t>
            </w:r>
            <w:r>
              <w:rPr>
                <w:rFonts w:ascii="Open Sans" w:hAnsi="Open Sans"/>
                <w:i w:val="0"/>
              </w:rPr>
              <w:t>Exponga sus puntos fuertes explicando sus ventajas sobre la competencia.</w:t>
            </w:r>
          </w:p>
        </w:tc>
      </w:tr>
      <w:tr w:rsidR="00291E45" w:rsidRPr="00891914" w14:paraId="18AA2D70" w14:textId="77777777" w:rsidTr="0029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37260B" w14:textId="77777777" w:rsidR="00291E45" w:rsidRPr="00507876" w:rsidRDefault="00291E45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  <w:r>
              <w:rPr>
                <w:rFonts w:ascii="Open Sans" w:hAnsi="Open Sans"/>
                <w:b w:val="0"/>
                <w:bCs w:val="0"/>
                <w:i w:val="0"/>
                <w:color w:val="auto"/>
              </w:rPr>
              <w:t xml:space="preserve"> </w:t>
            </w:r>
          </w:p>
          <w:p w14:paraId="2082B001" w14:textId="77777777" w:rsidR="00495F6B" w:rsidRPr="0018672E" w:rsidRDefault="00495F6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2AD9206C" w14:textId="77777777" w:rsidR="00495F6B" w:rsidRPr="0018672E" w:rsidRDefault="00495F6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156AEB4F" w14:textId="77777777" w:rsidR="00495F6B" w:rsidRPr="0018672E" w:rsidRDefault="00495F6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50203E90" w14:textId="77777777" w:rsidR="00BE566C" w:rsidRPr="0018672E" w:rsidRDefault="00BE566C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auto"/>
              </w:rPr>
            </w:pPr>
          </w:p>
          <w:p w14:paraId="2F61574C" w14:textId="77777777" w:rsidR="00491905" w:rsidRPr="0018672E" w:rsidRDefault="00491905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auto"/>
              </w:rPr>
            </w:pPr>
          </w:p>
          <w:p w14:paraId="52AC60EC" w14:textId="77777777" w:rsidR="00BE566C" w:rsidRPr="0018672E" w:rsidRDefault="00BE566C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1031336E" w14:textId="77777777" w:rsidR="00495F6B" w:rsidRPr="0018672E" w:rsidRDefault="00495F6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77AA1FC1" w14:textId="77777777" w:rsidR="00495F6B" w:rsidRPr="0018672E" w:rsidRDefault="00495F6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543CBE47" w14:textId="77777777" w:rsidR="00BE566C" w:rsidRPr="0018672E" w:rsidRDefault="00BE566C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276CEC18" w14:textId="6E2D204B" w:rsidR="006F7A27" w:rsidRPr="0018672E" w:rsidRDefault="006F7A27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auto"/>
              </w:rPr>
            </w:pPr>
          </w:p>
        </w:tc>
      </w:tr>
    </w:tbl>
    <w:p w14:paraId="505DDA61" w14:textId="05A7C18B" w:rsidR="00276A3A" w:rsidRPr="001E0C65" w:rsidRDefault="0049531B" w:rsidP="00AE1254">
      <w:pPr>
        <w:pStyle w:val="Ttulo2"/>
      </w:pPr>
      <w:r>
        <w:t xml:space="preserve">Información personal 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10485"/>
      </w:tblGrid>
      <w:tr w:rsidR="0049531B" w:rsidRPr="00891914" w14:paraId="0D739017" w14:textId="77777777" w:rsidTr="00190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E6DB30" w14:textId="4D162CDA" w:rsidR="0049531B" w:rsidRPr="00507876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</w:rPr>
            </w:pPr>
            <w:r>
              <w:rPr>
                <w:rFonts w:ascii="Open Sans" w:hAnsi="Open Sans"/>
                <w:b w:val="0"/>
                <w:bCs w:val="0"/>
                <w:i w:val="0"/>
              </w:rPr>
              <w:t>Situación personal. Experiencia, habilidades, motivación, activos físicos y financieros.</w:t>
            </w:r>
          </w:p>
        </w:tc>
      </w:tr>
      <w:tr w:rsidR="0049531B" w:rsidRPr="00891914" w14:paraId="7BB330AF" w14:textId="77777777" w:rsidTr="0019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6B790E" w14:textId="7FCF2672" w:rsidR="0049531B" w:rsidRPr="0018672E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auto"/>
              </w:rPr>
            </w:pPr>
          </w:p>
          <w:p w14:paraId="270FD87E" w14:textId="77777777" w:rsidR="0049531B" w:rsidRPr="0018672E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auto"/>
              </w:rPr>
            </w:pPr>
          </w:p>
          <w:p w14:paraId="25F11B6A" w14:textId="7ECBC378" w:rsidR="0049531B" w:rsidRPr="0018672E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color w:val="auto"/>
              </w:rPr>
            </w:pPr>
          </w:p>
          <w:p w14:paraId="6A16D544" w14:textId="77777777" w:rsidR="00BE566C" w:rsidRPr="0018672E" w:rsidRDefault="00BE566C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auto"/>
              </w:rPr>
            </w:pPr>
          </w:p>
          <w:p w14:paraId="2DB5697B" w14:textId="075F07D7" w:rsidR="0049531B" w:rsidRPr="0018672E" w:rsidRDefault="0049531B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auto"/>
              </w:rPr>
            </w:pPr>
          </w:p>
          <w:p w14:paraId="618FF961" w14:textId="77777777" w:rsidR="00291E45" w:rsidRPr="0018672E" w:rsidRDefault="00291E45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bCs w:val="0"/>
                <w:i w:val="0"/>
                <w:color w:val="auto"/>
              </w:rPr>
            </w:pPr>
          </w:p>
          <w:p w14:paraId="5C4D0848" w14:textId="77777777" w:rsidR="00155A81" w:rsidRPr="0018672E" w:rsidRDefault="00155A81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bCs w:val="0"/>
                <w:i w:val="0"/>
              </w:rPr>
            </w:pPr>
          </w:p>
          <w:p w14:paraId="0990645B" w14:textId="2BF5072D" w:rsidR="0049531B" w:rsidRPr="0018672E" w:rsidRDefault="0049531B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i w:val="0"/>
              </w:rPr>
            </w:pPr>
          </w:p>
          <w:p w14:paraId="72210F07" w14:textId="794A7CE5" w:rsidR="00C01D3B" w:rsidRPr="0018672E" w:rsidRDefault="00C01D3B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i w:val="0"/>
              </w:rPr>
            </w:pPr>
          </w:p>
          <w:p w14:paraId="383F9E93" w14:textId="77777777" w:rsidR="0049531B" w:rsidRPr="0018672E" w:rsidRDefault="0049531B" w:rsidP="00495F6B">
            <w:pPr>
              <w:pStyle w:val="Textodesugerencia"/>
              <w:spacing w:before="0" w:after="0"/>
              <w:rPr>
                <w:rFonts w:ascii="Segoe UI Light" w:hAnsi="Segoe UI Light" w:cs="Segoe UI Light"/>
                <w:b w:val="0"/>
                <w:i w:val="0"/>
              </w:rPr>
            </w:pPr>
          </w:p>
        </w:tc>
      </w:tr>
    </w:tbl>
    <w:p w14:paraId="37D3BF50" w14:textId="77777777" w:rsidR="00DA27A1" w:rsidRPr="001E0C65" w:rsidRDefault="00DA27A1" w:rsidP="00AE1254">
      <w:pPr>
        <w:pStyle w:val="Ttulo2"/>
      </w:pPr>
      <w:r>
        <w:lastRenderedPageBreak/>
        <w:t>Objetivos a corto, medio y largo plazo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1837"/>
        <w:gridCol w:w="8648"/>
      </w:tblGrid>
      <w:tr w:rsidR="00DA27A1" w:rsidRPr="00891914" w14:paraId="4CB8EA8A" w14:textId="77777777" w:rsidTr="00C01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15F3674" w14:textId="6F6B5B12" w:rsidR="001F583C" w:rsidRPr="00D925DA" w:rsidRDefault="00DA27A1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 w:val="0"/>
                <w:i w:val="0"/>
              </w:rPr>
              <w:t xml:space="preserve">Describa brevemente los objetivos que va a plantearse a lo largo del tiempo: a corto plazo (el primer año), a medio plazo (entre 1 </w:t>
            </w:r>
            <w:r w:rsidR="0018672E">
              <w:rPr>
                <w:rFonts w:ascii="Open Sans" w:hAnsi="Open Sans"/>
                <w:b w:val="0"/>
                <w:i w:val="0"/>
              </w:rPr>
              <w:t>y 5</w:t>
            </w:r>
            <w:r>
              <w:rPr>
                <w:rFonts w:ascii="Open Sans" w:hAnsi="Open Sans"/>
                <w:b w:val="0"/>
                <w:i w:val="0"/>
              </w:rPr>
              <w:t xml:space="preserve"> años) y a largo plazo (más allá de 5 años); así como la estrategia para alcanzarlos.</w:t>
            </w:r>
            <w:r>
              <w:rPr>
                <w:rFonts w:ascii="Open Sans" w:hAnsi="Open Sans"/>
                <w:i w:val="0"/>
              </w:rPr>
              <w:t xml:space="preserve"> ¿Va usted a aumentar/diversificar/reducir su negocio? ¿Qué tiene planeado hacer?</w:t>
            </w:r>
          </w:p>
        </w:tc>
      </w:tr>
      <w:tr w:rsidR="00DA27A1" w:rsidRPr="00507876" w14:paraId="20B1EDE8" w14:textId="77777777" w:rsidTr="00C0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D0A8746" w14:textId="77777777" w:rsidR="00DA27A1" w:rsidRPr="00507876" w:rsidRDefault="00DA27A1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A corto plazo</w:t>
            </w:r>
          </w:p>
        </w:tc>
        <w:tc>
          <w:tcPr>
            <w:tcW w:w="4124" w:type="pct"/>
          </w:tcPr>
          <w:p w14:paraId="47F46BC9" w14:textId="77777777" w:rsidR="00DA27A1" w:rsidRPr="00507876" w:rsidRDefault="00DA27A1" w:rsidP="00495F6B">
            <w:pPr>
              <w:pStyle w:val="Textodesugerencia"/>
              <w:numPr>
                <w:ilvl w:val="0"/>
                <w:numId w:val="24"/>
              </w:numPr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b/>
                <w:bCs/>
                <w:i w:val="0"/>
              </w:rPr>
              <w:t xml:space="preserve"> </w:t>
            </w:r>
          </w:p>
          <w:p w14:paraId="06D7D278" w14:textId="77777777" w:rsidR="00DA27A1" w:rsidRPr="00507876" w:rsidRDefault="00DA27A1" w:rsidP="00495F6B">
            <w:pPr>
              <w:pStyle w:val="Textodesugerencia"/>
              <w:numPr>
                <w:ilvl w:val="0"/>
                <w:numId w:val="24"/>
              </w:numPr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DA27A1" w:rsidRPr="00507876" w14:paraId="6C798A69" w14:textId="77777777" w:rsidTr="00C01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500AC7B" w14:textId="77777777" w:rsidR="00DA27A1" w:rsidRPr="00507876" w:rsidRDefault="00DA27A1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A medio plazo</w:t>
            </w:r>
          </w:p>
        </w:tc>
        <w:tc>
          <w:tcPr>
            <w:tcW w:w="4124" w:type="pct"/>
          </w:tcPr>
          <w:p w14:paraId="65E5C44C" w14:textId="77777777" w:rsidR="00DA27A1" w:rsidRPr="00507876" w:rsidRDefault="00DA27A1" w:rsidP="00495F6B">
            <w:pPr>
              <w:pStyle w:val="Textodesugerencia"/>
              <w:numPr>
                <w:ilvl w:val="0"/>
                <w:numId w:val="24"/>
              </w:numPr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b/>
                <w:bCs/>
                <w:i w:val="0"/>
              </w:rPr>
              <w:t xml:space="preserve"> </w:t>
            </w:r>
          </w:p>
          <w:p w14:paraId="3AA87ABD" w14:textId="77777777" w:rsidR="00DA27A1" w:rsidRPr="00507876" w:rsidRDefault="00DA27A1" w:rsidP="00495F6B">
            <w:pPr>
              <w:pStyle w:val="Textodesugerencia"/>
              <w:numPr>
                <w:ilvl w:val="0"/>
                <w:numId w:val="24"/>
              </w:numPr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DA27A1" w:rsidRPr="00507876" w14:paraId="2D9642C3" w14:textId="77777777" w:rsidTr="00C0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0DBFD19D" w14:textId="77777777" w:rsidR="00DA27A1" w:rsidRPr="00507876" w:rsidRDefault="00DA27A1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A largo plazo</w:t>
            </w:r>
          </w:p>
        </w:tc>
        <w:tc>
          <w:tcPr>
            <w:tcW w:w="4124" w:type="pct"/>
          </w:tcPr>
          <w:p w14:paraId="12D92411" w14:textId="77777777" w:rsidR="00DA27A1" w:rsidRPr="00507876" w:rsidRDefault="00DA27A1" w:rsidP="00495F6B">
            <w:pPr>
              <w:pStyle w:val="Textodesugerencia"/>
              <w:numPr>
                <w:ilvl w:val="0"/>
                <w:numId w:val="24"/>
              </w:numPr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i w:val="0"/>
              </w:rPr>
              <w:t xml:space="preserve"> </w:t>
            </w:r>
          </w:p>
          <w:p w14:paraId="2F496436" w14:textId="77777777" w:rsidR="00DA27A1" w:rsidRPr="00507876" w:rsidRDefault="00DA27A1" w:rsidP="00495F6B">
            <w:pPr>
              <w:pStyle w:val="Textodesugerencia"/>
              <w:numPr>
                <w:ilvl w:val="0"/>
                <w:numId w:val="24"/>
              </w:numPr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i w:val="0"/>
              </w:rPr>
              <w:t xml:space="preserve"> </w:t>
            </w:r>
          </w:p>
        </w:tc>
      </w:tr>
    </w:tbl>
    <w:p w14:paraId="129933F9" w14:textId="53FC7F49" w:rsidR="00E609BC" w:rsidRPr="00507876" w:rsidRDefault="000C3CB3" w:rsidP="00AE1254">
      <w:pPr>
        <w:pStyle w:val="Ttulo2"/>
      </w:pPr>
      <w:r>
        <w:t>Descripción del mercado</w:t>
      </w:r>
    </w:p>
    <w:p w14:paraId="1A6B90DB" w14:textId="77777777" w:rsidR="000C3CB3" w:rsidRPr="00507876" w:rsidRDefault="000C3CB3" w:rsidP="00495F6B">
      <w:pPr>
        <w:rPr>
          <w:rFonts w:ascii="Open Sans" w:hAnsi="Open Sans" w:cs="Open Sans"/>
          <w:sz w:val="16"/>
        </w:rPr>
      </w:pPr>
      <w:r>
        <w:rPr>
          <w:rFonts w:ascii="Open Sans" w:hAnsi="Open Sans"/>
          <w:sz w:val="16"/>
        </w:rPr>
        <w:t>Aporte información sobre el potencial mercado al que se dirige su proyecto, indicando brevemente sus principales características y su volumen.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2613"/>
        <w:gridCol w:w="1202"/>
        <w:gridCol w:w="3821"/>
        <w:gridCol w:w="212"/>
        <w:gridCol w:w="1084"/>
        <w:gridCol w:w="1553"/>
      </w:tblGrid>
      <w:tr w:rsidR="000B0800" w:rsidRPr="00507876" w14:paraId="1A5B6A4A" w14:textId="77777777" w:rsidTr="000C3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BA0DA48" w14:textId="5F553A69" w:rsidR="000C3CB3" w:rsidRPr="001E0C65" w:rsidRDefault="000C3CB3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 xml:space="preserve">Principal clientela / Segmentos de clientela </w:t>
            </w:r>
          </w:p>
          <w:p w14:paraId="54E2C2E3" w14:textId="77777777" w:rsidR="000C3CB3" w:rsidRPr="00507876" w:rsidRDefault="000C3CB3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</w:rPr>
            </w:pPr>
            <w:r>
              <w:rPr>
                <w:rFonts w:ascii="Open Sans" w:hAnsi="Open Sans"/>
                <w:b w:val="0"/>
                <w:bCs w:val="0"/>
                <w:i w:val="0"/>
              </w:rPr>
              <w:t>Describa la clientela a la que se dirige su actividad (es decir: características, necesidades, capacidad adquisitiva, etc.). Si hay de varios tipos, descríbalos todos.</w:t>
            </w:r>
          </w:p>
        </w:tc>
      </w:tr>
      <w:tr w:rsidR="006577CC" w:rsidRPr="006577CC" w14:paraId="1CF8B0F0" w14:textId="77777777" w:rsidTr="00BE5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10DC1D7" w14:textId="43B393DA" w:rsidR="006577CC" w:rsidRPr="00507876" w:rsidRDefault="006577CC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Tipo de clientela</w:t>
            </w:r>
            <w:r>
              <w:rPr>
                <w:rFonts w:ascii="Open Sans" w:hAnsi="Open Sans"/>
                <w:bCs w:val="0"/>
                <w:i w:val="0"/>
              </w:rPr>
              <w:t xml:space="preserve"> </w:t>
            </w:r>
          </w:p>
        </w:tc>
        <w:tc>
          <w:tcPr>
            <w:tcW w:w="2502" w:type="pct"/>
            <w:gridSpan w:val="3"/>
          </w:tcPr>
          <w:p w14:paraId="15F21477" w14:textId="52473E15" w:rsidR="006577CC" w:rsidRPr="006577CC" w:rsidRDefault="006577CC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Características y necesidades</w:t>
            </w:r>
          </w:p>
        </w:tc>
        <w:tc>
          <w:tcPr>
            <w:tcW w:w="1250" w:type="pct"/>
            <w:gridSpan w:val="2"/>
          </w:tcPr>
          <w:p w14:paraId="3EC815CA" w14:textId="73456D06" w:rsidR="006577CC" w:rsidRPr="006577CC" w:rsidRDefault="006577CC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i w:val="0"/>
              </w:rPr>
            </w:pPr>
            <w:r>
              <w:rPr>
                <w:rFonts w:ascii="Open Sans" w:hAnsi="Open Sans"/>
                <w:b/>
                <w:bCs/>
                <w:i w:val="0"/>
              </w:rPr>
              <w:t xml:space="preserve">Capacidad adquisitiva </w:t>
            </w:r>
          </w:p>
        </w:tc>
      </w:tr>
      <w:tr w:rsidR="006577CC" w:rsidRPr="006577CC" w14:paraId="0B2907BE" w14:textId="77777777" w:rsidTr="006577C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F2F2F2" w:themeFill="background1" w:themeFillShade="F2"/>
          </w:tcPr>
          <w:p w14:paraId="27DF8878" w14:textId="77777777" w:rsidR="006577CC" w:rsidRPr="00507876" w:rsidRDefault="006577CC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2502" w:type="pct"/>
            <w:gridSpan w:val="3"/>
            <w:shd w:val="clear" w:color="auto" w:fill="F2F2F2" w:themeFill="background1" w:themeFillShade="F2"/>
          </w:tcPr>
          <w:p w14:paraId="56CD1D83" w14:textId="77777777" w:rsidR="006577CC" w:rsidRPr="00507876" w:rsidRDefault="006577CC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0CFAC375" w14:textId="2DB5B148" w:rsidR="006577CC" w:rsidRPr="00507876" w:rsidRDefault="00BE566C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i w:val="0"/>
              </w:rPr>
            </w:pPr>
            <w:r>
              <w:rPr>
                <w:rFonts w:ascii="Calibri Light" w:hAnsi="Calibri Light"/>
                <w:iCs w:val="0"/>
                <w:sz w:val="28"/>
                <w:szCs w:val="28"/>
              </w:rPr>
              <w:t>□</w:t>
            </w:r>
            <w:r>
              <w:rPr>
                <w:rFonts w:ascii="Calibri Light" w:hAnsi="Calibri Light"/>
                <w:iCs w:val="0"/>
              </w:rPr>
              <w:t xml:space="preserve"> </w:t>
            </w:r>
            <w:r>
              <w:rPr>
                <w:rFonts w:ascii="Open Sans" w:hAnsi="Open Sans"/>
              </w:rPr>
              <w:t>Baja</w:t>
            </w:r>
            <w:r>
              <w:rPr>
                <w:rFonts w:ascii="Open Sans" w:hAnsi="Open Sans"/>
                <w:i w:val="0"/>
              </w:rPr>
              <w:t xml:space="preserve">  </w:t>
            </w:r>
            <w:r>
              <w:rPr>
                <w:rFonts w:ascii="Calibri Light" w:hAnsi="Calibri Light"/>
                <w:iCs w:val="0"/>
                <w:sz w:val="28"/>
                <w:szCs w:val="28"/>
              </w:rPr>
              <w:t>□</w:t>
            </w:r>
            <w:r>
              <w:rPr>
                <w:rFonts w:ascii="Calibri Light" w:hAnsi="Calibri Light"/>
                <w:iCs w:val="0"/>
              </w:rPr>
              <w:t xml:space="preserve"> M</w:t>
            </w:r>
            <w:r>
              <w:rPr>
                <w:rFonts w:ascii="Open Sans" w:hAnsi="Open Sans"/>
              </w:rPr>
              <w:t xml:space="preserve">edia </w:t>
            </w:r>
            <w:r>
              <w:rPr>
                <w:rFonts w:ascii="Calibri Light" w:hAnsi="Calibri Light"/>
                <w:iCs w:val="0"/>
                <w:sz w:val="28"/>
                <w:szCs w:val="28"/>
              </w:rPr>
              <w:t xml:space="preserve">□ </w:t>
            </w:r>
            <w:r>
              <w:rPr>
                <w:rFonts w:ascii="Open Sans" w:hAnsi="Open Sans"/>
                <w:iCs w:val="0"/>
              </w:rPr>
              <w:t>Alta</w:t>
            </w:r>
          </w:p>
        </w:tc>
      </w:tr>
      <w:tr w:rsidR="006577CC" w:rsidRPr="006577CC" w14:paraId="5F1AB759" w14:textId="77777777" w:rsidTr="0065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E4FF1AC" w14:textId="77777777" w:rsidR="006577CC" w:rsidRPr="00507876" w:rsidRDefault="006577CC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2502" w:type="pct"/>
            <w:gridSpan w:val="3"/>
          </w:tcPr>
          <w:p w14:paraId="4E8260A9" w14:textId="77777777" w:rsidR="006577CC" w:rsidRPr="00507876" w:rsidRDefault="006577CC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250" w:type="pct"/>
            <w:gridSpan w:val="2"/>
          </w:tcPr>
          <w:p w14:paraId="401ACC41" w14:textId="0BEC8DEB" w:rsidR="006577CC" w:rsidRPr="00507876" w:rsidRDefault="00BE566C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i w:val="0"/>
              </w:rPr>
            </w:pPr>
            <w:r>
              <w:rPr>
                <w:rFonts w:ascii="Calibri Light" w:hAnsi="Calibri Light"/>
                <w:iCs w:val="0"/>
                <w:sz w:val="28"/>
                <w:szCs w:val="28"/>
              </w:rPr>
              <w:t>□</w:t>
            </w:r>
            <w:r>
              <w:rPr>
                <w:rFonts w:ascii="Calibri Light" w:hAnsi="Calibri Light"/>
                <w:iCs w:val="0"/>
              </w:rPr>
              <w:t xml:space="preserve"> </w:t>
            </w:r>
            <w:r>
              <w:rPr>
                <w:rFonts w:ascii="Open Sans" w:hAnsi="Open Sans"/>
              </w:rPr>
              <w:t>Baja</w:t>
            </w:r>
            <w:r>
              <w:rPr>
                <w:rFonts w:ascii="Open Sans" w:hAnsi="Open Sans"/>
                <w:i w:val="0"/>
              </w:rPr>
              <w:t xml:space="preserve">  </w:t>
            </w:r>
            <w:r>
              <w:rPr>
                <w:rFonts w:ascii="Calibri Light" w:hAnsi="Calibri Light"/>
                <w:iCs w:val="0"/>
                <w:sz w:val="28"/>
                <w:szCs w:val="28"/>
              </w:rPr>
              <w:t>□</w:t>
            </w:r>
            <w:r>
              <w:rPr>
                <w:rFonts w:ascii="Calibri Light" w:hAnsi="Calibri Light"/>
                <w:iCs w:val="0"/>
              </w:rPr>
              <w:t xml:space="preserve"> M</w:t>
            </w:r>
            <w:r>
              <w:rPr>
                <w:rFonts w:ascii="Open Sans" w:hAnsi="Open Sans"/>
              </w:rPr>
              <w:t xml:space="preserve">edia </w:t>
            </w:r>
            <w:r>
              <w:rPr>
                <w:rFonts w:ascii="Calibri Light" w:hAnsi="Calibri Light"/>
                <w:iCs w:val="0"/>
                <w:sz w:val="28"/>
                <w:szCs w:val="28"/>
              </w:rPr>
              <w:t xml:space="preserve">□ </w:t>
            </w:r>
            <w:r>
              <w:rPr>
                <w:rFonts w:ascii="Open Sans" w:hAnsi="Open Sans"/>
                <w:iCs w:val="0"/>
              </w:rPr>
              <w:t>Alta</w:t>
            </w:r>
          </w:p>
        </w:tc>
      </w:tr>
      <w:tr w:rsidR="006577CC" w:rsidRPr="006577CC" w14:paraId="46219944" w14:textId="77777777" w:rsidTr="006577C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F2F2F2" w:themeFill="background1" w:themeFillShade="F2"/>
          </w:tcPr>
          <w:p w14:paraId="27722DDE" w14:textId="77777777" w:rsidR="006577CC" w:rsidRPr="00507876" w:rsidRDefault="006577CC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2502" w:type="pct"/>
            <w:gridSpan w:val="3"/>
            <w:shd w:val="clear" w:color="auto" w:fill="F2F2F2" w:themeFill="background1" w:themeFillShade="F2"/>
          </w:tcPr>
          <w:p w14:paraId="263EF59B" w14:textId="77777777" w:rsidR="006577CC" w:rsidRPr="00507876" w:rsidRDefault="006577CC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1EF8B417" w14:textId="0D0D317D" w:rsidR="006577CC" w:rsidRPr="00507876" w:rsidRDefault="00BE566C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i w:val="0"/>
              </w:rPr>
            </w:pPr>
            <w:r>
              <w:rPr>
                <w:rFonts w:ascii="Calibri Light" w:hAnsi="Calibri Light"/>
                <w:iCs w:val="0"/>
                <w:sz w:val="28"/>
                <w:szCs w:val="28"/>
              </w:rPr>
              <w:t>□</w:t>
            </w:r>
            <w:r>
              <w:rPr>
                <w:rFonts w:ascii="Calibri Light" w:hAnsi="Calibri Light"/>
                <w:iCs w:val="0"/>
              </w:rPr>
              <w:t xml:space="preserve"> </w:t>
            </w:r>
            <w:r>
              <w:rPr>
                <w:rFonts w:ascii="Open Sans" w:hAnsi="Open Sans"/>
              </w:rPr>
              <w:t>Baja</w:t>
            </w:r>
            <w:r>
              <w:rPr>
                <w:rFonts w:ascii="Open Sans" w:hAnsi="Open Sans"/>
                <w:i w:val="0"/>
              </w:rPr>
              <w:t xml:space="preserve">  </w:t>
            </w:r>
            <w:r>
              <w:rPr>
                <w:rFonts w:ascii="Calibri Light" w:hAnsi="Calibri Light"/>
                <w:iCs w:val="0"/>
                <w:sz w:val="28"/>
                <w:szCs w:val="28"/>
              </w:rPr>
              <w:t>□</w:t>
            </w:r>
            <w:r>
              <w:rPr>
                <w:rFonts w:ascii="Calibri Light" w:hAnsi="Calibri Light"/>
                <w:iCs w:val="0"/>
              </w:rPr>
              <w:t xml:space="preserve"> M</w:t>
            </w:r>
            <w:r>
              <w:rPr>
                <w:rFonts w:ascii="Open Sans" w:hAnsi="Open Sans"/>
              </w:rPr>
              <w:t xml:space="preserve">edia </w:t>
            </w:r>
            <w:r>
              <w:rPr>
                <w:rFonts w:ascii="Calibri Light" w:hAnsi="Calibri Light"/>
                <w:iCs w:val="0"/>
                <w:sz w:val="28"/>
                <w:szCs w:val="28"/>
              </w:rPr>
              <w:t xml:space="preserve">□ </w:t>
            </w:r>
            <w:r>
              <w:rPr>
                <w:rFonts w:ascii="Open Sans" w:hAnsi="Open Sans"/>
                <w:iCs w:val="0"/>
              </w:rPr>
              <w:t>Alta</w:t>
            </w:r>
          </w:p>
        </w:tc>
      </w:tr>
      <w:tr w:rsidR="000C3CB3" w:rsidRPr="00891914" w14:paraId="37609B5A" w14:textId="77777777" w:rsidTr="000C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BA8B6C4" w14:textId="77777777" w:rsidR="000C3CB3" w:rsidRPr="001E0C65" w:rsidRDefault="000C3CB3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 xml:space="preserve">Descripción de la competencia </w:t>
            </w:r>
          </w:p>
          <w:p w14:paraId="62782CEE" w14:textId="77777777" w:rsidR="000C3CB3" w:rsidRPr="00507876" w:rsidRDefault="000C3CB3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</w:rPr>
            </w:pPr>
            <w:r>
              <w:rPr>
                <w:rFonts w:ascii="Open Sans" w:hAnsi="Open Sans"/>
                <w:b w:val="0"/>
                <w:bCs w:val="0"/>
                <w:i w:val="0"/>
              </w:rPr>
              <w:t>Describa la competencia (quiénes son, dónde están, qué ofrecen, a qué precios, sus fortalezas y debilidades, etc.).</w:t>
            </w:r>
          </w:p>
        </w:tc>
      </w:tr>
      <w:tr w:rsidR="007F688E" w:rsidRPr="00D925DA" w14:paraId="5975A183" w14:textId="77777777" w:rsidTr="007F688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7D477E89" w14:textId="457F36A3" w:rsidR="007F688E" w:rsidRPr="00507876" w:rsidRDefault="007F688E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i w:val="0"/>
              </w:rPr>
              <w:t>Nombre</w:t>
            </w:r>
          </w:p>
        </w:tc>
        <w:tc>
          <w:tcPr>
            <w:tcW w:w="2399" w:type="pct"/>
            <w:gridSpan w:val="2"/>
          </w:tcPr>
          <w:p w14:paraId="2FE493F2" w14:textId="77777777" w:rsidR="007F688E" w:rsidRPr="007F688E" w:rsidRDefault="007F688E" w:rsidP="007F688E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Oferta de productos</w:t>
            </w:r>
          </w:p>
          <w:p w14:paraId="2551BE4E" w14:textId="00F0C5E5" w:rsidR="007F688E" w:rsidRPr="007F688E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Precios</w:t>
            </w:r>
          </w:p>
        </w:tc>
        <w:tc>
          <w:tcPr>
            <w:tcW w:w="1353" w:type="pct"/>
            <w:gridSpan w:val="3"/>
          </w:tcPr>
          <w:p w14:paraId="6AABBCC4" w14:textId="6AF8E621" w:rsidR="007F688E" w:rsidRPr="00507876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Fortalezas/Debilidades</w:t>
            </w:r>
          </w:p>
        </w:tc>
      </w:tr>
      <w:tr w:rsidR="007F688E" w:rsidRPr="00D925DA" w14:paraId="5A436C05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B800DEC" w14:textId="77777777" w:rsidR="007F688E" w:rsidRPr="00507876" w:rsidRDefault="007F688E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lang w:val="en-GB"/>
              </w:rPr>
            </w:pPr>
          </w:p>
        </w:tc>
        <w:tc>
          <w:tcPr>
            <w:tcW w:w="2399" w:type="pct"/>
            <w:gridSpan w:val="2"/>
          </w:tcPr>
          <w:p w14:paraId="769DF876" w14:textId="77777777" w:rsidR="007F688E" w:rsidRPr="00507876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  <w:tc>
          <w:tcPr>
            <w:tcW w:w="1353" w:type="pct"/>
            <w:gridSpan w:val="3"/>
          </w:tcPr>
          <w:p w14:paraId="72163CAF" w14:textId="77777777" w:rsidR="007F688E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  <w:p w14:paraId="1FF0218A" w14:textId="69A17519" w:rsidR="007F688E" w:rsidRPr="00507876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7F688E" w:rsidRPr="00D925DA" w14:paraId="2F330BCA" w14:textId="77777777" w:rsidTr="007F688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F2F2F2" w:themeFill="background1" w:themeFillShade="F2"/>
          </w:tcPr>
          <w:p w14:paraId="5AAD1060" w14:textId="77777777" w:rsidR="007F688E" w:rsidRPr="00507876" w:rsidRDefault="007F688E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lang w:val="en-GB"/>
              </w:rPr>
            </w:pPr>
          </w:p>
        </w:tc>
        <w:tc>
          <w:tcPr>
            <w:tcW w:w="2399" w:type="pct"/>
            <w:gridSpan w:val="2"/>
            <w:shd w:val="clear" w:color="auto" w:fill="F2F2F2" w:themeFill="background1" w:themeFillShade="F2"/>
          </w:tcPr>
          <w:p w14:paraId="51E32203" w14:textId="77777777" w:rsidR="007F688E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  <w:p w14:paraId="663EF34C" w14:textId="77777777" w:rsidR="007F688E" w:rsidRPr="00507876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  <w:tc>
          <w:tcPr>
            <w:tcW w:w="1353" w:type="pct"/>
            <w:gridSpan w:val="3"/>
            <w:shd w:val="clear" w:color="auto" w:fill="F2F2F2" w:themeFill="background1" w:themeFillShade="F2"/>
          </w:tcPr>
          <w:p w14:paraId="6793E131" w14:textId="4D5BED57" w:rsidR="007F688E" w:rsidRPr="00507876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7F688E" w:rsidRPr="00D925DA" w14:paraId="505BE71B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E9A68EB" w14:textId="77777777" w:rsidR="007F688E" w:rsidRPr="00507876" w:rsidRDefault="007F688E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lang w:val="en-GB"/>
              </w:rPr>
            </w:pPr>
          </w:p>
        </w:tc>
        <w:tc>
          <w:tcPr>
            <w:tcW w:w="2399" w:type="pct"/>
            <w:gridSpan w:val="2"/>
          </w:tcPr>
          <w:p w14:paraId="5F377929" w14:textId="77777777" w:rsidR="007F688E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  <w:p w14:paraId="0F731792" w14:textId="77777777" w:rsidR="007F688E" w:rsidRPr="00507876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  <w:tc>
          <w:tcPr>
            <w:tcW w:w="1353" w:type="pct"/>
            <w:gridSpan w:val="3"/>
          </w:tcPr>
          <w:p w14:paraId="545808F1" w14:textId="15941FF3" w:rsidR="007F688E" w:rsidRPr="00507876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DA27A1" w:rsidRPr="00211B19" w14:paraId="408C7860" w14:textId="77777777" w:rsidTr="000C3CB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DA9E29C" w14:textId="77777777" w:rsidR="00DA27A1" w:rsidRPr="001E0C65" w:rsidRDefault="00DA27A1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Colaboraciones clave</w:t>
            </w:r>
          </w:p>
          <w:p w14:paraId="681674D2" w14:textId="7F4AD971" w:rsidR="00DA27A1" w:rsidRPr="00507876" w:rsidRDefault="00DA27A1" w:rsidP="00507876">
            <w:pPr>
              <w:pStyle w:val="Textodesugerencia"/>
              <w:spacing w:before="0" w:after="0"/>
              <w:ind w:right="175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b w:val="0"/>
                <w:i w:val="0"/>
              </w:rPr>
              <w:t>Nombres/Lista de colaboradores y personas asociadas con quienes va a trabajar para llevar a cabo la actividad de</w:t>
            </w:r>
            <w:r w:rsidR="00EB6217">
              <w:rPr>
                <w:rFonts w:ascii="Open Sans" w:hAnsi="Open Sans"/>
                <w:b w:val="0"/>
                <w:i w:val="0"/>
              </w:rPr>
              <w:t>l mic</w:t>
            </w:r>
            <w:r>
              <w:rPr>
                <w:rFonts w:ascii="Open Sans" w:hAnsi="Open Sans"/>
                <w:b w:val="0"/>
                <w:i w:val="0"/>
              </w:rPr>
              <w:t>roempre</w:t>
            </w:r>
            <w:r w:rsidR="00EB6217">
              <w:rPr>
                <w:rFonts w:ascii="Open Sans" w:hAnsi="Open Sans"/>
                <w:b w:val="0"/>
                <w:i w:val="0"/>
              </w:rPr>
              <w:t>ndimiento</w:t>
            </w:r>
            <w:r>
              <w:rPr>
                <w:rFonts w:ascii="Open Sans" w:hAnsi="Open Sans"/>
                <w:b w:val="0"/>
                <w:i w:val="0"/>
              </w:rPr>
              <w:t xml:space="preserve"> (proveedores, socios capitalistas, colaboradores indirectos, transportistas, bancos, prestamistas, otros).</w:t>
            </w:r>
          </w:p>
        </w:tc>
      </w:tr>
      <w:tr w:rsidR="007F688E" w:rsidRPr="00507876" w14:paraId="2F7EF3D4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</w:tcPr>
          <w:p w14:paraId="0704FE6B" w14:textId="4756F880" w:rsidR="007F688E" w:rsidRPr="00507876" w:rsidRDefault="007F688E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</w:rPr>
            </w:pPr>
            <w:r>
              <w:t>Nombre e información de contacto</w:t>
            </w:r>
          </w:p>
        </w:tc>
        <w:tc>
          <w:tcPr>
            <w:tcW w:w="2446" w:type="pct"/>
            <w:gridSpan w:val="3"/>
          </w:tcPr>
          <w:p w14:paraId="0E0534FC" w14:textId="1BB1825D" w:rsidR="007F688E" w:rsidRPr="007F688E" w:rsidRDefault="007F688E" w:rsidP="007F688E">
            <w:pPr>
              <w:pStyle w:val="Textodesugerencia"/>
              <w:spacing w:before="0" w:after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b/>
              </w:rPr>
              <w:t>Principales servicios o equipos / Materiales y precios</w:t>
            </w:r>
          </w:p>
        </w:tc>
        <w:tc>
          <w:tcPr>
            <w:tcW w:w="731" w:type="pct"/>
          </w:tcPr>
          <w:p w14:paraId="4B91B2A3" w14:textId="318BBA27" w:rsidR="007F688E" w:rsidRPr="00507876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b/>
              </w:rPr>
              <w:t>Fiabilidad</w:t>
            </w:r>
          </w:p>
        </w:tc>
      </w:tr>
      <w:tr w:rsidR="007F688E" w:rsidRPr="00507876" w14:paraId="0AA2B2D9" w14:textId="77777777" w:rsidTr="003F641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  <w:shd w:val="clear" w:color="auto" w:fill="auto"/>
          </w:tcPr>
          <w:p w14:paraId="0A6F4916" w14:textId="77777777" w:rsidR="007F688E" w:rsidRPr="00507876" w:rsidRDefault="007F688E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lang w:val="en-GB"/>
              </w:rPr>
            </w:pPr>
          </w:p>
        </w:tc>
        <w:tc>
          <w:tcPr>
            <w:tcW w:w="2446" w:type="pct"/>
            <w:gridSpan w:val="3"/>
            <w:shd w:val="clear" w:color="auto" w:fill="auto"/>
          </w:tcPr>
          <w:p w14:paraId="27F7BD6C" w14:textId="77777777" w:rsidR="007F688E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731" w:type="pct"/>
            <w:shd w:val="clear" w:color="auto" w:fill="auto"/>
          </w:tcPr>
          <w:p w14:paraId="18F503E2" w14:textId="11136414" w:rsidR="007F688E" w:rsidRPr="00507876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7F688E" w:rsidRPr="00507876" w14:paraId="0BF68B9D" w14:textId="77777777" w:rsidTr="003F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  <w:shd w:val="clear" w:color="auto" w:fill="auto"/>
          </w:tcPr>
          <w:p w14:paraId="75C4DA80" w14:textId="77777777" w:rsidR="007F688E" w:rsidRPr="00507876" w:rsidRDefault="007F688E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lang w:val="en-GB"/>
              </w:rPr>
            </w:pPr>
          </w:p>
        </w:tc>
        <w:tc>
          <w:tcPr>
            <w:tcW w:w="2446" w:type="pct"/>
            <w:gridSpan w:val="3"/>
            <w:shd w:val="clear" w:color="auto" w:fill="auto"/>
          </w:tcPr>
          <w:p w14:paraId="2C8FE959" w14:textId="77777777" w:rsidR="007F688E" w:rsidRPr="00507876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  <w:tc>
          <w:tcPr>
            <w:tcW w:w="731" w:type="pct"/>
            <w:shd w:val="clear" w:color="auto" w:fill="auto"/>
          </w:tcPr>
          <w:p w14:paraId="422120DD" w14:textId="55C4B0F0" w:rsidR="007F688E" w:rsidRPr="00507876" w:rsidRDefault="007F688E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7F688E" w:rsidRPr="00507876" w14:paraId="78B28A41" w14:textId="77777777" w:rsidTr="003F641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  <w:shd w:val="clear" w:color="auto" w:fill="auto"/>
          </w:tcPr>
          <w:p w14:paraId="6CEEAFE2" w14:textId="77777777" w:rsidR="007F688E" w:rsidRPr="00507876" w:rsidRDefault="007F688E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lang w:val="en-GB"/>
              </w:rPr>
            </w:pPr>
          </w:p>
        </w:tc>
        <w:tc>
          <w:tcPr>
            <w:tcW w:w="2446" w:type="pct"/>
            <w:gridSpan w:val="3"/>
            <w:shd w:val="clear" w:color="auto" w:fill="auto"/>
          </w:tcPr>
          <w:p w14:paraId="3B2A0313" w14:textId="77777777" w:rsidR="007F688E" w:rsidRPr="00507876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  <w:tc>
          <w:tcPr>
            <w:tcW w:w="731" w:type="pct"/>
            <w:shd w:val="clear" w:color="auto" w:fill="auto"/>
          </w:tcPr>
          <w:p w14:paraId="0C56CAE6" w14:textId="187573F8" w:rsidR="007F688E" w:rsidRPr="00507876" w:rsidRDefault="007F688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3F6413" w:rsidRPr="00507876" w14:paraId="1C146301" w14:textId="77777777" w:rsidTr="003F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  <w:shd w:val="clear" w:color="auto" w:fill="auto"/>
          </w:tcPr>
          <w:p w14:paraId="4F9949E5" w14:textId="77777777" w:rsidR="003F6413" w:rsidRPr="00507876" w:rsidRDefault="003F6413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lang w:val="en-GB"/>
              </w:rPr>
            </w:pPr>
          </w:p>
        </w:tc>
        <w:tc>
          <w:tcPr>
            <w:tcW w:w="2446" w:type="pct"/>
            <w:gridSpan w:val="3"/>
            <w:shd w:val="clear" w:color="auto" w:fill="auto"/>
          </w:tcPr>
          <w:p w14:paraId="46B4B2E1" w14:textId="77777777" w:rsidR="003F6413" w:rsidRPr="00507876" w:rsidRDefault="003F6413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  <w:tc>
          <w:tcPr>
            <w:tcW w:w="731" w:type="pct"/>
            <w:shd w:val="clear" w:color="auto" w:fill="auto"/>
          </w:tcPr>
          <w:p w14:paraId="1D3F2FAB" w14:textId="77777777" w:rsidR="003F6413" w:rsidRPr="00507876" w:rsidRDefault="003F6413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3F6413" w:rsidRPr="00507876" w14:paraId="60B662C9" w14:textId="77777777" w:rsidTr="003F641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  <w:shd w:val="clear" w:color="auto" w:fill="auto"/>
          </w:tcPr>
          <w:p w14:paraId="4EBE98EB" w14:textId="77777777" w:rsidR="003F6413" w:rsidRPr="00507876" w:rsidRDefault="003F6413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lang w:val="en-GB"/>
              </w:rPr>
            </w:pPr>
          </w:p>
        </w:tc>
        <w:tc>
          <w:tcPr>
            <w:tcW w:w="2446" w:type="pct"/>
            <w:gridSpan w:val="3"/>
            <w:shd w:val="clear" w:color="auto" w:fill="auto"/>
          </w:tcPr>
          <w:p w14:paraId="00FD477E" w14:textId="77777777" w:rsidR="003F6413" w:rsidRPr="00507876" w:rsidRDefault="003F6413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  <w:tc>
          <w:tcPr>
            <w:tcW w:w="731" w:type="pct"/>
            <w:shd w:val="clear" w:color="auto" w:fill="auto"/>
          </w:tcPr>
          <w:p w14:paraId="0FAC5144" w14:textId="77777777" w:rsidR="003F6413" w:rsidRPr="00507876" w:rsidRDefault="003F6413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0D5661" w:rsidRPr="00491905" w14:paraId="5F789FB2" w14:textId="77777777" w:rsidTr="00E0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F7B9CED" w14:textId="7BBB3EE5" w:rsidR="000D5661" w:rsidRPr="001E0C65" w:rsidRDefault="003F6413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Infraestructuras y servicios</w:t>
            </w:r>
          </w:p>
          <w:p w14:paraId="572C745B" w14:textId="10DE5F9E" w:rsidR="000D5661" w:rsidRPr="00507876" w:rsidRDefault="000D5661" w:rsidP="00485557">
            <w:pPr>
              <w:tabs>
                <w:tab w:val="left" w:pos="2268"/>
              </w:tabs>
              <w:rPr>
                <w:rFonts w:ascii="Open Sans" w:eastAsiaTheme="majorEastAsia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>Repase los suministros e infraestructuras disponibles necesarias para el funcionamiento de su negocio y describa sus características y precios (electricidad, combustible, etc.).</w:t>
            </w:r>
          </w:p>
        </w:tc>
      </w:tr>
      <w:tr w:rsidR="000D5661" w:rsidRPr="00491905" w14:paraId="0BFE0834" w14:textId="77777777" w:rsidTr="00E00B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FE6FF8B" w14:textId="6049E0ED" w:rsidR="000D5661" w:rsidRPr="0018672E" w:rsidRDefault="000D5661" w:rsidP="00495F6B">
            <w:pPr>
              <w:spacing w:after="160" w:line="259" w:lineRule="auto"/>
              <w:rPr>
                <w:rFonts w:ascii="Open Sans" w:hAnsi="Open Sans" w:cs="Open Sans"/>
                <w:b w:val="0"/>
                <w:bCs w:val="0"/>
              </w:rPr>
            </w:pPr>
          </w:p>
          <w:p w14:paraId="73D9F7A2" w14:textId="108EC34C" w:rsidR="000D5661" w:rsidRPr="0018672E" w:rsidRDefault="000D5661" w:rsidP="00495F6B">
            <w:pPr>
              <w:spacing w:after="160" w:line="259" w:lineRule="auto"/>
              <w:rPr>
                <w:rFonts w:ascii="Open Sans" w:hAnsi="Open Sans" w:cs="Open Sans"/>
                <w:b w:val="0"/>
                <w:bCs w:val="0"/>
              </w:rPr>
            </w:pPr>
          </w:p>
        </w:tc>
      </w:tr>
      <w:tr w:rsidR="000D5661" w:rsidRPr="00891914" w14:paraId="5918EA96" w14:textId="77777777" w:rsidTr="00E0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3B27266" w14:textId="2703965F" w:rsidR="000D5661" w:rsidRPr="001E0C65" w:rsidRDefault="000D5661" w:rsidP="00485557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Normas y regulaciones</w:t>
            </w:r>
          </w:p>
          <w:p w14:paraId="5A005064" w14:textId="761661CA" w:rsidR="000D5661" w:rsidRPr="00507876" w:rsidRDefault="000D5661" w:rsidP="00485557">
            <w:pPr>
              <w:tabs>
                <w:tab w:val="left" w:pos="2268"/>
              </w:tabs>
              <w:rPr>
                <w:rFonts w:ascii="Open Sans" w:eastAsiaTheme="majorEastAsia" w:hAnsi="Open Sans" w:cs="Open Sans"/>
                <w:b w:val="0"/>
                <w:bCs w:val="0"/>
                <w:iCs/>
                <w:color w:val="C00000"/>
                <w:sz w:val="16"/>
                <w:szCs w:val="16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>Describa las normas y regulaciones relevantes para su negocio y señale los costes eventuales que conllevan.</w:t>
            </w:r>
          </w:p>
        </w:tc>
      </w:tr>
      <w:tr w:rsidR="000D5661" w:rsidRPr="00891914" w14:paraId="15FFC92B" w14:textId="77777777" w:rsidTr="00E00BF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07727D1" w14:textId="77777777" w:rsidR="000D5661" w:rsidRPr="0018672E" w:rsidRDefault="000D5661" w:rsidP="00495F6B">
            <w:pPr>
              <w:spacing w:after="160" w:line="259" w:lineRule="auto"/>
              <w:rPr>
                <w:rFonts w:ascii="Open Sans" w:hAnsi="Open Sans" w:cs="Open Sans"/>
                <w:b w:val="0"/>
              </w:rPr>
            </w:pPr>
          </w:p>
          <w:p w14:paraId="374CBD1D" w14:textId="6FCE9C63" w:rsidR="000D5661" w:rsidRPr="0018672E" w:rsidRDefault="000D5661" w:rsidP="00495F6B">
            <w:pPr>
              <w:spacing w:after="160" w:line="259" w:lineRule="auto"/>
              <w:rPr>
                <w:rFonts w:ascii="Open Sans" w:hAnsi="Open Sans" w:cs="Open Sans"/>
                <w:b w:val="0"/>
                <w:bCs w:val="0"/>
              </w:rPr>
            </w:pPr>
          </w:p>
        </w:tc>
      </w:tr>
    </w:tbl>
    <w:p w14:paraId="164404C8" w14:textId="77777777" w:rsidR="00291E45" w:rsidRPr="00507876" w:rsidRDefault="00291E45" w:rsidP="00AE1254">
      <w:pPr>
        <w:pStyle w:val="Ttulo2"/>
      </w:pPr>
      <w:r>
        <w:lastRenderedPageBreak/>
        <w:t>Análisis DAFO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5242"/>
        <w:gridCol w:w="5243"/>
      </w:tblGrid>
      <w:tr w:rsidR="00291E45" w:rsidRPr="00891914" w14:paraId="30931F30" w14:textId="77777777" w:rsidTr="00291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7830D7" w14:textId="77777777" w:rsidR="00291E45" w:rsidRPr="00507876" w:rsidRDefault="00291E45" w:rsidP="00495F6B">
            <w:pPr>
              <w:jc w:val="center"/>
              <w:rPr>
                <w:rFonts w:ascii="Open Sans" w:eastAsiaTheme="majorEastAsia" w:hAnsi="Open Sans" w:cs="Open San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Open Sans" w:hAnsi="Open Sans"/>
                <w:iCs/>
                <w:sz w:val="16"/>
                <w:szCs w:val="16"/>
              </w:rPr>
              <w:t>Fortalezas (factores positivos a capitalizar)</w:t>
            </w:r>
          </w:p>
        </w:tc>
        <w:tc>
          <w:tcPr>
            <w:tcW w:w="2500" w:type="pct"/>
          </w:tcPr>
          <w:p w14:paraId="7FF68D2E" w14:textId="77777777" w:rsidR="00291E45" w:rsidRPr="00507876" w:rsidRDefault="00291E45" w:rsidP="00495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</w:rPr>
            </w:pPr>
            <w:r>
              <w:rPr>
                <w:rFonts w:ascii="Open Sans" w:hAnsi="Open Sans"/>
                <w:iCs/>
                <w:sz w:val="16"/>
                <w:szCs w:val="16"/>
              </w:rPr>
              <w:t>Debilidades (factores negativos a minimizar)</w:t>
            </w:r>
          </w:p>
        </w:tc>
      </w:tr>
      <w:tr w:rsidR="00291E45" w:rsidRPr="00891914" w14:paraId="506A47CC" w14:textId="77777777" w:rsidTr="0029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720497C" w14:textId="77777777" w:rsidR="00291E45" w:rsidRPr="004160DA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4CAFD3BE" w14:textId="77777777" w:rsidR="00291E45" w:rsidRPr="004160DA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105AF49F" w14:textId="77777777" w:rsidR="00291E45" w:rsidRPr="004160DA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0C672E03" w14:textId="77777777" w:rsidR="00291E45" w:rsidRPr="004160DA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6D5CF00B" w14:textId="77777777" w:rsidR="00291E45" w:rsidRPr="004160DA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2171D6BA" w14:textId="77777777" w:rsidR="00291E45" w:rsidRPr="004160DA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27475372" w14:textId="77777777" w:rsidR="00291E45" w:rsidRPr="004160DA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</w:tc>
        <w:tc>
          <w:tcPr>
            <w:tcW w:w="2500" w:type="pct"/>
          </w:tcPr>
          <w:p w14:paraId="765906E4" w14:textId="77777777" w:rsidR="00291E45" w:rsidRPr="004160DA" w:rsidRDefault="00291E45" w:rsidP="00BD3BFF">
            <w:pPr>
              <w:pStyle w:val="Textodesugerencia"/>
              <w:spacing w:before="0" w:after="0"/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</w:p>
        </w:tc>
      </w:tr>
      <w:tr w:rsidR="00291E45" w:rsidRPr="00891914" w14:paraId="371D9403" w14:textId="77777777" w:rsidTr="00291E4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513767" w14:textId="77777777" w:rsidR="00291E45" w:rsidRPr="00507876" w:rsidRDefault="00291E45" w:rsidP="00495F6B">
            <w:pPr>
              <w:jc w:val="center"/>
              <w:rPr>
                <w:rFonts w:ascii="Open Sans" w:eastAsiaTheme="majorEastAsia" w:hAnsi="Open Sans" w:cs="Open Sans"/>
                <w:iCs/>
                <w:sz w:val="16"/>
                <w:szCs w:val="16"/>
              </w:rPr>
            </w:pPr>
            <w:r>
              <w:rPr>
                <w:rFonts w:ascii="Open Sans" w:hAnsi="Open Sans"/>
                <w:iCs/>
                <w:sz w:val="16"/>
                <w:szCs w:val="16"/>
              </w:rPr>
              <w:t>Oportunidades (a aprovechar)</w:t>
            </w:r>
          </w:p>
        </w:tc>
        <w:tc>
          <w:tcPr>
            <w:tcW w:w="2500" w:type="pct"/>
          </w:tcPr>
          <w:p w14:paraId="7EC7192B" w14:textId="77777777" w:rsidR="00291E45" w:rsidRPr="00507876" w:rsidRDefault="00291E45" w:rsidP="0049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 xml:space="preserve">Amenazas </w:t>
            </w:r>
            <w:r w:rsidRPr="00AB47A6">
              <w:rPr>
                <w:rFonts w:ascii="Open Sans" w:hAnsi="Open Sans"/>
                <w:b/>
                <w:iCs/>
                <w:sz w:val="16"/>
                <w:szCs w:val="16"/>
              </w:rPr>
              <w:t>(a evitar o a tener en cuenta)</w:t>
            </w:r>
          </w:p>
        </w:tc>
      </w:tr>
      <w:tr w:rsidR="00291E45" w:rsidRPr="00891914" w14:paraId="328A925B" w14:textId="77777777" w:rsidTr="0029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4C407A4" w14:textId="77777777" w:rsidR="00291E45" w:rsidRPr="0018672E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6F65DC2B" w14:textId="77777777" w:rsidR="00291E45" w:rsidRPr="0018672E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31BC434D" w14:textId="77777777" w:rsidR="00291E45" w:rsidRPr="0018672E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1E6EA72F" w14:textId="77777777" w:rsidR="00291E45" w:rsidRPr="0018672E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1610711F" w14:textId="77777777" w:rsidR="00291E45" w:rsidRPr="0018672E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0BC72E15" w14:textId="77777777" w:rsidR="00291E45" w:rsidRPr="0018672E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i w:val="0"/>
              </w:rPr>
            </w:pPr>
          </w:p>
          <w:p w14:paraId="733F9E16" w14:textId="77777777" w:rsidR="00291E45" w:rsidRPr="0018672E" w:rsidRDefault="00291E45" w:rsidP="00BD3BFF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</w:tc>
        <w:tc>
          <w:tcPr>
            <w:tcW w:w="2500" w:type="pct"/>
          </w:tcPr>
          <w:p w14:paraId="6AA0B69D" w14:textId="77777777" w:rsidR="00291E45" w:rsidRPr="0018672E" w:rsidRDefault="00291E45" w:rsidP="00BD3BFF">
            <w:pPr>
              <w:pStyle w:val="Textodesugerencia"/>
              <w:spacing w:before="0" w:after="0"/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</w:p>
        </w:tc>
      </w:tr>
    </w:tbl>
    <w:p w14:paraId="3FAD847C" w14:textId="6FB46CB5" w:rsidR="00E00BFA" w:rsidRPr="00507876" w:rsidRDefault="00E00BFA" w:rsidP="00AE1254">
      <w:pPr>
        <w:pStyle w:val="Ttulo2"/>
      </w:pPr>
      <w:r>
        <w:rPr>
          <w:i/>
          <w:iCs/>
        </w:rPr>
        <w:t>Marketing</w:t>
      </w:r>
    </w:p>
    <w:p w14:paraId="67A8841E" w14:textId="6C6D9CA4" w:rsidR="00E00BFA" w:rsidRPr="00507876" w:rsidRDefault="00E00BFA" w:rsidP="00AE1254">
      <w:pPr>
        <w:pStyle w:val="Ttulo2"/>
      </w:pPr>
      <w:r>
        <w:t>Productos y precios</w:t>
      </w:r>
      <w:r>
        <w:tab/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10485"/>
      </w:tblGrid>
      <w:tr w:rsidR="00BC7B91" w:rsidRPr="00891914" w14:paraId="17DFE479" w14:textId="77777777" w:rsidTr="00C01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0F0590" w14:textId="77777777" w:rsidR="00174BD1" w:rsidRPr="001E0C65" w:rsidRDefault="00BC7B91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Describa los productos</w:t>
            </w:r>
          </w:p>
          <w:p w14:paraId="4CACAFC5" w14:textId="2C32F5DE" w:rsidR="00174BD1" w:rsidRPr="00507876" w:rsidRDefault="00174BD1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C00000"/>
              </w:rPr>
            </w:pPr>
            <w:r>
              <w:rPr>
                <w:rFonts w:ascii="Open Sans" w:hAnsi="Open Sans"/>
                <w:b w:val="0"/>
                <w:i w:val="0"/>
              </w:rPr>
              <w:t>Describa el rango de productos, la calidad, su concepción, el envase, el mantenimiento, el servicio, la garantía y la política de devoluciones.</w:t>
            </w:r>
          </w:p>
        </w:tc>
      </w:tr>
      <w:tr w:rsidR="00BC7B91" w:rsidRPr="00891914" w14:paraId="01899AFD" w14:textId="77777777" w:rsidTr="00C0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4CA983" w14:textId="36F191A8" w:rsidR="00BC7B91" w:rsidRPr="0018672E" w:rsidRDefault="00BC7B91" w:rsidP="00485557">
            <w:pPr>
              <w:pStyle w:val="Textodesugerencia"/>
              <w:spacing w:before="0" w:after="0"/>
              <w:jc w:val="both"/>
              <w:rPr>
                <w:rFonts w:ascii="Open Sans" w:hAnsi="Open Sans" w:cs="Open Sans"/>
                <w:b w:val="0"/>
                <w:i w:val="0"/>
                <w:highlight w:val="lightGray"/>
              </w:rPr>
            </w:pPr>
          </w:p>
          <w:p w14:paraId="7DFADD26" w14:textId="1C02FBE9" w:rsidR="00BC7B91" w:rsidRPr="0018672E" w:rsidRDefault="00BC7B91" w:rsidP="00485557">
            <w:pPr>
              <w:pStyle w:val="Textodesugerencia"/>
              <w:spacing w:before="0" w:after="0"/>
              <w:jc w:val="both"/>
              <w:rPr>
                <w:rFonts w:ascii="Open Sans" w:hAnsi="Open Sans" w:cs="Open Sans"/>
                <w:b w:val="0"/>
                <w:i w:val="0"/>
              </w:rPr>
            </w:pPr>
          </w:p>
          <w:p w14:paraId="3986CBEC" w14:textId="28AB7B9C" w:rsidR="00BC7B91" w:rsidRPr="0018672E" w:rsidRDefault="00BC7B91" w:rsidP="00485557">
            <w:pPr>
              <w:pStyle w:val="Textodesugerencia"/>
              <w:spacing w:before="0" w:after="0"/>
              <w:jc w:val="both"/>
              <w:rPr>
                <w:rFonts w:ascii="Open Sans" w:hAnsi="Open Sans" w:cs="Open Sans"/>
                <w:i w:val="0"/>
              </w:rPr>
            </w:pPr>
          </w:p>
          <w:p w14:paraId="55B1EAC9" w14:textId="77777777" w:rsidR="00284A78" w:rsidRPr="0018672E" w:rsidRDefault="00284A78" w:rsidP="00485557">
            <w:pPr>
              <w:pStyle w:val="Textodesugerencia"/>
              <w:spacing w:before="0" w:after="0"/>
              <w:jc w:val="both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  <w:p w14:paraId="2F0FB8DE" w14:textId="77777777" w:rsidR="00BC7B91" w:rsidRPr="0018672E" w:rsidRDefault="00BC7B91" w:rsidP="00BD3BFF">
            <w:pPr>
              <w:pStyle w:val="Textodesugerencia"/>
              <w:spacing w:before="0" w:after="0"/>
              <w:ind w:right="175"/>
              <w:jc w:val="both"/>
              <w:rPr>
                <w:rFonts w:ascii="Open Sans" w:hAnsi="Open Sans" w:cs="Open Sans"/>
                <w:b w:val="0"/>
                <w:i w:val="0"/>
              </w:rPr>
            </w:pPr>
          </w:p>
          <w:p w14:paraId="0933F1EC" w14:textId="1A720DEF" w:rsidR="00BC7B91" w:rsidRPr="0018672E" w:rsidRDefault="00BC7B91" w:rsidP="00485557">
            <w:pPr>
              <w:pStyle w:val="Textodesugerencia"/>
              <w:spacing w:before="0" w:after="0"/>
              <w:jc w:val="both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  <w:p w14:paraId="248D38E2" w14:textId="77777777" w:rsidR="00485557" w:rsidRPr="0018672E" w:rsidRDefault="00485557" w:rsidP="00485557">
            <w:pPr>
              <w:pStyle w:val="Textodesugerencia"/>
              <w:spacing w:before="0" w:after="0"/>
              <w:jc w:val="both"/>
              <w:rPr>
                <w:rFonts w:ascii="Open Sans" w:hAnsi="Open Sans" w:cs="Open Sans"/>
                <w:b w:val="0"/>
                <w:i w:val="0"/>
              </w:rPr>
            </w:pPr>
          </w:p>
          <w:p w14:paraId="28D4A9FA" w14:textId="77777777" w:rsidR="00BC7B91" w:rsidRPr="0018672E" w:rsidRDefault="00BC7B91" w:rsidP="00485557">
            <w:pPr>
              <w:pStyle w:val="Textodesugerencia"/>
              <w:spacing w:before="0" w:after="0"/>
              <w:jc w:val="both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</w:tc>
      </w:tr>
      <w:tr w:rsidR="00BC7B91" w:rsidRPr="00891914" w14:paraId="2A5C62BE" w14:textId="77777777" w:rsidTr="00C01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A59836" w14:textId="483725F5" w:rsidR="00174BD1" w:rsidRPr="00507876" w:rsidRDefault="00BC7B91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C00000"/>
              </w:rPr>
            </w:pPr>
            <w:r>
              <w:rPr>
                <w:rFonts w:ascii="Open Sans" w:hAnsi="Open Sans"/>
                <w:i w:val="0"/>
                <w:color w:val="F5333F"/>
              </w:rPr>
              <w:t>Describa la política de precios</w:t>
            </w:r>
          </w:p>
          <w:p w14:paraId="0032726D" w14:textId="206A63C1" w:rsidR="00174BD1" w:rsidRPr="00F0363B" w:rsidRDefault="00174BD1" w:rsidP="00F0363B">
            <w:pPr>
              <w:spacing w:after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 xml:space="preserve">Describa los precios de la competencia, su estrategia de precios (p. ej., precios de lanzamiento), precios para diferentes segmentos del mercado, precios de productos alternativos, estrategias de ventas y promociones. </w:t>
            </w:r>
            <w:r>
              <w:rPr>
                <w:rFonts w:ascii="Open Sans" w:hAnsi="Open Sans"/>
                <w:sz w:val="16"/>
                <w:szCs w:val="16"/>
              </w:rPr>
              <w:t xml:space="preserve">Exponga las ventas estimadas de los productos/servicios de su negocio para un período concreto (ciclo de negocio). </w:t>
            </w:r>
          </w:p>
        </w:tc>
      </w:tr>
      <w:tr w:rsidR="00BC7B91" w:rsidRPr="00891914" w14:paraId="39B6BF13" w14:textId="77777777" w:rsidTr="00C0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237139A" w14:textId="77777777" w:rsidR="00BC7B91" w:rsidRPr="0018672E" w:rsidRDefault="00BC7B91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highlight w:val="lightGray"/>
              </w:rPr>
            </w:pPr>
          </w:p>
          <w:p w14:paraId="51B33D48" w14:textId="77777777" w:rsidR="00BC7B91" w:rsidRPr="0018672E" w:rsidRDefault="00BC7B91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highlight w:val="lightGray"/>
              </w:rPr>
            </w:pPr>
          </w:p>
          <w:p w14:paraId="74E12039" w14:textId="0349F202" w:rsidR="00BC7B91" w:rsidRPr="0018672E" w:rsidRDefault="00BC7B91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highlight w:val="lightGray"/>
              </w:rPr>
            </w:pPr>
          </w:p>
          <w:p w14:paraId="7F3BF1C3" w14:textId="6442E1E6" w:rsidR="00BC7B91" w:rsidRPr="0018672E" w:rsidRDefault="00BC7B91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highlight w:val="lightGray"/>
              </w:rPr>
            </w:pPr>
          </w:p>
        </w:tc>
      </w:tr>
    </w:tbl>
    <w:p w14:paraId="05E615C1" w14:textId="77777777" w:rsidR="00174BD1" w:rsidRPr="0018672E" w:rsidRDefault="00174BD1" w:rsidP="00495F6B">
      <w:pPr>
        <w:rPr>
          <w:sz w:val="6"/>
          <w:szCs w:val="6"/>
          <w:lang w:bidi="es-ES"/>
        </w:rPr>
      </w:pP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2325"/>
        <w:gridCol w:w="2917"/>
        <w:gridCol w:w="2917"/>
        <w:gridCol w:w="2326"/>
      </w:tblGrid>
      <w:tr w:rsidR="001E0C65" w:rsidRPr="001E0C65" w14:paraId="3A6EF04E" w14:textId="61EF244C" w:rsidTr="007F6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39531F8E" w14:textId="77777777" w:rsidR="007F688E" w:rsidRPr="001E0C65" w:rsidRDefault="007F688E" w:rsidP="007F688E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Productos</w:t>
            </w:r>
          </w:p>
        </w:tc>
        <w:tc>
          <w:tcPr>
            <w:tcW w:w="1391" w:type="pct"/>
          </w:tcPr>
          <w:p w14:paraId="0EADBE4C" w14:textId="7BDD46BE" w:rsidR="007F688E" w:rsidRPr="001E0C65" w:rsidRDefault="007F688E" w:rsidP="007F688E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Precio 1</w:t>
            </w:r>
          </w:p>
        </w:tc>
        <w:tc>
          <w:tcPr>
            <w:tcW w:w="1391" w:type="pct"/>
          </w:tcPr>
          <w:p w14:paraId="7989E6FA" w14:textId="007D2806" w:rsidR="007F688E" w:rsidRPr="001E0C65" w:rsidRDefault="007F688E" w:rsidP="007F688E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 xml:space="preserve">Precio 2 </w:t>
            </w:r>
            <w:r>
              <w:rPr>
                <w:rFonts w:ascii="Open Sans" w:hAnsi="Open Sans"/>
                <w:color w:val="F5333F"/>
              </w:rPr>
              <w:t>(opcional)</w:t>
            </w:r>
          </w:p>
        </w:tc>
        <w:tc>
          <w:tcPr>
            <w:tcW w:w="1109" w:type="pct"/>
          </w:tcPr>
          <w:p w14:paraId="2E5068FA" w14:textId="768EC97C" w:rsidR="007F688E" w:rsidRPr="001E0C65" w:rsidRDefault="007F688E" w:rsidP="007F688E">
            <w:pPr>
              <w:pStyle w:val="Textodesugerencia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Ventas estimadas</w:t>
            </w:r>
          </w:p>
        </w:tc>
      </w:tr>
      <w:tr w:rsidR="007F688E" w:rsidRPr="00507876" w14:paraId="4AFC9D2A" w14:textId="5DD811D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397B3C26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74598294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6CB08574" w14:textId="27E0C104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109" w:type="pct"/>
          </w:tcPr>
          <w:p w14:paraId="453148D6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7F688E" w:rsidRPr="00507876" w14:paraId="48CB2A31" w14:textId="0EC40A85" w:rsidTr="007F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3A027886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4C77A24E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4BE5C534" w14:textId="630185D2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109" w:type="pct"/>
          </w:tcPr>
          <w:p w14:paraId="11D43C74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7F688E" w:rsidRPr="00507876" w14:paraId="15582108" w14:textId="161FE118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0A4DDB5F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rPr>
                <w:rFonts w:ascii="Open Sans" w:hAnsi="Open Sans" w:cs="Open Sans"/>
                <w:b w:val="0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58AF0B60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6B361889" w14:textId="72238B9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109" w:type="pct"/>
          </w:tcPr>
          <w:p w14:paraId="600B1CF9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7F688E" w:rsidRPr="00507876" w14:paraId="238B73A7" w14:textId="256372B2" w:rsidTr="007F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2A8A6C40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7CBA57E0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6F8D8746" w14:textId="00A95F51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  <w:tc>
          <w:tcPr>
            <w:tcW w:w="1109" w:type="pct"/>
          </w:tcPr>
          <w:p w14:paraId="7333E244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7F688E" w:rsidRPr="00507876" w14:paraId="12FA27E2" w14:textId="287C2F1C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14:paraId="657AC9B3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rPr>
                <w:rFonts w:ascii="Open Sans" w:hAnsi="Open Sans" w:cs="Open Sans"/>
                <w:b w:val="0"/>
                <w:i w:val="0"/>
                <w:lang w:val="en-GB"/>
              </w:rPr>
            </w:pPr>
          </w:p>
        </w:tc>
        <w:tc>
          <w:tcPr>
            <w:tcW w:w="1391" w:type="pct"/>
          </w:tcPr>
          <w:p w14:paraId="245511AB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1391" w:type="pct"/>
          </w:tcPr>
          <w:p w14:paraId="401F7C8E" w14:textId="22C2C039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1109" w:type="pct"/>
          </w:tcPr>
          <w:p w14:paraId="3F2807EF" w14:textId="77777777" w:rsidR="007F688E" w:rsidRPr="00507876" w:rsidRDefault="007F688E" w:rsidP="007F688E">
            <w:pPr>
              <w:pStyle w:val="Textodesugerencia"/>
              <w:spacing w:before="0" w:after="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</w:tbl>
    <w:p w14:paraId="53EC3108" w14:textId="77777777" w:rsidR="00174BD1" w:rsidRPr="00507876" w:rsidRDefault="00174BD1" w:rsidP="00495F6B">
      <w:pPr>
        <w:rPr>
          <w:lang w:val="en-GB" w:bidi="es-ES"/>
        </w:rPr>
      </w:pPr>
    </w:p>
    <w:p w14:paraId="10C21787" w14:textId="66DD53FE" w:rsidR="00AF1F1E" w:rsidRPr="00507876" w:rsidRDefault="00E00BFA" w:rsidP="00AE1254">
      <w:pPr>
        <w:pStyle w:val="Ttulo2"/>
      </w:pPr>
      <w:r>
        <w:t xml:space="preserve">Emplazamiento y promociones (canales de venta y de comunicación) 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8076"/>
        <w:gridCol w:w="2409"/>
      </w:tblGrid>
      <w:tr w:rsidR="00017573" w:rsidRPr="00891914" w14:paraId="776D09E5" w14:textId="77777777" w:rsidTr="00017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10D4FF7" w14:textId="77777777" w:rsidR="00017573" w:rsidRPr="001E0C65" w:rsidRDefault="00017573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Canales de venta</w:t>
            </w:r>
          </w:p>
          <w:p w14:paraId="76C179DD" w14:textId="16C73AE7" w:rsidR="00017573" w:rsidRPr="00507876" w:rsidRDefault="00017573" w:rsidP="00507876">
            <w:pPr>
              <w:pStyle w:val="Textodesugerencia"/>
              <w:spacing w:before="0" w:after="0"/>
              <w:ind w:right="175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 w:val="0"/>
                <w:i w:val="0"/>
              </w:rPr>
              <w:t>Breve información sobre dónde va a ubicarse su negocio, así como información relevante sobre su emplazamiento físico o su "ubicación digital", en función de la actividad que vaya a desarrollar. Defina cómo va a vender los productos o servicios (puntos de venta, mercados, venta a domicilio, etc.).</w:t>
            </w:r>
          </w:p>
        </w:tc>
      </w:tr>
      <w:tr w:rsidR="00017573" w:rsidRPr="00891914" w14:paraId="572A0E2C" w14:textId="77777777" w:rsidTr="00017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645F6F0" w14:textId="77777777" w:rsidR="007F688E" w:rsidRDefault="007F688E" w:rsidP="007F688E">
            <w:pPr>
              <w:pBdr>
                <w:top w:val="single" w:sz="4" w:space="1" w:color="D9D9D9" w:themeColor="background1" w:themeShade="D9"/>
                <w:left w:val="single" w:sz="4" w:space="4" w:color="D9D9D9" w:themeColor="background1" w:themeShade="D9"/>
                <w:bottom w:val="single" w:sz="4" w:space="1" w:color="D9D9D9" w:themeColor="background1" w:themeShade="D9"/>
                <w:right w:val="single" w:sz="4" w:space="4" w:color="D9D9D9" w:themeColor="background1" w:themeShade="D9"/>
              </w:pBdr>
              <w:shd w:val="clear" w:color="auto" w:fill="FFFFFF"/>
              <w:spacing w:before="60" w:after="0"/>
              <w:textAlignment w:val="baseline"/>
              <w:rPr>
                <w:rFonts w:ascii="Open Sans" w:eastAsia="Times New Roman" w:hAnsi="Open Sans" w:cs="Open Sans"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 Tienda física        </w:t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 Puesto en un mercado          </w:t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 Espacio en un mercado mayorista          </w:t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 Puesto ambulante        </w:t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 Tienda en línea       </w:t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Open Sans" w:hAnsi="Open Sans"/>
                <w:i/>
                <w:iCs/>
                <w:color w:val="auto"/>
                <w:sz w:val="16"/>
                <w:szCs w:val="16"/>
              </w:rPr>
              <w:t>Telemarketing</w:t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  </w:t>
            </w:r>
          </w:p>
          <w:p w14:paraId="0667CCD7" w14:textId="19DA4004" w:rsidR="00291E45" w:rsidRPr="007F688E" w:rsidRDefault="007F688E" w:rsidP="007F688E">
            <w:pPr>
              <w:pBdr>
                <w:top w:val="single" w:sz="4" w:space="1" w:color="D9D9D9" w:themeColor="background1" w:themeShade="D9"/>
                <w:left w:val="single" w:sz="4" w:space="4" w:color="D9D9D9" w:themeColor="background1" w:themeShade="D9"/>
                <w:bottom w:val="single" w:sz="4" w:space="1" w:color="D9D9D9" w:themeColor="background1" w:themeShade="D9"/>
                <w:right w:val="single" w:sz="4" w:space="4" w:color="D9D9D9" w:themeColor="background1" w:themeShade="D9"/>
              </w:pBdr>
              <w:shd w:val="clear" w:color="auto" w:fill="FFFFFF"/>
              <w:spacing w:before="60" w:after="60"/>
              <w:textAlignment w:val="baseline"/>
              <w:rPr>
                <w:rFonts w:ascii="Open Sans" w:eastAsia="Times New Roman" w:hAnsi="Open Sans" w:cs="Open Sans"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 Otro punto de venta (especifique cuál):______________________________________________________________________________________________________</w:t>
            </w:r>
          </w:p>
        </w:tc>
      </w:tr>
      <w:tr w:rsidR="00174BD1" w:rsidRPr="00507876" w14:paraId="2F1B7AD1" w14:textId="77777777" w:rsidTr="0028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036EA56D" w14:textId="046C7C64" w:rsidR="00174BD1" w:rsidRPr="00507876" w:rsidRDefault="00211B19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PUNTO DE VENTA (mercado, tienda, venta a domicilio).</w:t>
            </w:r>
          </w:p>
        </w:tc>
        <w:tc>
          <w:tcPr>
            <w:tcW w:w="1149" w:type="pct"/>
          </w:tcPr>
          <w:p w14:paraId="3DF65B5B" w14:textId="64E54A37" w:rsidR="00174BD1" w:rsidRPr="00507876" w:rsidRDefault="000065FE" w:rsidP="00495F6B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i w:val="0"/>
              </w:rPr>
            </w:pPr>
            <w:r>
              <w:rPr>
                <w:rFonts w:ascii="Open Sans" w:hAnsi="Open Sans"/>
                <w:b/>
                <w:bCs/>
                <w:i w:val="0"/>
              </w:rPr>
              <w:t>% de las ventas</w:t>
            </w:r>
          </w:p>
        </w:tc>
      </w:tr>
      <w:tr w:rsidR="00174BD1" w:rsidRPr="00507876" w14:paraId="439B3F57" w14:textId="77777777" w:rsidTr="0028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4C4365B6" w14:textId="281707D3" w:rsidR="00174BD1" w:rsidRPr="00507876" w:rsidRDefault="00174BD1" w:rsidP="00BD3BFF">
            <w:pPr>
              <w:pStyle w:val="Textodesugerencia"/>
              <w:spacing w:before="0" w:after="0"/>
              <w:ind w:right="0"/>
              <w:rPr>
                <w:rFonts w:ascii="Open Sans" w:hAnsi="Open Sans" w:cs="Open Sans"/>
                <w:b w:val="0"/>
                <w:bCs w:val="0"/>
                <w:i w:val="0"/>
                <w:lang w:val="en-GB"/>
              </w:rPr>
            </w:pPr>
          </w:p>
        </w:tc>
        <w:tc>
          <w:tcPr>
            <w:tcW w:w="1149" w:type="pct"/>
          </w:tcPr>
          <w:p w14:paraId="6D9D38DC" w14:textId="77777777" w:rsidR="00174BD1" w:rsidRPr="00507876" w:rsidRDefault="00174BD1" w:rsidP="00BD3BFF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174BD1" w:rsidRPr="00507876" w14:paraId="19ED7673" w14:textId="77777777" w:rsidTr="0028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35D9CA57" w14:textId="4642D6DC" w:rsidR="00174BD1" w:rsidRPr="00507876" w:rsidRDefault="00174BD1" w:rsidP="00BD3BFF">
            <w:pPr>
              <w:pStyle w:val="Textodesugerencia"/>
              <w:spacing w:before="0" w:after="0"/>
              <w:ind w:right="0"/>
              <w:rPr>
                <w:rFonts w:ascii="Open Sans" w:hAnsi="Open Sans" w:cs="Open Sans"/>
                <w:b w:val="0"/>
                <w:bCs w:val="0"/>
                <w:i w:val="0"/>
                <w:lang w:val="en-GB"/>
              </w:rPr>
            </w:pPr>
          </w:p>
        </w:tc>
        <w:tc>
          <w:tcPr>
            <w:tcW w:w="1149" w:type="pct"/>
          </w:tcPr>
          <w:p w14:paraId="14AF08B3" w14:textId="77777777" w:rsidR="00174BD1" w:rsidRPr="00507876" w:rsidRDefault="00174BD1" w:rsidP="00BD3BFF">
            <w:pPr>
              <w:pStyle w:val="Textodesugerencia"/>
              <w:spacing w:before="0" w:after="0"/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  <w:tr w:rsidR="00174BD1" w:rsidRPr="00507876" w14:paraId="39DA9A21" w14:textId="77777777" w:rsidTr="0028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45E5CED4" w14:textId="7607A998" w:rsidR="00174BD1" w:rsidRPr="00507876" w:rsidRDefault="00174BD1" w:rsidP="00BD3BFF">
            <w:pPr>
              <w:pStyle w:val="Textodesugerencia"/>
              <w:spacing w:before="0" w:after="0"/>
              <w:ind w:right="0"/>
              <w:rPr>
                <w:rFonts w:ascii="Open Sans" w:hAnsi="Open Sans" w:cs="Open Sans"/>
                <w:b w:val="0"/>
                <w:bCs w:val="0"/>
                <w:i w:val="0"/>
                <w:lang w:val="en-GB"/>
              </w:rPr>
            </w:pPr>
          </w:p>
        </w:tc>
        <w:tc>
          <w:tcPr>
            <w:tcW w:w="1149" w:type="pct"/>
          </w:tcPr>
          <w:p w14:paraId="5411619D" w14:textId="77777777" w:rsidR="00174BD1" w:rsidRPr="00507876" w:rsidRDefault="00174BD1" w:rsidP="00BD3BFF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  <w:lang w:val="en-GB"/>
              </w:rPr>
            </w:pPr>
          </w:p>
        </w:tc>
      </w:tr>
    </w:tbl>
    <w:p w14:paraId="1602056A" w14:textId="1356B5FD" w:rsidR="00AF1F1E" w:rsidRPr="00284A78" w:rsidRDefault="00AF1F1E" w:rsidP="00284A78">
      <w:pPr>
        <w:spacing w:after="0"/>
        <w:rPr>
          <w:sz w:val="6"/>
          <w:szCs w:val="6"/>
          <w:lang w:val="en-GB" w:bidi="es-ES"/>
        </w:rPr>
      </w:pP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8076"/>
        <w:gridCol w:w="2409"/>
      </w:tblGrid>
      <w:tr w:rsidR="00284A78" w:rsidRPr="00891914" w14:paraId="1E900E94" w14:textId="77777777" w:rsidTr="00761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1787FFC" w14:textId="77777777" w:rsidR="00284A78" w:rsidRPr="00FC28A3" w:rsidRDefault="00284A78" w:rsidP="007614F6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 xml:space="preserve">Canales de comunicación  </w:t>
            </w:r>
          </w:p>
          <w:p w14:paraId="46D2C302" w14:textId="585B4AA6" w:rsidR="00284A78" w:rsidRPr="007F688E" w:rsidRDefault="007F688E" w:rsidP="007F688E">
            <w:pPr>
              <w:shd w:val="clear" w:color="auto" w:fill="FFFFFF"/>
              <w:spacing w:after="0"/>
              <w:textAlignment w:val="baseline"/>
              <w:rPr>
                <w:rFonts w:ascii="Open Sans" w:eastAsiaTheme="majorEastAsia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>¿Cómo y a través de qué medios de comunicación puede dar a conocer sus productos a su potencial clientela? </w:t>
            </w:r>
            <w:r>
              <w:rPr>
                <w:rFonts w:ascii="Open Sans" w:hAnsi="Open Sans"/>
                <w:b w:val="0"/>
                <w:i/>
                <w:iCs/>
                <w:sz w:val="16"/>
                <w:szCs w:val="16"/>
              </w:rPr>
              <w:t>Marketing</w:t>
            </w: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 xml:space="preserve"> directo (es decir: el boca a boca, buzoneo, puerta a puerta, distribución de material publicitario como folletos, dípticos, cartelería, cupones y descuentos, correos electrónicos, </w:t>
            </w:r>
            <w:r>
              <w:rPr>
                <w:rFonts w:ascii="Open Sans" w:hAnsi="Open Sans"/>
                <w:b w:val="0"/>
                <w:i/>
                <w:iCs/>
                <w:sz w:val="16"/>
                <w:szCs w:val="16"/>
              </w:rPr>
              <w:t>telemarketing</w:t>
            </w: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 xml:space="preserve">, etc.). </w:t>
            </w:r>
            <w:r>
              <w:rPr>
                <w:rFonts w:ascii="Open Sans" w:hAnsi="Open Sans"/>
                <w:b w:val="0"/>
                <w:i/>
                <w:iCs/>
                <w:sz w:val="16"/>
                <w:szCs w:val="16"/>
              </w:rPr>
              <w:t>Marketing</w:t>
            </w: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 xml:space="preserve"> indirecto (es decir: anuncios de radio, de televisión, campañas en redes sociales, etc.). </w:t>
            </w:r>
          </w:p>
        </w:tc>
      </w:tr>
      <w:tr w:rsidR="00284A78" w:rsidRPr="00891914" w14:paraId="431E63E0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78BF7FE" w14:textId="77777777" w:rsidR="00284A78" w:rsidRPr="0018672E" w:rsidRDefault="00284A78" w:rsidP="007614F6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  <w:p w14:paraId="24449576" w14:textId="2D058E32" w:rsidR="00284A78" w:rsidRPr="0018672E" w:rsidRDefault="00284A78" w:rsidP="007614F6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</w:p>
          <w:p w14:paraId="492CE16A" w14:textId="77777777" w:rsidR="007F688E" w:rsidRPr="0018672E" w:rsidRDefault="007F688E" w:rsidP="007614F6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  <w:p w14:paraId="7626A1E9" w14:textId="77777777" w:rsidR="00284A78" w:rsidRPr="0018672E" w:rsidRDefault="00284A78" w:rsidP="007614F6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</w:p>
        </w:tc>
      </w:tr>
      <w:tr w:rsidR="00284A78" w:rsidRPr="00507876" w14:paraId="6FE61D60" w14:textId="77777777" w:rsidTr="0076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7FEA6881" w14:textId="77777777" w:rsidR="00284A78" w:rsidRPr="00507876" w:rsidRDefault="00284A78" w:rsidP="007614F6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i w:val="0"/>
              </w:rPr>
              <w:t>TIPO DE ACTIVIDAD</w:t>
            </w:r>
          </w:p>
          <w:p w14:paraId="5EB81ECA" w14:textId="77777777" w:rsidR="00284A78" w:rsidRPr="00507876" w:rsidRDefault="00284A78" w:rsidP="007614F6">
            <w:pPr>
              <w:spacing w:after="0"/>
              <w:rPr>
                <w:rFonts w:ascii="Open Sans" w:eastAsiaTheme="majorEastAsia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 xml:space="preserve">Descripción/Datos </w:t>
            </w:r>
          </w:p>
        </w:tc>
        <w:tc>
          <w:tcPr>
            <w:tcW w:w="1149" w:type="pct"/>
          </w:tcPr>
          <w:p w14:paraId="58820406" w14:textId="77777777" w:rsidR="00284A78" w:rsidRPr="00507876" w:rsidRDefault="00284A78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iCs/>
                <w:sz w:val="16"/>
                <w:szCs w:val="16"/>
              </w:rPr>
              <w:t>FRECUENCIA</w:t>
            </w:r>
          </w:p>
          <w:p w14:paraId="0EE12F74" w14:textId="77777777" w:rsidR="00284A78" w:rsidRPr="00507876" w:rsidRDefault="00284A78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iCs/>
                <w:sz w:val="16"/>
                <w:szCs w:val="16"/>
              </w:rPr>
            </w:pPr>
            <w:r>
              <w:rPr>
                <w:rFonts w:ascii="Open Sans" w:hAnsi="Open Sans"/>
                <w:bCs/>
                <w:iCs/>
                <w:sz w:val="16"/>
                <w:szCs w:val="16"/>
              </w:rPr>
              <w:t>Semanal, mensual, anual.</w:t>
            </w:r>
          </w:p>
        </w:tc>
      </w:tr>
      <w:tr w:rsidR="00284A78" w:rsidRPr="00507876" w14:paraId="48EA7845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6A01DA78" w14:textId="77777777" w:rsidR="00284A78" w:rsidRPr="00507876" w:rsidRDefault="00284A78" w:rsidP="007614F6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bCs w:val="0"/>
                <w:i w:val="0"/>
                <w:lang w:val="en-GB"/>
              </w:rPr>
            </w:pPr>
          </w:p>
        </w:tc>
        <w:tc>
          <w:tcPr>
            <w:tcW w:w="1149" w:type="pct"/>
          </w:tcPr>
          <w:p w14:paraId="64270B54" w14:textId="77777777" w:rsidR="00284A78" w:rsidRPr="00507876" w:rsidRDefault="00284A78" w:rsidP="007614F6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</w:tr>
      <w:tr w:rsidR="00284A78" w:rsidRPr="00507876" w14:paraId="7E3AC881" w14:textId="77777777" w:rsidTr="0076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6614D857" w14:textId="77777777" w:rsidR="00284A78" w:rsidRPr="00507876" w:rsidRDefault="00284A78" w:rsidP="007614F6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bCs w:val="0"/>
                <w:i w:val="0"/>
                <w:lang w:val="en-GB"/>
              </w:rPr>
            </w:pPr>
          </w:p>
        </w:tc>
        <w:tc>
          <w:tcPr>
            <w:tcW w:w="1149" w:type="pct"/>
          </w:tcPr>
          <w:p w14:paraId="48BC6350" w14:textId="77777777" w:rsidR="00284A78" w:rsidRPr="00507876" w:rsidRDefault="00284A78" w:rsidP="007614F6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</w:tr>
      <w:tr w:rsidR="00284A78" w:rsidRPr="00507876" w14:paraId="5A23EA41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302AF1E7" w14:textId="77777777" w:rsidR="00284A78" w:rsidRPr="00507876" w:rsidRDefault="00284A78" w:rsidP="007614F6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bCs w:val="0"/>
                <w:i w:val="0"/>
                <w:lang w:val="en-GB"/>
              </w:rPr>
            </w:pPr>
          </w:p>
        </w:tc>
        <w:tc>
          <w:tcPr>
            <w:tcW w:w="1149" w:type="pct"/>
          </w:tcPr>
          <w:p w14:paraId="7A8EFA44" w14:textId="77777777" w:rsidR="00284A78" w:rsidRPr="00507876" w:rsidRDefault="00284A78" w:rsidP="007614F6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</w:tr>
      <w:tr w:rsidR="00284A78" w:rsidRPr="00507876" w14:paraId="1FD84B34" w14:textId="77777777" w:rsidTr="0076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pct"/>
          </w:tcPr>
          <w:p w14:paraId="2EDE9AA7" w14:textId="77777777" w:rsidR="00284A78" w:rsidRPr="00507876" w:rsidRDefault="00284A78" w:rsidP="007614F6">
            <w:pPr>
              <w:pStyle w:val="Textodesugerencia"/>
              <w:spacing w:before="0" w:after="0"/>
              <w:ind w:right="42"/>
              <w:rPr>
                <w:rFonts w:ascii="Open Sans" w:hAnsi="Open Sans" w:cs="Open Sans"/>
                <w:b w:val="0"/>
                <w:bCs w:val="0"/>
                <w:i w:val="0"/>
                <w:lang w:val="en-GB"/>
              </w:rPr>
            </w:pPr>
          </w:p>
        </w:tc>
        <w:tc>
          <w:tcPr>
            <w:tcW w:w="1149" w:type="pct"/>
          </w:tcPr>
          <w:p w14:paraId="2CDFC6BF" w14:textId="77777777" w:rsidR="00284A78" w:rsidRPr="00507876" w:rsidRDefault="00284A78" w:rsidP="007614F6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 w:val="0"/>
                <w:lang w:val="en-GB"/>
              </w:rPr>
            </w:pPr>
          </w:p>
        </w:tc>
      </w:tr>
    </w:tbl>
    <w:p w14:paraId="009078D7" w14:textId="64F4F801" w:rsidR="00284A78" w:rsidRPr="00284A78" w:rsidRDefault="00284A78" w:rsidP="00284A78">
      <w:pPr>
        <w:spacing w:after="0"/>
        <w:rPr>
          <w:sz w:val="6"/>
          <w:szCs w:val="6"/>
          <w:lang w:val="en-GB" w:bidi="es-ES"/>
        </w:rPr>
      </w:pP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10485"/>
      </w:tblGrid>
      <w:tr w:rsidR="00284A78" w:rsidRPr="00891914" w14:paraId="671DE00B" w14:textId="77777777" w:rsidTr="00761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869A475" w14:textId="77777777" w:rsidR="00284A78" w:rsidRPr="00FC28A3" w:rsidRDefault="00284A78" w:rsidP="007614F6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Relación con la clientela</w:t>
            </w:r>
          </w:p>
          <w:p w14:paraId="57D6D107" w14:textId="2B5CFEF7" w:rsidR="00284A78" w:rsidRPr="00507876" w:rsidRDefault="00284A78" w:rsidP="007614F6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 w:val="0"/>
                <w:i w:val="0"/>
              </w:rPr>
              <w:t xml:space="preserve">Describa cómo piensa crear y mantener relaciones con la clientela (servicio personalizado, suscripciones mensuales, descuentos por volumen, </w:t>
            </w:r>
            <w:r w:rsidR="0018672E">
              <w:rPr>
                <w:rFonts w:ascii="Open Sans" w:hAnsi="Open Sans"/>
                <w:b w:val="0"/>
                <w:i w:val="0"/>
              </w:rPr>
              <w:t>etc.</w:t>
            </w:r>
            <w:r>
              <w:rPr>
                <w:rFonts w:ascii="Open Sans" w:hAnsi="Open Sans"/>
                <w:b w:val="0"/>
                <w:i w:val="0"/>
              </w:rPr>
              <w:t>). Si tiene pensadas varias formas de relacionarse, describa en la medida de lo posible las relaciones diferenciadas según los tipos de clientela.</w:t>
            </w:r>
          </w:p>
        </w:tc>
      </w:tr>
      <w:tr w:rsidR="00284A78" w:rsidRPr="00891914" w14:paraId="6D35F140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028F26C" w14:textId="77777777" w:rsidR="00284A78" w:rsidRPr="0018672E" w:rsidRDefault="00284A78" w:rsidP="007614F6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  <w:p w14:paraId="3DE8C657" w14:textId="77777777" w:rsidR="00284A78" w:rsidRPr="0018672E" w:rsidRDefault="00284A78" w:rsidP="007614F6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  <w:p w14:paraId="260DDEC9" w14:textId="77777777" w:rsidR="00284A78" w:rsidRPr="0018672E" w:rsidRDefault="00284A78" w:rsidP="007614F6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  <w:p w14:paraId="7D288B73" w14:textId="77777777" w:rsidR="00284A78" w:rsidRPr="0018672E" w:rsidRDefault="00284A78" w:rsidP="007614F6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b w:val="0"/>
                <w:i w:val="0"/>
              </w:rPr>
            </w:pPr>
          </w:p>
          <w:p w14:paraId="177AB118" w14:textId="77777777" w:rsidR="00284A78" w:rsidRPr="0018672E" w:rsidRDefault="00284A78" w:rsidP="007614F6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b w:val="0"/>
                <w:i w:val="0"/>
              </w:rPr>
            </w:pPr>
          </w:p>
          <w:p w14:paraId="58E89200" w14:textId="77777777" w:rsidR="00284A78" w:rsidRPr="0018672E" w:rsidRDefault="00284A78" w:rsidP="007614F6">
            <w:pPr>
              <w:pStyle w:val="Textodesugerencia"/>
              <w:spacing w:before="0" w:after="0"/>
              <w:ind w:right="33"/>
              <w:rPr>
                <w:rFonts w:ascii="Open Sans" w:hAnsi="Open Sans" w:cs="Open Sans"/>
                <w:b w:val="0"/>
                <w:i w:val="0"/>
              </w:rPr>
            </w:pPr>
          </w:p>
        </w:tc>
      </w:tr>
    </w:tbl>
    <w:p w14:paraId="7ECCE6BA" w14:textId="77777777" w:rsidR="00B76A83" w:rsidRPr="0018672E" w:rsidRDefault="00B76A83" w:rsidP="00B76A83"/>
    <w:p w14:paraId="66968255" w14:textId="79E91B65" w:rsidR="00E609BC" w:rsidRPr="00507876" w:rsidRDefault="00E609BC" w:rsidP="00AE1254">
      <w:pPr>
        <w:pStyle w:val="Ttulo2"/>
      </w:pPr>
      <w:r>
        <w:t xml:space="preserve">Funcionamiento del negocio </w:t>
      </w:r>
    </w:p>
    <w:p w14:paraId="3712D404" w14:textId="77777777" w:rsidR="00C035B2" w:rsidRPr="00507876" w:rsidRDefault="00C035B2" w:rsidP="00495F6B">
      <w:pPr>
        <w:rPr>
          <w:rFonts w:ascii="Open Sans" w:hAnsi="Open Sans" w:cs="Open Sans"/>
          <w:sz w:val="16"/>
        </w:rPr>
      </w:pPr>
      <w:r>
        <w:rPr>
          <w:rFonts w:ascii="Open Sans" w:hAnsi="Open Sans"/>
          <w:sz w:val="16"/>
        </w:rPr>
        <w:t xml:space="preserve">Describa brevemente cómo va a funcionar su empresa, identificando las </w:t>
      </w:r>
      <w:r>
        <w:rPr>
          <w:rFonts w:ascii="Open Sans" w:hAnsi="Open Sans"/>
          <w:b/>
          <w:bCs/>
          <w:sz w:val="16"/>
        </w:rPr>
        <w:t>actividades y recursos clave</w:t>
      </w:r>
      <w:r>
        <w:rPr>
          <w:rFonts w:ascii="Open Sans" w:hAnsi="Open Sans"/>
          <w:sz w:val="16"/>
        </w:rPr>
        <w:t xml:space="preserve"> necesarios.   En cuanto a los recursos humanos, describa con detalle las funciones de cada persona (incluyéndole a usted) presente en el diagrama organizativo y cómo será la coordinación y dirección.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3680"/>
        <w:gridCol w:w="1703"/>
        <w:gridCol w:w="5102"/>
      </w:tblGrid>
      <w:tr w:rsidR="002A20E7" w:rsidRPr="00891914" w14:paraId="5560D81D" w14:textId="77777777" w:rsidTr="00767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85C6ED3" w14:textId="77777777" w:rsidR="002A20E7" w:rsidRPr="00FC28A3" w:rsidRDefault="00C035B2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Actividades clave</w:t>
            </w:r>
            <w:r>
              <w:rPr>
                <w:rFonts w:ascii="Open Sans" w:hAnsi="Open Sans"/>
                <w:bCs w:val="0"/>
                <w:i w:val="0"/>
                <w:color w:val="F5333F"/>
              </w:rPr>
              <w:t xml:space="preserve"> </w:t>
            </w:r>
          </w:p>
          <w:p w14:paraId="3D147888" w14:textId="5B09FE20" w:rsidR="00C035B2" w:rsidRPr="00507876" w:rsidRDefault="00C035B2" w:rsidP="00507876">
            <w:pPr>
              <w:pStyle w:val="Textodesugerencia"/>
              <w:spacing w:before="0" w:after="0"/>
              <w:ind w:right="175"/>
              <w:rPr>
                <w:rFonts w:ascii="Open Sans" w:hAnsi="Open Sans" w:cs="Open Sans"/>
                <w:b w:val="0"/>
                <w:bCs w:val="0"/>
                <w:i w:val="0"/>
              </w:rPr>
            </w:pPr>
            <w:r>
              <w:rPr>
                <w:rFonts w:ascii="Open Sans" w:hAnsi="Open Sans"/>
                <w:b w:val="0"/>
                <w:bCs w:val="0"/>
                <w:i w:val="0"/>
              </w:rPr>
              <w:t>Identifique y describa las actividades esenciales para el buen funcionamiento del microempre</w:t>
            </w:r>
            <w:r w:rsidR="00AB47A6">
              <w:rPr>
                <w:rFonts w:ascii="Open Sans" w:hAnsi="Open Sans"/>
                <w:b w:val="0"/>
                <w:bCs w:val="0"/>
                <w:i w:val="0"/>
              </w:rPr>
              <w:t>ndimiento</w:t>
            </w:r>
            <w:r>
              <w:rPr>
                <w:rFonts w:ascii="Open Sans" w:hAnsi="Open Sans"/>
                <w:b w:val="0"/>
                <w:bCs w:val="0"/>
                <w:i w:val="0"/>
              </w:rPr>
              <w:t xml:space="preserve"> (suministros, producción, ventas, etc.) y para la realización de su propuesta de valor, así como el proceso de venta del producto o servicio. Incluya también en esta lista los elementos esenciales para el inicio de la actividad económica.</w:t>
            </w:r>
          </w:p>
        </w:tc>
      </w:tr>
      <w:tr w:rsidR="00485557" w:rsidRPr="00891914" w14:paraId="0D67F12A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  <w:shd w:val="clear" w:color="auto" w:fill="D9D9D9" w:themeFill="background1" w:themeFillShade="D9"/>
          </w:tcPr>
          <w:p w14:paraId="7F4FC126" w14:textId="77777777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ACTIVIDAD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14:paraId="6A2A0254" w14:textId="199E40C7" w:rsidR="00485557" w:rsidRPr="00507876" w:rsidRDefault="00485557" w:rsidP="00495F6B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 xml:space="preserve">Frecuencia                   </w:t>
            </w:r>
          </w:p>
        </w:tc>
        <w:tc>
          <w:tcPr>
            <w:tcW w:w="2433" w:type="pct"/>
            <w:shd w:val="clear" w:color="auto" w:fill="D9D9D9" w:themeFill="background1" w:themeFillShade="D9"/>
          </w:tcPr>
          <w:p w14:paraId="31B1CF3C" w14:textId="5C9E2034" w:rsidR="00485557" w:rsidRPr="00507876" w:rsidRDefault="00485557" w:rsidP="00485557">
            <w:pPr>
              <w:pStyle w:val="Textodesugerencia"/>
              <w:spacing w:before="0" w:after="0"/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Factores cruciales o importantes a considerar / Persona responsable</w:t>
            </w:r>
          </w:p>
        </w:tc>
      </w:tr>
      <w:tr w:rsidR="00EF2E8B" w:rsidRPr="00891914" w14:paraId="55779B07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79B8CDB" w14:textId="13A6A29E" w:rsidR="00EF2E8B" w:rsidRPr="00507876" w:rsidRDefault="00EF2E8B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bookmarkStart w:id="0" w:name="_Hlk103244480"/>
            <w:r>
              <w:rPr>
                <w:rFonts w:ascii="Open Sans" w:hAnsi="Open Sans"/>
                <w:i w:val="0"/>
              </w:rPr>
              <w:t xml:space="preserve">Actividades necesarias para poner en marcha el </w:t>
            </w:r>
            <w:bookmarkEnd w:id="0"/>
            <w:r w:rsidR="0018672E">
              <w:rPr>
                <w:rFonts w:ascii="Open Sans" w:hAnsi="Open Sans"/>
                <w:i w:val="0"/>
              </w:rPr>
              <w:t>negocio (</w:t>
            </w:r>
            <w:r>
              <w:rPr>
                <w:rFonts w:ascii="Open Sans" w:hAnsi="Open Sans"/>
              </w:rPr>
              <w:t>es decir: registro, permisos, alquiler de local, etc.)</w:t>
            </w:r>
          </w:p>
        </w:tc>
      </w:tr>
      <w:tr w:rsidR="00485557" w:rsidRPr="00507876" w14:paraId="39BCC9AD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76C04DA5" w14:textId="6C38E9EC" w:rsidR="00485557" w:rsidRPr="00507876" w:rsidRDefault="00485557" w:rsidP="00495F6B">
            <w:pPr>
              <w:pStyle w:val="Textodesugerencia"/>
              <w:numPr>
                <w:ilvl w:val="0"/>
                <w:numId w:val="19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1.</w:t>
            </w:r>
          </w:p>
        </w:tc>
        <w:tc>
          <w:tcPr>
            <w:tcW w:w="812" w:type="pct"/>
          </w:tcPr>
          <w:p w14:paraId="154EF02B" w14:textId="77777777" w:rsidR="00485557" w:rsidRPr="00BD3BFF" w:rsidRDefault="00485557" w:rsidP="00BD3BFF">
            <w:pPr>
              <w:pStyle w:val="Textodesugerencia"/>
              <w:spacing w:before="0" w:after="0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4A6FAFEC" w14:textId="56D3C58F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28B5460A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1A91BCA1" w14:textId="4C882AC2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2.</w:t>
            </w:r>
          </w:p>
        </w:tc>
        <w:tc>
          <w:tcPr>
            <w:tcW w:w="812" w:type="pct"/>
          </w:tcPr>
          <w:p w14:paraId="178EA81B" w14:textId="77777777" w:rsidR="00485557" w:rsidRPr="00BD3BFF" w:rsidRDefault="00485557" w:rsidP="00BD3BFF">
            <w:pPr>
              <w:pStyle w:val="Textodesugerencia"/>
              <w:spacing w:before="0" w:after="0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63FE2A9A" w14:textId="09442D68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3D304301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7D45920A" w14:textId="292689FE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3.</w:t>
            </w:r>
          </w:p>
        </w:tc>
        <w:tc>
          <w:tcPr>
            <w:tcW w:w="812" w:type="pct"/>
          </w:tcPr>
          <w:p w14:paraId="6C1F5671" w14:textId="77777777" w:rsidR="00485557" w:rsidRPr="00BD3BFF" w:rsidRDefault="00485557" w:rsidP="00BD3BFF">
            <w:pPr>
              <w:pStyle w:val="Textodesugerencia"/>
              <w:spacing w:before="0" w:after="0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71008D0E" w14:textId="10AD86F6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1D0416A2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4120E0FC" w14:textId="01C19F18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4.</w:t>
            </w:r>
          </w:p>
        </w:tc>
        <w:tc>
          <w:tcPr>
            <w:tcW w:w="812" w:type="pct"/>
          </w:tcPr>
          <w:p w14:paraId="2563F525" w14:textId="77777777" w:rsidR="00485557" w:rsidRPr="00BD3BFF" w:rsidRDefault="00485557" w:rsidP="00BD3BFF">
            <w:pPr>
              <w:pStyle w:val="Textodesugerencia"/>
              <w:spacing w:before="0" w:after="0"/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06C05EDE" w14:textId="77777777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C035B2" w:rsidRPr="00891914" w14:paraId="14065038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14:paraId="4D4CBD48" w14:textId="0833E5A8" w:rsidR="00C035B2" w:rsidRPr="00BD3BFF" w:rsidRDefault="00C035B2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bookmarkStart w:id="1" w:name="_Hlk103244487"/>
            <w:r>
              <w:rPr>
                <w:rFonts w:ascii="Open Sans" w:hAnsi="Open Sans"/>
                <w:i w:val="0"/>
              </w:rPr>
              <w:t>Operaciones</w:t>
            </w:r>
            <w:bookmarkStart w:id="2" w:name="Hoja1!A9"/>
            <w:bookmarkEnd w:id="1"/>
            <w:r>
              <w:rPr>
                <w:rFonts w:ascii="Open Sans" w:hAnsi="Open Sans"/>
                <w:color w:val="4C483D"/>
              </w:rPr>
              <w:t xml:space="preserve"> (es decir: producción, compras y ventas, etc.)</w:t>
            </w:r>
            <w:bookmarkEnd w:id="2"/>
          </w:p>
        </w:tc>
      </w:tr>
      <w:tr w:rsidR="00485557" w:rsidRPr="00507876" w14:paraId="1E726D4D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51403EBF" w14:textId="50743A0B" w:rsidR="00485557" w:rsidRPr="00507876" w:rsidRDefault="00485557" w:rsidP="00495F6B">
            <w:pPr>
              <w:pStyle w:val="Textodesugerencia"/>
              <w:numPr>
                <w:ilvl w:val="0"/>
                <w:numId w:val="20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1.</w:t>
            </w:r>
          </w:p>
        </w:tc>
        <w:tc>
          <w:tcPr>
            <w:tcW w:w="812" w:type="pct"/>
          </w:tcPr>
          <w:p w14:paraId="3992A671" w14:textId="77777777" w:rsidR="00485557" w:rsidRPr="00BD3BFF" w:rsidRDefault="00485557" w:rsidP="00BD3BFF">
            <w:pPr>
              <w:pStyle w:val="Textodesugerencia"/>
              <w:spacing w:before="0" w:after="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28B40D64" w14:textId="7EA275EB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1FF703CB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26D7F0C0" w14:textId="58023D88" w:rsidR="00485557" w:rsidRPr="00507876" w:rsidRDefault="00485557" w:rsidP="00495F6B">
            <w:pPr>
              <w:pStyle w:val="Textodesugerencia"/>
              <w:numPr>
                <w:ilvl w:val="0"/>
                <w:numId w:val="20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2.</w:t>
            </w:r>
          </w:p>
        </w:tc>
        <w:tc>
          <w:tcPr>
            <w:tcW w:w="812" w:type="pct"/>
          </w:tcPr>
          <w:p w14:paraId="2E9754F1" w14:textId="77777777" w:rsidR="00485557" w:rsidRPr="00BD3BFF" w:rsidRDefault="00485557" w:rsidP="00BD3BFF">
            <w:pPr>
              <w:pStyle w:val="Textodesugerencia"/>
              <w:spacing w:before="0" w:after="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453BBE0E" w14:textId="518D237D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0E09ADA2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62593B04" w14:textId="5CFB24C5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3.</w:t>
            </w:r>
          </w:p>
        </w:tc>
        <w:tc>
          <w:tcPr>
            <w:tcW w:w="812" w:type="pct"/>
          </w:tcPr>
          <w:p w14:paraId="5D1D8BE8" w14:textId="77777777" w:rsidR="00485557" w:rsidRPr="00BD3BFF" w:rsidRDefault="00485557" w:rsidP="00BD3BFF">
            <w:pPr>
              <w:pStyle w:val="Textodesugerencia"/>
              <w:spacing w:before="0" w:after="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1439F21B" w14:textId="4D6CAC5F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485557" w:rsidRPr="00507876" w14:paraId="52D2C011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6408BD2B" w14:textId="1C018B16" w:rsidR="00485557" w:rsidRPr="00507876" w:rsidRDefault="00485557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4.</w:t>
            </w:r>
          </w:p>
        </w:tc>
        <w:tc>
          <w:tcPr>
            <w:tcW w:w="812" w:type="pct"/>
          </w:tcPr>
          <w:p w14:paraId="38C089A1" w14:textId="77777777" w:rsidR="00485557" w:rsidRPr="00BD3BFF" w:rsidRDefault="00485557" w:rsidP="00BD3BFF">
            <w:pPr>
              <w:pStyle w:val="Textodesugerencia"/>
              <w:spacing w:before="0" w:after="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3E4E0997" w14:textId="42AB17E5" w:rsidR="00485557" w:rsidRPr="00BD3BFF" w:rsidRDefault="00485557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C035B2" w:rsidRPr="00507876" w14:paraId="33D059DA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14:paraId="2456DFB1" w14:textId="07B6130F" w:rsidR="00C035B2" w:rsidRPr="00BD3BFF" w:rsidRDefault="00EF2E8B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bookmarkStart w:id="3" w:name="_Hlk103244493"/>
            <w:r>
              <w:rPr>
                <w:rFonts w:ascii="Open Sans" w:hAnsi="Open Sans"/>
                <w:i w:val="0"/>
              </w:rPr>
              <w:t xml:space="preserve">Promociones y ventas </w:t>
            </w:r>
            <w:bookmarkEnd w:id="3"/>
          </w:p>
        </w:tc>
      </w:tr>
      <w:tr w:rsidR="00507876" w:rsidRPr="00507876" w14:paraId="61907F56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1F63C37B" w14:textId="0AB1F9B7" w:rsidR="00507876" w:rsidRPr="00507876" w:rsidRDefault="00507876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1.</w:t>
            </w:r>
          </w:p>
        </w:tc>
        <w:tc>
          <w:tcPr>
            <w:tcW w:w="812" w:type="pct"/>
          </w:tcPr>
          <w:p w14:paraId="6084D14F" w14:textId="77777777" w:rsidR="00507876" w:rsidRPr="00BD3BFF" w:rsidRDefault="00507876" w:rsidP="00BD3BFF">
            <w:pPr>
              <w:pStyle w:val="Textodesugerencia"/>
              <w:spacing w:before="0" w:after="0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514F12C9" w14:textId="2B6BC582" w:rsidR="00507876" w:rsidRPr="00BD3BFF" w:rsidRDefault="00507876" w:rsidP="00BD3BFF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348CF085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7F71E9AB" w14:textId="7EA86FE8" w:rsidR="00507876" w:rsidRPr="00507876" w:rsidRDefault="00507876" w:rsidP="00495F6B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2.</w:t>
            </w:r>
          </w:p>
        </w:tc>
        <w:tc>
          <w:tcPr>
            <w:tcW w:w="812" w:type="pct"/>
          </w:tcPr>
          <w:p w14:paraId="1B0F0CD3" w14:textId="77777777" w:rsidR="00507876" w:rsidRPr="00BD3BFF" w:rsidRDefault="00507876" w:rsidP="00BD3BFF">
            <w:pPr>
              <w:pStyle w:val="Textodesugerencia"/>
              <w:spacing w:before="0" w:after="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501E46BF" w14:textId="6BB1B238" w:rsidR="00507876" w:rsidRPr="00BD3BFF" w:rsidRDefault="00507876" w:rsidP="00BD3BFF">
            <w:pPr>
              <w:pStyle w:val="Textodesugerencia"/>
              <w:spacing w:before="0" w:after="0"/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67478F30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59D17433" w14:textId="2DE3B751" w:rsidR="00507876" w:rsidRPr="00507876" w:rsidRDefault="00507876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3.</w:t>
            </w:r>
          </w:p>
        </w:tc>
        <w:tc>
          <w:tcPr>
            <w:tcW w:w="812" w:type="pct"/>
          </w:tcPr>
          <w:p w14:paraId="5363B7F2" w14:textId="77777777" w:rsidR="00507876" w:rsidRPr="00BD3BFF" w:rsidRDefault="00507876" w:rsidP="00BD3BFF">
            <w:pPr>
              <w:pStyle w:val="Textodesugerencia"/>
              <w:spacing w:before="0" w:after="0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33949C93" w14:textId="77777777" w:rsidR="00507876" w:rsidRPr="00BD3BFF" w:rsidRDefault="00507876" w:rsidP="00BD3BFF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03C13E03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7D6678F8" w14:textId="57343F29" w:rsidR="00507876" w:rsidRPr="00507876" w:rsidRDefault="00507876" w:rsidP="00495F6B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4.</w:t>
            </w:r>
          </w:p>
        </w:tc>
        <w:tc>
          <w:tcPr>
            <w:tcW w:w="812" w:type="pct"/>
          </w:tcPr>
          <w:p w14:paraId="5F3BBA5A" w14:textId="77777777" w:rsidR="00507876" w:rsidRPr="00BD3BFF" w:rsidRDefault="00507876" w:rsidP="00BD3BFF">
            <w:pPr>
              <w:pStyle w:val="Textodesugerencia"/>
              <w:spacing w:before="0" w:after="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1168FD11" w14:textId="77777777" w:rsidR="00507876" w:rsidRPr="00BD3BFF" w:rsidRDefault="00507876" w:rsidP="00BD3BFF">
            <w:pPr>
              <w:pStyle w:val="Textodesugerencia"/>
              <w:spacing w:before="0" w:after="0"/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C035B2" w:rsidRPr="00507876" w14:paraId="2F8D35DB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14:paraId="1DF3DDB5" w14:textId="4709D630" w:rsidR="00C035B2" w:rsidRPr="00BD3BFF" w:rsidRDefault="00EF2E8B" w:rsidP="00495F6B">
            <w:pPr>
              <w:pStyle w:val="Textodesugerencia"/>
              <w:spacing w:before="0" w:after="0"/>
              <w:rPr>
                <w:rFonts w:ascii="Open Sans" w:hAnsi="Open Sans" w:cs="Open Sans"/>
                <w:i w:val="0"/>
              </w:rPr>
            </w:pPr>
            <w:bookmarkStart w:id="4" w:name="_Hlk103244500"/>
            <w:r>
              <w:rPr>
                <w:rFonts w:ascii="Open Sans" w:hAnsi="Open Sans"/>
                <w:i w:val="0"/>
              </w:rPr>
              <w:t>Otras actividades</w:t>
            </w:r>
            <w:bookmarkEnd w:id="4"/>
          </w:p>
        </w:tc>
      </w:tr>
      <w:tr w:rsidR="00507876" w:rsidRPr="00507876" w14:paraId="72910619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5757E8E0" w14:textId="7F64BB6F" w:rsidR="00507876" w:rsidRPr="00507876" w:rsidRDefault="00507876" w:rsidP="00495F6B">
            <w:pPr>
              <w:pStyle w:val="Textodesugerencia"/>
              <w:numPr>
                <w:ilvl w:val="0"/>
                <w:numId w:val="22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1.</w:t>
            </w:r>
          </w:p>
        </w:tc>
        <w:tc>
          <w:tcPr>
            <w:tcW w:w="812" w:type="pct"/>
          </w:tcPr>
          <w:p w14:paraId="1893A8EF" w14:textId="77777777" w:rsidR="00507876" w:rsidRPr="00BD3BFF" w:rsidRDefault="00507876" w:rsidP="00BD3BFF">
            <w:pPr>
              <w:pStyle w:val="Textodesugerencia"/>
              <w:spacing w:before="0" w:after="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628DBCCE" w14:textId="657D7238" w:rsidR="00507876" w:rsidRPr="00BD3BFF" w:rsidRDefault="00507876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13ED4EB5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40A3D010" w14:textId="44E5B07A" w:rsidR="00507876" w:rsidRPr="00507876" w:rsidRDefault="00507876" w:rsidP="00495F6B">
            <w:pPr>
              <w:pStyle w:val="Textodesugerencia"/>
              <w:numPr>
                <w:ilvl w:val="0"/>
                <w:numId w:val="22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2.</w:t>
            </w:r>
          </w:p>
        </w:tc>
        <w:tc>
          <w:tcPr>
            <w:tcW w:w="812" w:type="pct"/>
          </w:tcPr>
          <w:p w14:paraId="2A0D90EC" w14:textId="77777777" w:rsidR="00507876" w:rsidRPr="00BD3BFF" w:rsidRDefault="00507876" w:rsidP="00BD3BFF">
            <w:pPr>
              <w:pStyle w:val="Textodesugerencia"/>
              <w:spacing w:before="0" w:after="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6771CDB4" w14:textId="055BB3CE" w:rsidR="00507876" w:rsidRPr="00BD3BFF" w:rsidRDefault="00507876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37F5C568" w14:textId="77777777" w:rsidTr="004B03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6476C203" w14:textId="123683BB" w:rsidR="00507876" w:rsidRPr="00507876" w:rsidRDefault="00507876" w:rsidP="00495F6B">
            <w:pPr>
              <w:pStyle w:val="Textodesugerencia"/>
              <w:numPr>
                <w:ilvl w:val="0"/>
                <w:numId w:val="22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3.</w:t>
            </w:r>
          </w:p>
        </w:tc>
        <w:tc>
          <w:tcPr>
            <w:tcW w:w="812" w:type="pct"/>
          </w:tcPr>
          <w:p w14:paraId="730441C2" w14:textId="77777777" w:rsidR="00507876" w:rsidRPr="00BD3BFF" w:rsidRDefault="00507876" w:rsidP="00BD3BFF">
            <w:pPr>
              <w:pStyle w:val="Textodesugerencia"/>
              <w:spacing w:before="0" w:after="0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3AFDDC36" w14:textId="25C789F5" w:rsidR="00507876" w:rsidRPr="00BD3BFF" w:rsidRDefault="00507876" w:rsidP="00BD3BFF">
            <w:pPr>
              <w:pStyle w:val="Textodesugerencia"/>
              <w:spacing w:before="0" w:after="0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  <w:tr w:rsidR="00507876" w:rsidRPr="00507876" w14:paraId="477EA782" w14:textId="77777777" w:rsidTr="004B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</w:tcPr>
          <w:p w14:paraId="4B2EEE1F" w14:textId="4D127B9E" w:rsidR="00507876" w:rsidRPr="00507876" w:rsidRDefault="00507876" w:rsidP="00495F6B">
            <w:pPr>
              <w:pStyle w:val="Textodesugerencia"/>
              <w:numPr>
                <w:ilvl w:val="0"/>
                <w:numId w:val="22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4.</w:t>
            </w:r>
          </w:p>
        </w:tc>
        <w:tc>
          <w:tcPr>
            <w:tcW w:w="812" w:type="pct"/>
          </w:tcPr>
          <w:p w14:paraId="1C05CE49" w14:textId="77777777" w:rsidR="00507876" w:rsidRPr="00BD3BFF" w:rsidRDefault="00507876" w:rsidP="00BD3BFF">
            <w:pPr>
              <w:pStyle w:val="Textodesugerencia"/>
              <w:spacing w:before="0" w:after="0"/>
              <w:ind w:righ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  <w:tc>
          <w:tcPr>
            <w:tcW w:w="2433" w:type="pct"/>
          </w:tcPr>
          <w:p w14:paraId="6271EC2F" w14:textId="0E5989BD" w:rsidR="00507876" w:rsidRPr="00BD3BFF" w:rsidRDefault="00507876" w:rsidP="00BD3BFF">
            <w:pPr>
              <w:pStyle w:val="Textodesugerencia"/>
              <w:spacing w:before="0" w:after="0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</w:tbl>
    <w:p w14:paraId="6E9FC9AC" w14:textId="77777777" w:rsidR="001F583C" w:rsidRPr="004B031A" w:rsidRDefault="001F583C" w:rsidP="00495F6B">
      <w:pPr>
        <w:rPr>
          <w:rFonts w:ascii="Open Sans" w:hAnsi="Open Sans" w:cs="Open Sans"/>
          <w:sz w:val="16"/>
          <w:szCs w:val="16"/>
          <w:lang w:val="en-GB"/>
        </w:rPr>
      </w:pP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3257"/>
        <w:gridCol w:w="7228"/>
      </w:tblGrid>
      <w:tr w:rsidR="00EF2E8B" w:rsidRPr="00891914" w14:paraId="68432F1A" w14:textId="77777777" w:rsidTr="004B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6911B02" w14:textId="77777777" w:rsidR="007F688E" w:rsidRPr="00FC28A3" w:rsidRDefault="00EF2E8B" w:rsidP="007F688E">
            <w:pPr>
              <w:pStyle w:val="Textodesugerencia"/>
              <w:spacing w:before="0" w:after="0"/>
              <w:rPr>
                <w:rFonts w:ascii="Open Sans" w:hAnsi="Open Sans" w:cs="Open Sans"/>
                <w:b w:val="0"/>
                <w:bCs w:val="0"/>
                <w:i w:val="0"/>
                <w:color w:val="F5333F"/>
              </w:rPr>
            </w:pPr>
            <w:r>
              <w:rPr>
                <w:rFonts w:ascii="Open Sans" w:hAnsi="Open Sans"/>
                <w:i w:val="0"/>
                <w:color w:val="F5333F"/>
              </w:rPr>
              <w:t>Recursos clave</w:t>
            </w:r>
          </w:p>
          <w:p w14:paraId="344F7B8A" w14:textId="27E71158" w:rsidR="00EF2E8B" w:rsidRPr="001E0C65" w:rsidRDefault="007F688E" w:rsidP="007F688E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  <w:color w:val="C00000"/>
              </w:rPr>
            </w:pPr>
            <w:r>
              <w:rPr>
                <w:rFonts w:ascii="Open Sans" w:hAnsi="Open Sans"/>
                <w:b w:val="0"/>
                <w:i w:val="0"/>
              </w:rPr>
              <w:t>Haga una lista de los recursos esenciales para un funcionamiento fluido de sus actividades (instalaciones, maquinaria, recursos, servicios de transporte, empaquetado, formación, promoción, recursos económicos, recursos humanos, etc.).</w:t>
            </w:r>
          </w:p>
        </w:tc>
      </w:tr>
      <w:tr w:rsidR="00EF2E8B" w:rsidRPr="001E0C65" w14:paraId="035DF12D" w14:textId="77777777" w:rsidTr="00D6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shd w:val="clear" w:color="auto" w:fill="D9D9D9" w:themeFill="background1" w:themeFillShade="D9"/>
          </w:tcPr>
          <w:p w14:paraId="7472EDB5" w14:textId="77777777" w:rsidR="00EF2E8B" w:rsidRPr="001E0C65" w:rsidRDefault="00EF2E8B" w:rsidP="00507876">
            <w:pPr>
              <w:pStyle w:val="Textodesugerencia"/>
              <w:spacing w:before="0" w:after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TIPO DE RECURSO</w:t>
            </w:r>
          </w:p>
        </w:tc>
        <w:tc>
          <w:tcPr>
            <w:tcW w:w="3447" w:type="pct"/>
            <w:shd w:val="clear" w:color="auto" w:fill="D9D9D9" w:themeFill="background1" w:themeFillShade="D9"/>
          </w:tcPr>
          <w:p w14:paraId="78161CDB" w14:textId="77777777" w:rsidR="00EF2E8B" w:rsidRPr="001E0C65" w:rsidRDefault="00EF2E8B" w:rsidP="00507876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DATOS</w:t>
            </w:r>
          </w:p>
        </w:tc>
      </w:tr>
      <w:tr w:rsidR="00EF2E8B" w:rsidRPr="001E0C65" w14:paraId="1B466940" w14:textId="77777777" w:rsidTr="00D633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</w:tcPr>
          <w:p w14:paraId="3CC8EA1C" w14:textId="2CD6502C" w:rsidR="00EF2E8B" w:rsidRPr="001E0C65" w:rsidRDefault="007F688E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 xml:space="preserve">Equipos </w:t>
            </w:r>
            <w:r>
              <w:rPr>
                <w:rFonts w:ascii="Open Sans" w:hAnsi="Open Sans"/>
                <w:bCs w:val="0"/>
              </w:rPr>
              <w:t>(p. ej., maquinaria</w:t>
            </w:r>
            <w:r>
              <w:rPr>
                <w:rFonts w:ascii="Open Sans" w:hAnsi="Open Sans"/>
                <w:b w:val="0"/>
              </w:rPr>
              <w:t>)</w:t>
            </w:r>
          </w:p>
        </w:tc>
        <w:tc>
          <w:tcPr>
            <w:tcW w:w="3447" w:type="pct"/>
          </w:tcPr>
          <w:p w14:paraId="02CA059F" w14:textId="246ACBFD" w:rsidR="00EF2E8B" w:rsidRPr="001E0C65" w:rsidRDefault="00EF2E8B" w:rsidP="00507876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</w:p>
        </w:tc>
      </w:tr>
      <w:tr w:rsidR="00EF2E8B" w:rsidRPr="00891914" w14:paraId="59E13331" w14:textId="77777777" w:rsidTr="00D6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</w:tcPr>
          <w:p w14:paraId="77407079" w14:textId="386CAED5" w:rsidR="00EF2E8B" w:rsidRPr="001E0C65" w:rsidRDefault="006F7A27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 xml:space="preserve">Herramientas </w:t>
            </w:r>
            <w:r>
              <w:rPr>
                <w:rFonts w:ascii="Open Sans" w:hAnsi="Open Sans"/>
                <w:bCs w:val="0"/>
              </w:rPr>
              <w:t>(p. ej., tijeras, cuchillas, etc.</w:t>
            </w:r>
            <w:r>
              <w:rPr>
                <w:rFonts w:ascii="Open Sans" w:hAnsi="Open Sans"/>
                <w:b w:val="0"/>
              </w:rPr>
              <w:t>)</w:t>
            </w:r>
          </w:p>
        </w:tc>
        <w:tc>
          <w:tcPr>
            <w:tcW w:w="3447" w:type="pct"/>
          </w:tcPr>
          <w:p w14:paraId="7E27D9F3" w14:textId="14420281" w:rsidR="00EF2E8B" w:rsidRPr="0018672E" w:rsidRDefault="00EF2E8B" w:rsidP="00507876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</w:p>
        </w:tc>
      </w:tr>
      <w:tr w:rsidR="00507876" w:rsidRPr="00891914" w14:paraId="6D1C4CE8" w14:textId="77777777" w:rsidTr="00D633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</w:tcPr>
          <w:p w14:paraId="33A294A0" w14:textId="6DFC6324" w:rsidR="00507876" w:rsidRPr="001E0C65" w:rsidRDefault="006F7A27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Insumos (</w:t>
            </w:r>
            <w:r>
              <w:rPr>
                <w:rFonts w:ascii="Open Sans" w:hAnsi="Open Sans"/>
                <w:b w:val="0"/>
              </w:rPr>
              <w:t>p. ej., cuero, tela, etc.)</w:t>
            </w:r>
          </w:p>
        </w:tc>
        <w:tc>
          <w:tcPr>
            <w:tcW w:w="3447" w:type="pct"/>
          </w:tcPr>
          <w:p w14:paraId="7F2C99FC" w14:textId="61B19B13" w:rsidR="00507876" w:rsidRPr="0018672E" w:rsidRDefault="00507876" w:rsidP="00507876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highlight w:val="lightGray"/>
              </w:rPr>
            </w:pPr>
          </w:p>
        </w:tc>
      </w:tr>
      <w:tr w:rsidR="00AF27EB" w:rsidRPr="00891914" w14:paraId="03996532" w14:textId="77777777" w:rsidTr="00D6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</w:tcPr>
          <w:p w14:paraId="6992B555" w14:textId="7B7A32AE" w:rsidR="00AF27EB" w:rsidRPr="001E0C65" w:rsidRDefault="00AF27EB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 xml:space="preserve">Suministros y servicios </w:t>
            </w:r>
            <w:r>
              <w:rPr>
                <w:rFonts w:ascii="Open Sans" w:hAnsi="Open Sans"/>
              </w:rPr>
              <w:t>(p. ej., electricidad, agua, transporte)</w:t>
            </w:r>
          </w:p>
        </w:tc>
        <w:tc>
          <w:tcPr>
            <w:tcW w:w="3447" w:type="pct"/>
          </w:tcPr>
          <w:p w14:paraId="3C437983" w14:textId="68D20A19" w:rsidR="00AF27EB" w:rsidRPr="0018672E" w:rsidRDefault="00AF27EB" w:rsidP="00BD3BFF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</w:p>
        </w:tc>
      </w:tr>
      <w:tr w:rsidR="00AF27EB" w:rsidRPr="00891914" w14:paraId="2BF55F56" w14:textId="77777777" w:rsidTr="00D633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</w:tcPr>
          <w:p w14:paraId="2ECBD108" w14:textId="34CE6BF2" w:rsidR="00AF27EB" w:rsidRPr="001E0C65" w:rsidRDefault="000065FE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>Recursos humanos (</w:t>
            </w:r>
            <w:r>
              <w:rPr>
                <w:rFonts w:ascii="Open Sans" w:hAnsi="Open Sans"/>
                <w:b w:val="0"/>
              </w:rPr>
              <w:t>p. ej., trabajadores, salarios</w:t>
            </w:r>
            <w:r>
              <w:rPr>
                <w:rFonts w:ascii="Open Sans" w:hAnsi="Open Sans"/>
                <w:b w:val="0"/>
                <w:bCs w:val="0"/>
                <w:i w:val="0"/>
              </w:rPr>
              <w:t>, etc.)</w:t>
            </w:r>
          </w:p>
        </w:tc>
        <w:tc>
          <w:tcPr>
            <w:tcW w:w="3447" w:type="pct"/>
          </w:tcPr>
          <w:p w14:paraId="5C1EFDA4" w14:textId="77777777" w:rsidR="00AF27EB" w:rsidRPr="0018672E" w:rsidRDefault="00AF27EB" w:rsidP="00BD3BFF">
            <w:pPr>
              <w:pStyle w:val="Textodesugerencia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</w:p>
        </w:tc>
      </w:tr>
      <w:tr w:rsidR="00AF27EB" w:rsidRPr="001E0C65" w14:paraId="2425CBD2" w14:textId="77777777" w:rsidTr="00D6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</w:tcPr>
          <w:p w14:paraId="7F572926" w14:textId="5524CD33" w:rsidR="00AF27EB" w:rsidRPr="001E0C65" w:rsidRDefault="000065FE" w:rsidP="00507876">
            <w:pPr>
              <w:pStyle w:val="Textodesugerencia"/>
              <w:numPr>
                <w:ilvl w:val="0"/>
                <w:numId w:val="23"/>
              </w:numPr>
              <w:spacing w:before="0" w:after="0"/>
              <w:ind w:lef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bCs w:val="0"/>
                <w:i w:val="0"/>
              </w:rPr>
              <w:t xml:space="preserve">Otros </w:t>
            </w:r>
          </w:p>
        </w:tc>
        <w:tc>
          <w:tcPr>
            <w:tcW w:w="3447" w:type="pct"/>
          </w:tcPr>
          <w:p w14:paraId="4DD29EE0" w14:textId="77777777" w:rsidR="00AF27EB" w:rsidRPr="001E0C65" w:rsidRDefault="00AF27EB" w:rsidP="00BD3BFF">
            <w:pPr>
              <w:pStyle w:val="Textodesugerenci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  <w:lang w:val="en-GB"/>
              </w:rPr>
            </w:pPr>
          </w:p>
        </w:tc>
      </w:tr>
    </w:tbl>
    <w:p w14:paraId="4A459F01" w14:textId="77777777" w:rsidR="00EC775B" w:rsidRDefault="00EC775B" w:rsidP="00EC775B"/>
    <w:p w14:paraId="6A993454" w14:textId="08EB69C7" w:rsidR="007111C6" w:rsidRPr="00507876" w:rsidRDefault="00E31218" w:rsidP="00AE1254">
      <w:pPr>
        <w:pStyle w:val="Ttulo2"/>
      </w:pPr>
      <w:r>
        <w:t>Riesgos críticos [cambios estacionales o de otro tipo] Plan de contingencia del negocio</w:t>
      </w:r>
    </w:p>
    <w:tbl>
      <w:tblPr>
        <w:tblStyle w:val="Tablanormal1"/>
        <w:tblW w:w="5015" w:type="pct"/>
        <w:tblLook w:val="04A0" w:firstRow="1" w:lastRow="0" w:firstColumn="1" w:lastColumn="0" w:noHBand="0" w:noVBand="1"/>
      </w:tblPr>
      <w:tblGrid>
        <w:gridCol w:w="2406"/>
        <w:gridCol w:w="8081"/>
      </w:tblGrid>
      <w:tr w:rsidR="00E31218" w:rsidRPr="00891914" w14:paraId="30603B9B" w14:textId="77777777" w:rsidTr="00AE1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46CE37F" w14:textId="3E484497" w:rsidR="00E31218" w:rsidRPr="00507876" w:rsidRDefault="00E31218" w:rsidP="00AE1254">
            <w:pPr>
              <w:pStyle w:val="Textodesugerencia"/>
              <w:spacing w:before="0" w:after="0"/>
              <w:ind w:right="175"/>
              <w:rPr>
                <w:rFonts w:ascii="Open Sans" w:hAnsi="Open Sans" w:cs="Open Sans"/>
                <w:b w:val="0"/>
                <w:i w:val="0"/>
              </w:rPr>
            </w:pPr>
            <w:r>
              <w:rPr>
                <w:rFonts w:ascii="Open Sans" w:hAnsi="Open Sans"/>
                <w:b w:val="0"/>
                <w:i w:val="0"/>
              </w:rPr>
              <w:t>Por ejemplo, alteraciones climáticas, incendios, riesgos jurídicos, inflación, escasez de productos en el mercado, etc. Apunte en la tabla que sigue los cambios que podrían producirse y afectar negativamente a su negocio.</w:t>
            </w:r>
          </w:p>
        </w:tc>
      </w:tr>
      <w:tr w:rsidR="00E31218" w:rsidRPr="00891914" w14:paraId="48C2A006" w14:textId="77777777" w:rsidTr="00AE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14:paraId="76DB732F" w14:textId="54BA94EC" w:rsidR="00E31218" w:rsidRPr="00507876" w:rsidRDefault="00E31218" w:rsidP="00BD3BFF">
            <w:pPr>
              <w:pStyle w:val="Textodesugerencia"/>
              <w:spacing w:before="0" w:after="0"/>
              <w:ind w:right="0"/>
              <w:rPr>
                <w:rFonts w:ascii="Open Sans" w:hAnsi="Open Sans" w:cs="Open Sans"/>
                <w:bCs w:val="0"/>
                <w:i w:val="0"/>
              </w:rPr>
            </w:pPr>
            <w:r>
              <w:rPr>
                <w:rFonts w:ascii="Open Sans" w:hAnsi="Open Sans"/>
                <w:i w:val="0"/>
              </w:rPr>
              <w:t>Riesgo o problema crítico</w:t>
            </w:r>
            <w:r>
              <w:rPr>
                <w:rFonts w:ascii="Open Sans" w:hAnsi="Open Sans"/>
                <w:bCs w:val="0"/>
                <w:i w:val="0"/>
              </w:rPr>
              <w:t xml:space="preserve"> </w:t>
            </w:r>
          </w:p>
        </w:tc>
        <w:tc>
          <w:tcPr>
            <w:tcW w:w="3852" w:type="pct"/>
          </w:tcPr>
          <w:p w14:paraId="0EC57914" w14:textId="14854C24" w:rsidR="00E31218" w:rsidRPr="00507876" w:rsidRDefault="00E31218" w:rsidP="00AE1254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i w:val="0"/>
              </w:rPr>
            </w:pPr>
            <w:r>
              <w:rPr>
                <w:rFonts w:ascii="Open Sans" w:hAnsi="Open Sans"/>
                <w:b/>
                <w:i w:val="0"/>
              </w:rPr>
              <w:t>Cómo puede afectar a su negocio</w:t>
            </w:r>
          </w:p>
        </w:tc>
      </w:tr>
      <w:tr w:rsidR="00E31218" w:rsidRPr="00891914" w14:paraId="54CBCB8D" w14:textId="77777777" w:rsidTr="00AE1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14:paraId="2FBC1E32" w14:textId="77777777" w:rsidR="00E31218" w:rsidRPr="0018672E" w:rsidRDefault="00E31218" w:rsidP="00BD3BFF">
            <w:pPr>
              <w:pStyle w:val="Textodesugerencia"/>
              <w:spacing w:before="0" w:after="0"/>
              <w:ind w:right="27"/>
              <w:rPr>
                <w:rFonts w:ascii="Open Sans" w:hAnsi="Open Sans" w:cs="Open Sans"/>
                <w:i w:val="0"/>
              </w:rPr>
            </w:pPr>
          </w:p>
          <w:p w14:paraId="6D81E303" w14:textId="046B9EEA" w:rsidR="00BD3BFF" w:rsidRPr="0018672E" w:rsidRDefault="00BD3BFF" w:rsidP="00BD3BFF">
            <w:pPr>
              <w:pStyle w:val="Textodesugerencia"/>
              <w:spacing w:before="0" w:after="0"/>
              <w:ind w:right="27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</w:tc>
        <w:tc>
          <w:tcPr>
            <w:tcW w:w="3852" w:type="pct"/>
          </w:tcPr>
          <w:p w14:paraId="2AEEEC51" w14:textId="77777777" w:rsidR="00E31218" w:rsidRPr="00BD3BFF" w:rsidRDefault="00E31218" w:rsidP="00AE1254">
            <w:pPr>
              <w:pStyle w:val="Textodesugerencia"/>
              <w:spacing w:before="0" w:after="0"/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i w:val="0"/>
              </w:rPr>
              <w:t xml:space="preserve"> </w:t>
            </w:r>
          </w:p>
          <w:p w14:paraId="2AECAD94" w14:textId="77777777" w:rsidR="00E31218" w:rsidRPr="0018672E" w:rsidRDefault="00E31218" w:rsidP="00AE1254">
            <w:pPr>
              <w:pStyle w:val="Textodesugerencia"/>
              <w:spacing w:before="0" w:after="0"/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</w:p>
        </w:tc>
      </w:tr>
      <w:tr w:rsidR="00E31218" w:rsidRPr="00891914" w14:paraId="0478A3A2" w14:textId="77777777" w:rsidTr="00AE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14:paraId="24A260E3" w14:textId="77777777" w:rsidR="00E31218" w:rsidRPr="0018672E" w:rsidRDefault="00E31218" w:rsidP="00BD3BFF">
            <w:pPr>
              <w:pStyle w:val="Textodesugerencia"/>
              <w:spacing w:before="0" w:after="0"/>
              <w:ind w:right="27"/>
              <w:rPr>
                <w:rFonts w:ascii="Open Sans" w:hAnsi="Open Sans" w:cs="Open Sans"/>
                <w:i w:val="0"/>
              </w:rPr>
            </w:pPr>
          </w:p>
          <w:p w14:paraId="294CB053" w14:textId="4271D919" w:rsidR="00BD3BFF" w:rsidRPr="0018672E" w:rsidRDefault="00BD3BFF" w:rsidP="00BD3BFF">
            <w:pPr>
              <w:pStyle w:val="Textodesugerencia"/>
              <w:spacing w:before="0" w:after="0"/>
              <w:ind w:right="27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</w:tc>
        <w:tc>
          <w:tcPr>
            <w:tcW w:w="3852" w:type="pct"/>
          </w:tcPr>
          <w:p w14:paraId="49C4F6C2" w14:textId="6BE20BB0" w:rsidR="000065FE" w:rsidRPr="00BD3BFF" w:rsidRDefault="00E31218" w:rsidP="00AE1254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i w:val="0"/>
              </w:rPr>
              <w:t xml:space="preserve"> </w:t>
            </w:r>
          </w:p>
          <w:p w14:paraId="0A9EADA7" w14:textId="619FC7E8" w:rsidR="00E31218" w:rsidRPr="00BD3BFF" w:rsidRDefault="00E31218" w:rsidP="00AE1254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  <w:r>
              <w:rPr>
                <w:rFonts w:ascii="Open Sans" w:hAnsi="Open Sans"/>
                <w:i w:val="0"/>
              </w:rPr>
              <w:t xml:space="preserve"> </w:t>
            </w:r>
          </w:p>
        </w:tc>
      </w:tr>
      <w:tr w:rsidR="000D5661" w:rsidRPr="00891914" w14:paraId="3E1A0AC1" w14:textId="77777777" w:rsidTr="00AE1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14:paraId="2F3386F1" w14:textId="77777777" w:rsidR="000D5661" w:rsidRPr="0018672E" w:rsidRDefault="000D5661" w:rsidP="00BD3BFF">
            <w:pPr>
              <w:pStyle w:val="Textodesugerencia"/>
              <w:spacing w:before="0" w:after="0"/>
              <w:ind w:right="27"/>
              <w:rPr>
                <w:rFonts w:ascii="Open Sans" w:hAnsi="Open Sans" w:cs="Open Sans"/>
                <w:b w:val="0"/>
                <w:i w:val="0"/>
              </w:rPr>
            </w:pPr>
          </w:p>
          <w:p w14:paraId="6921E64C" w14:textId="642D0C08" w:rsidR="000D5661" w:rsidRPr="0018672E" w:rsidRDefault="000D5661" w:rsidP="00BD3BFF">
            <w:pPr>
              <w:pStyle w:val="Textodesugerencia"/>
              <w:spacing w:before="0" w:after="0"/>
              <w:ind w:right="27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</w:tc>
        <w:tc>
          <w:tcPr>
            <w:tcW w:w="3852" w:type="pct"/>
          </w:tcPr>
          <w:p w14:paraId="1764954C" w14:textId="77777777" w:rsidR="000D5661" w:rsidRPr="0018672E" w:rsidRDefault="000D5661" w:rsidP="00AE1254">
            <w:pPr>
              <w:pStyle w:val="Textodesugerencia"/>
              <w:spacing w:before="0" w:after="0"/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</w:p>
          <w:p w14:paraId="548CF183" w14:textId="4EE3E211" w:rsidR="00BD3BFF" w:rsidRPr="0018672E" w:rsidRDefault="00BD3BFF" w:rsidP="00AE1254">
            <w:pPr>
              <w:pStyle w:val="Textodesugerencia"/>
              <w:spacing w:before="0" w:after="0"/>
              <w:ind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</w:p>
        </w:tc>
      </w:tr>
      <w:tr w:rsidR="000D5661" w:rsidRPr="00891914" w14:paraId="7AAD851F" w14:textId="77777777" w:rsidTr="00AE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14:paraId="36A7EE16" w14:textId="77777777" w:rsidR="000D5661" w:rsidRPr="0018672E" w:rsidRDefault="000D5661" w:rsidP="00BD3BFF">
            <w:pPr>
              <w:pStyle w:val="Textodesugerencia"/>
              <w:spacing w:before="0" w:after="0"/>
              <w:ind w:right="27"/>
              <w:rPr>
                <w:rFonts w:ascii="Open Sans" w:hAnsi="Open Sans" w:cs="Open Sans"/>
                <w:b w:val="0"/>
                <w:bCs w:val="0"/>
                <w:i w:val="0"/>
              </w:rPr>
            </w:pPr>
          </w:p>
          <w:p w14:paraId="6692C10B" w14:textId="63658D25" w:rsidR="000D5661" w:rsidRPr="0018672E" w:rsidRDefault="000D5661" w:rsidP="00BD3BFF">
            <w:pPr>
              <w:pStyle w:val="Textodesugerencia"/>
              <w:spacing w:before="0" w:after="0"/>
              <w:ind w:right="27"/>
              <w:rPr>
                <w:rFonts w:ascii="Open Sans" w:hAnsi="Open Sans" w:cs="Open Sans"/>
                <w:b w:val="0"/>
                <w:i w:val="0"/>
              </w:rPr>
            </w:pPr>
          </w:p>
        </w:tc>
        <w:tc>
          <w:tcPr>
            <w:tcW w:w="3852" w:type="pct"/>
          </w:tcPr>
          <w:p w14:paraId="53597CF6" w14:textId="77777777" w:rsidR="000D5661" w:rsidRPr="0018672E" w:rsidRDefault="000D5661" w:rsidP="00AE1254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</w:p>
          <w:p w14:paraId="2704B557" w14:textId="08C04666" w:rsidR="00BD3BFF" w:rsidRPr="0018672E" w:rsidRDefault="00BD3BFF" w:rsidP="00AE1254">
            <w:pPr>
              <w:pStyle w:val="Textodesugerencia"/>
              <w:spacing w:before="0" w:after="0"/>
              <w:ind w:righ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 w:val="0"/>
              </w:rPr>
            </w:pPr>
          </w:p>
        </w:tc>
      </w:tr>
    </w:tbl>
    <w:p w14:paraId="7739A8C7" w14:textId="77777777" w:rsidR="00B76A83" w:rsidRPr="0018672E" w:rsidRDefault="00B76A83" w:rsidP="00B76A83"/>
    <w:p w14:paraId="1D9C7F83" w14:textId="15BC6349" w:rsidR="000D5661" w:rsidRPr="00AE1254" w:rsidRDefault="000D5661" w:rsidP="00AE1254">
      <w:pPr>
        <w:pStyle w:val="Ttulo2"/>
      </w:pPr>
      <w:r>
        <w:t>Plan económico y financiero</w:t>
      </w:r>
    </w:p>
    <w:p w14:paraId="1EDF5011" w14:textId="6EC11E72" w:rsidR="00C91256" w:rsidRPr="00284A78" w:rsidRDefault="00AE1254" w:rsidP="007E68E6">
      <w:pPr>
        <w:pStyle w:val="Estilo1"/>
      </w:pPr>
      <w:r>
        <w:t>Capital de inicio de actividad (presupuesto)</w:t>
      </w:r>
    </w:p>
    <w:tbl>
      <w:tblPr>
        <w:tblStyle w:val="Tablanormal1"/>
        <w:tblW w:w="10524" w:type="dxa"/>
        <w:tblLook w:val="04A0" w:firstRow="1" w:lastRow="0" w:firstColumn="1" w:lastColumn="0" w:noHBand="0" w:noVBand="1"/>
      </w:tblPr>
      <w:tblGrid>
        <w:gridCol w:w="500"/>
        <w:gridCol w:w="3360"/>
        <w:gridCol w:w="1001"/>
        <w:gridCol w:w="1001"/>
        <w:gridCol w:w="1120"/>
        <w:gridCol w:w="1029"/>
        <w:gridCol w:w="1003"/>
        <w:gridCol w:w="1510"/>
      </w:tblGrid>
      <w:tr w:rsidR="001903BC" w:rsidRPr="00A57DFE" w14:paraId="3820E47F" w14:textId="77777777" w:rsidTr="00FC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4" w:type="dxa"/>
            <w:gridSpan w:val="8"/>
            <w:shd w:val="clear" w:color="auto" w:fill="F5333F"/>
            <w:noWrap/>
            <w:hideMark/>
          </w:tcPr>
          <w:p w14:paraId="13B23ED3" w14:textId="5A252824" w:rsidR="001903BC" w:rsidRPr="00BC5DFC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FFFFFF"/>
                <w:sz w:val="24"/>
                <w:szCs w:val="28"/>
              </w:rPr>
            </w:pPr>
            <w:r>
              <w:rPr>
                <w:rFonts w:ascii="Open Sans" w:hAnsi="Open Sans"/>
                <w:color w:val="FFFFFF"/>
                <w:sz w:val="22"/>
                <w:szCs w:val="28"/>
              </w:rPr>
              <w:t>INVERSIÓN INICIAL REQUERIDA</w:t>
            </w:r>
            <w:r>
              <w:rPr>
                <w:rFonts w:ascii="Open Sans" w:hAnsi="Open Sans"/>
                <w:bCs w:val="0"/>
                <w:color w:val="FFFFFF"/>
                <w:sz w:val="22"/>
                <w:szCs w:val="28"/>
              </w:rPr>
              <w:t xml:space="preserve"> </w:t>
            </w:r>
          </w:p>
        </w:tc>
      </w:tr>
      <w:tr w:rsidR="00674BF2" w:rsidRPr="00891914" w14:paraId="71BCC274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4" w:type="dxa"/>
            <w:gridSpan w:val="8"/>
            <w:noWrap/>
          </w:tcPr>
          <w:p w14:paraId="2105ACA4" w14:textId="6C6D648E" w:rsidR="00674BF2" w:rsidRPr="00507876" w:rsidRDefault="00674BF2" w:rsidP="00495F6B">
            <w:pPr>
              <w:spacing w:after="0"/>
              <w:jc w:val="both"/>
              <w:rPr>
                <w:rFonts w:ascii="Open Sans" w:eastAsia="Times New Roman" w:hAnsi="Open Sans" w:cs="Open Sans"/>
                <w:b w:val="0"/>
                <w:bCs w:val="0"/>
                <w:color w:val="FFFFFF"/>
                <w:sz w:val="28"/>
                <w:szCs w:val="28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>Equipos, herramientas y otros activos fijos requeridos para iniciar el negocio.</w:t>
            </w:r>
          </w:p>
        </w:tc>
      </w:tr>
      <w:tr w:rsidR="00214AE4" w:rsidRPr="00891914" w14:paraId="4B340536" w14:textId="77777777" w:rsidTr="007F68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14:paraId="60EA9D53" w14:textId="2F036395" w:rsidR="00214AE4" w:rsidRPr="00284A78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auto"/>
                <w:sz w:val="16"/>
              </w:rPr>
            </w:pPr>
            <w:proofErr w:type="spellStart"/>
            <w:r>
              <w:rPr>
                <w:rFonts w:ascii="Open Sans" w:hAnsi="Open Sans"/>
                <w:color w:val="auto"/>
                <w:sz w:val="16"/>
              </w:rPr>
              <w:t>Nº</w:t>
            </w:r>
            <w:proofErr w:type="spellEnd"/>
          </w:p>
        </w:tc>
        <w:tc>
          <w:tcPr>
            <w:tcW w:w="3360" w:type="dxa"/>
            <w:noWrap/>
            <w:hideMark/>
          </w:tcPr>
          <w:p w14:paraId="23A2540B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Tipo de inversión</w:t>
            </w:r>
          </w:p>
        </w:tc>
        <w:tc>
          <w:tcPr>
            <w:tcW w:w="1001" w:type="dxa"/>
            <w:noWrap/>
            <w:hideMark/>
          </w:tcPr>
          <w:p w14:paraId="3F6C135C" w14:textId="4E0DFDB5" w:rsidR="00F0363B" w:rsidRPr="00284A78" w:rsidRDefault="00214AE4" w:rsidP="00F0363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Cantidad (Ca)</w:t>
            </w:r>
          </w:p>
        </w:tc>
        <w:tc>
          <w:tcPr>
            <w:tcW w:w="1001" w:type="dxa"/>
          </w:tcPr>
          <w:p w14:paraId="257EEA23" w14:textId="302C582D" w:rsidR="00F0363B" w:rsidRPr="00284A78" w:rsidRDefault="00214AE4" w:rsidP="00F0363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Unidad (U)</w:t>
            </w:r>
          </w:p>
        </w:tc>
        <w:tc>
          <w:tcPr>
            <w:tcW w:w="1118" w:type="dxa"/>
            <w:noWrap/>
            <w:hideMark/>
          </w:tcPr>
          <w:p w14:paraId="10E906C7" w14:textId="54BB28C8" w:rsidR="00214AE4" w:rsidRPr="00284A78" w:rsidRDefault="00214AE4" w:rsidP="00F0363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Coste Unitario (CU)</w:t>
            </w:r>
          </w:p>
        </w:tc>
        <w:tc>
          <w:tcPr>
            <w:tcW w:w="1029" w:type="dxa"/>
            <w:noWrap/>
            <w:hideMark/>
          </w:tcPr>
          <w:p w14:paraId="23F86EFE" w14:textId="48B64926" w:rsidR="00F0363B" w:rsidRDefault="00214AE4" w:rsidP="00F0363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 xml:space="preserve">Coste Total (CT) </w:t>
            </w:r>
          </w:p>
          <w:p w14:paraId="56B5AD66" w14:textId="51AE10F4" w:rsidR="00F0363B" w:rsidRPr="00284A78" w:rsidRDefault="00F0363B" w:rsidP="00F0363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(Ca x U x CU)</w:t>
            </w:r>
          </w:p>
        </w:tc>
        <w:tc>
          <w:tcPr>
            <w:tcW w:w="1003" w:type="dxa"/>
            <w:noWrap/>
            <w:hideMark/>
          </w:tcPr>
          <w:p w14:paraId="12CA093C" w14:textId="77777777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Ciclo de vida</w:t>
            </w:r>
            <w:r>
              <w:rPr>
                <w:rFonts w:ascii="Open Sans" w:hAnsi="Open Sans"/>
                <w:bCs/>
                <w:i/>
                <w:iCs/>
                <w:color w:val="auto"/>
                <w:sz w:val="16"/>
              </w:rPr>
              <w:t xml:space="preserve"> (años)</w:t>
            </w:r>
          </w:p>
        </w:tc>
        <w:tc>
          <w:tcPr>
            <w:tcW w:w="1509" w:type="dxa"/>
            <w:noWrap/>
            <w:hideMark/>
          </w:tcPr>
          <w:p w14:paraId="6BD0FAD7" w14:textId="10C1E651" w:rsidR="00214AE4" w:rsidRPr="00284A78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Suma amortizada por año (CT/Años)</w:t>
            </w:r>
          </w:p>
        </w:tc>
      </w:tr>
      <w:tr w:rsidR="00214AE4" w:rsidRPr="00891914" w14:paraId="4AED5749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68F97495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  <w:hideMark/>
          </w:tcPr>
          <w:p w14:paraId="44FA58A3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  <w:hideMark/>
          </w:tcPr>
          <w:p w14:paraId="51CB7639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53273D41" w14:textId="49EADA74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  <w:hideMark/>
          </w:tcPr>
          <w:p w14:paraId="2365D0DD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  <w:hideMark/>
          </w:tcPr>
          <w:p w14:paraId="140A777E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  <w:hideMark/>
          </w:tcPr>
          <w:p w14:paraId="7096E201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noWrap/>
            <w:hideMark/>
          </w:tcPr>
          <w:p w14:paraId="67693A45" w14:textId="77777777" w:rsidR="00214AE4" w:rsidRPr="00284A78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t> </w:t>
            </w:r>
          </w:p>
        </w:tc>
      </w:tr>
      <w:tr w:rsidR="00214AE4" w:rsidRPr="00891914" w14:paraId="0FDD8FED" w14:textId="77777777" w:rsidTr="007F68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3D1BA4AF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6889AF94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0521B116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7893572E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478476C6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3FCD5588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435726CF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0178BC54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3A46FD46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4095DFC0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50B59746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6179400E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039B3AF2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753111EE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7689C441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1E3AE7ED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54E041BE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054064D8" w14:textId="77777777" w:rsidTr="007F68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22F0348F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741D1A54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1B87F431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49AFB007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7400C72B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5CE5B986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740B4216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6EF34239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202B3339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600B50F8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2D2E211F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5DB972BC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2E737349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1E1A7AF5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78EBCEC2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0967ECCE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72F445EB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003DCD3A" w14:textId="77777777" w:rsidTr="007F68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131ED396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20A7D066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60F2A7A7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5816A043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770F0812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16B5A3A9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51544D74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2A2C4AC9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614BA13D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52FA24BB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6160023B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3B428BA4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02F3F63D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643A2599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25C15B91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05E29342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60380CB0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178BDEB9" w14:textId="77777777" w:rsidTr="007F68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31172348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5FB159CB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31CEBC61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631DA3D6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03233757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790EBBF9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454E4894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67432FC1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7813B460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22DC01A3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6D378EB2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076A439F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12B0CF1B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2405F5F5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13B985DC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4F50F1D5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6F5A58F5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50497A40" w14:textId="77777777" w:rsidTr="007F68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075EBF5D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58DFFE05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2420D83D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1B146E82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79E03C9A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2A81D5CF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51F43566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20B163AC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5E84E06C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47BF8F33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1AE56C33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6E749DBE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0AD46B3A" w14:textId="77777777" w:rsidR="00214AE4" w:rsidRPr="0018672E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12224473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47A8A1FB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2B5AE87C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5995AFC4" w14:textId="77777777" w:rsidR="00214AE4" w:rsidRPr="0018672E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62BF081B" w14:textId="77777777" w:rsidTr="007F68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28B60831" w14:textId="77777777" w:rsidR="00214AE4" w:rsidRPr="0018672E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0" w:type="dxa"/>
            <w:noWrap/>
          </w:tcPr>
          <w:p w14:paraId="6A651092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  <w:noWrap/>
          </w:tcPr>
          <w:p w14:paraId="4239A9E6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1" w:type="dxa"/>
          </w:tcPr>
          <w:p w14:paraId="3937B5DF" w14:textId="77777777" w:rsidR="00214AE4" w:rsidRPr="0018672E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118" w:type="dxa"/>
            <w:noWrap/>
          </w:tcPr>
          <w:p w14:paraId="2948F345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29" w:type="dxa"/>
            <w:noWrap/>
          </w:tcPr>
          <w:p w14:paraId="6EA96DF0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003" w:type="dxa"/>
            <w:noWrap/>
          </w:tcPr>
          <w:p w14:paraId="74EB8227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9" w:type="dxa"/>
            <w:noWrap/>
          </w:tcPr>
          <w:p w14:paraId="09ECF6A7" w14:textId="77777777" w:rsidR="00214AE4" w:rsidRPr="0018672E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284A78" w14:paraId="6455F574" w14:textId="77777777" w:rsidTr="007F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14:paraId="73330144" w14:textId="65011CDB" w:rsidR="001903BC" w:rsidRPr="00284A78" w:rsidRDefault="002319A2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Cs w:val="0"/>
                <w:color w:val="000000"/>
                <w:sz w:val="18"/>
                <w:szCs w:val="22"/>
              </w:rPr>
              <w:t>S1</w:t>
            </w:r>
          </w:p>
        </w:tc>
        <w:tc>
          <w:tcPr>
            <w:tcW w:w="6482" w:type="dxa"/>
            <w:gridSpan w:val="4"/>
            <w:noWrap/>
            <w:hideMark/>
          </w:tcPr>
          <w:p w14:paraId="06C485D1" w14:textId="77777777" w:rsidR="001903BC" w:rsidRPr="00284A78" w:rsidRDefault="001903B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029" w:type="dxa"/>
            <w:noWrap/>
            <w:hideMark/>
          </w:tcPr>
          <w:p w14:paraId="3C4E5CFF" w14:textId="26DE7DB4" w:rsidR="001903BC" w:rsidRPr="00284A78" w:rsidRDefault="00B96E49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03" w:type="dxa"/>
            <w:shd w:val="clear" w:color="auto" w:fill="808080" w:themeFill="background1" w:themeFillShade="80"/>
            <w:noWrap/>
            <w:hideMark/>
          </w:tcPr>
          <w:p w14:paraId="255273B6" w14:textId="77777777" w:rsidR="001903BC" w:rsidRPr="00284A78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09" w:type="dxa"/>
            <w:noWrap/>
            <w:hideMark/>
          </w:tcPr>
          <w:p w14:paraId="672DD51F" w14:textId="023B1F9D" w:rsidR="001903BC" w:rsidRPr="00284A78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  <w:lang w:val="en-GB" w:eastAsia="es-ES"/>
              </w:rPr>
            </w:pPr>
          </w:p>
        </w:tc>
      </w:tr>
    </w:tbl>
    <w:p w14:paraId="2B8785A8" w14:textId="471FC1F9" w:rsidR="000D5661" w:rsidRDefault="000D5661" w:rsidP="00495F6B">
      <w:pPr>
        <w:rPr>
          <w:rFonts w:ascii="Open Sans" w:hAnsi="Open Sans" w:cs="Open Sans"/>
          <w:bCs/>
          <w:color w:val="C00000"/>
          <w:sz w:val="16"/>
          <w:szCs w:val="26"/>
          <w:lang w:val="en-GB" w:bidi="es-ES"/>
        </w:rPr>
      </w:pPr>
    </w:p>
    <w:p w14:paraId="28614E91" w14:textId="77777777" w:rsidR="0007581E" w:rsidRPr="00212F5D" w:rsidRDefault="0007581E" w:rsidP="00495F6B">
      <w:pPr>
        <w:rPr>
          <w:rFonts w:ascii="Open Sans" w:hAnsi="Open Sans" w:cs="Open Sans"/>
          <w:bCs/>
          <w:color w:val="C00000"/>
          <w:sz w:val="16"/>
          <w:szCs w:val="26"/>
          <w:lang w:val="en-GB" w:bidi="es-ES"/>
        </w:rPr>
      </w:pPr>
      <w:bookmarkStart w:id="5" w:name="_GoBack"/>
      <w:bookmarkEnd w:id="5"/>
    </w:p>
    <w:tbl>
      <w:tblPr>
        <w:tblStyle w:val="Tablanormal1"/>
        <w:tblW w:w="10456" w:type="dxa"/>
        <w:tblLook w:val="04A0" w:firstRow="1" w:lastRow="0" w:firstColumn="1" w:lastColumn="0" w:noHBand="0" w:noVBand="1"/>
      </w:tblPr>
      <w:tblGrid>
        <w:gridCol w:w="512"/>
        <w:gridCol w:w="3257"/>
        <w:gridCol w:w="997"/>
        <w:gridCol w:w="1311"/>
        <w:gridCol w:w="1126"/>
        <w:gridCol w:w="1574"/>
        <w:gridCol w:w="1679"/>
      </w:tblGrid>
      <w:tr w:rsidR="000065FE" w:rsidRPr="00891914" w14:paraId="2694B29F" w14:textId="77777777" w:rsidTr="00FC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F5333F"/>
            <w:noWrap/>
            <w:hideMark/>
          </w:tcPr>
          <w:p w14:paraId="1F62A65B" w14:textId="6DBD76E0" w:rsidR="000065FE" w:rsidRPr="00BC5DFC" w:rsidRDefault="000065FE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FFFFFF"/>
                <w:sz w:val="22"/>
                <w:szCs w:val="28"/>
              </w:rPr>
            </w:pPr>
            <w:r>
              <w:rPr>
                <w:rFonts w:ascii="Open Sans" w:hAnsi="Open Sans"/>
                <w:color w:val="FFFFFF"/>
                <w:sz w:val="22"/>
                <w:szCs w:val="28"/>
              </w:rPr>
              <w:lastRenderedPageBreak/>
              <w:t>CAPITAL CIRCULANTE INICIAL REQUERIDO</w:t>
            </w:r>
            <w:r>
              <w:rPr>
                <w:rFonts w:ascii="Open Sans" w:hAnsi="Open Sans"/>
                <w:bCs w:val="0"/>
                <w:color w:val="FFFFFF"/>
                <w:sz w:val="22"/>
                <w:szCs w:val="28"/>
              </w:rPr>
              <w:t xml:space="preserve"> </w:t>
            </w:r>
          </w:p>
        </w:tc>
      </w:tr>
      <w:tr w:rsidR="00F0363B" w:rsidRPr="00D925DA" w14:paraId="22088942" w14:textId="77777777" w:rsidTr="00FC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F5333F"/>
            <w:noWrap/>
          </w:tcPr>
          <w:p w14:paraId="65CA6EC6" w14:textId="15765AAD" w:rsidR="00F0363B" w:rsidRPr="00BC5DFC" w:rsidRDefault="00F0363B" w:rsidP="00F0363B">
            <w:pPr>
              <w:spacing w:after="0"/>
              <w:rPr>
                <w:rFonts w:ascii="Open Sans" w:eastAsia="Times New Roman" w:hAnsi="Open Sans" w:cs="Open Sans"/>
                <w:bCs w:val="0"/>
                <w:color w:val="FFFFFF"/>
                <w:sz w:val="22"/>
                <w:szCs w:val="28"/>
              </w:rPr>
            </w:pPr>
            <w:r>
              <w:rPr>
                <w:rFonts w:ascii="Open Sans" w:hAnsi="Open Sans"/>
                <w:color w:val="FFFFFF"/>
                <w:sz w:val="22"/>
                <w:szCs w:val="28"/>
              </w:rPr>
              <w:t>Ciclo productivo cubierto:</w:t>
            </w:r>
            <w:r>
              <w:rPr>
                <w:rFonts w:ascii="Open Sans" w:hAnsi="Open Sans"/>
                <w:bCs w:val="0"/>
                <w:color w:val="FFFFFF"/>
                <w:sz w:val="22"/>
                <w:szCs w:val="28"/>
              </w:rPr>
              <w:t xml:space="preserve">  </w:t>
            </w:r>
            <w:r>
              <w:rPr>
                <w:rFonts w:ascii="Open Sans" w:hAnsi="Open Sans"/>
                <w:color w:val="FFFFFF"/>
                <w:sz w:val="22"/>
                <w:szCs w:val="28"/>
              </w:rPr>
              <w:t>_____ / _____ meses</w:t>
            </w:r>
          </w:p>
        </w:tc>
      </w:tr>
      <w:tr w:rsidR="000065FE" w:rsidRPr="00891914" w14:paraId="48EFA4E2" w14:textId="77777777" w:rsidTr="00212F5D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noWrap/>
          </w:tcPr>
          <w:p w14:paraId="31955521" w14:textId="60458386" w:rsidR="000065FE" w:rsidRPr="00507876" w:rsidRDefault="000065FE" w:rsidP="00212F5D">
            <w:pPr>
              <w:spacing w:after="0"/>
              <w:jc w:val="both"/>
              <w:rPr>
                <w:rFonts w:ascii="Open Sans" w:eastAsiaTheme="majorEastAsia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/>
                <w:b w:val="0"/>
                <w:iCs/>
                <w:sz w:val="16"/>
                <w:szCs w:val="16"/>
              </w:rPr>
              <w:t>Capital circulante inicial para el primer ciclo productivo o hasta que el negocio esté totalmente en marcha.</w:t>
            </w:r>
            <w:r>
              <w:rPr>
                <w:rFonts w:ascii="Open Sans" w:hAnsi="Open Sans"/>
                <w:color w:val="4C483D"/>
                <w:sz w:val="16"/>
                <w:szCs w:val="16"/>
              </w:rPr>
              <w:t xml:space="preserve"> Estos son recursos que la empresa espera convertir en efectivo (ventas) o consumir para obtener sus productos/servicios. Se pueden liquidar al contado, dentro del ciclo de negocio.  </w:t>
            </w:r>
          </w:p>
        </w:tc>
      </w:tr>
      <w:tr w:rsidR="00212F5D" w:rsidRPr="00284A78" w14:paraId="3F17DDEC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56066" w14:textId="7DAB3462" w:rsidR="00212F5D" w:rsidRPr="00284A78" w:rsidRDefault="00212F5D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auto"/>
                <w:sz w:val="16"/>
              </w:rPr>
            </w:pPr>
            <w:proofErr w:type="spellStart"/>
            <w:r>
              <w:rPr>
                <w:rFonts w:ascii="Open Sans" w:hAnsi="Open Sans"/>
                <w:color w:val="auto"/>
                <w:sz w:val="16"/>
              </w:rPr>
              <w:t>Nº</w:t>
            </w:r>
            <w:proofErr w:type="spellEnd"/>
          </w:p>
        </w:tc>
        <w:tc>
          <w:tcPr>
            <w:tcW w:w="3368" w:type="dxa"/>
            <w:noWrap/>
            <w:hideMark/>
          </w:tcPr>
          <w:p w14:paraId="799FEAEA" w14:textId="21D1191F" w:rsidR="00212F5D" w:rsidRPr="00284A78" w:rsidRDefault="00212F5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Tipo de coste</w:t>
            </w:r>
          </w:p>
        </w:tc>
        <w:tc>
          <w:tcPr>
            <w:tcW w:w="850" w:type="dxa"/>
            <w:noWrap/>
            <w:hideMark/>
          </w:tcPr>
          <w:p w14:paraId="07040640" w14:textId="71EC7B6A" w:rsidR="00212F5D" w:rsidRPr="00284A78" w:rsidRDefault="00212F5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Cantidad</w:t>
            </w:r>
          </w:p>
        </w:tc>
        <w:tc>
          <w:tcPr>
            <w:tcW w:w="1276" w:type="dxa"/>
            <w:noWrap/>
            <w:hideMark/>
          </w:tcPr>
          <w:p w14:paraId="148961DE" w14:textId="0C304C23" w:rsidR="00212F5D" w:rsidRPr="00284A78" w:rsidRDefault="00212F5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Unidad</w:t>
            </w:r>
          </w:p>
        </w:tc>
        <w:tc>
          <w:tcPr>
            <w:tcW w:w="1276" w:type="dxa"/>
          </w:tcPr>
          <w:p w14:paraId="407086D0" w14:textId="7FC5AF91" w:rsidR="00212F5D" w:rsidRPr="00284A78" w:rsidRDefault="00212F5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Coste Unitario</w:t>
            </w:r>
          </w:p>
        </w:tc>
        <w:tc>
          <w:tcPr>
            <w:tcW w:w="1559" w:type="dxa"/>
            <w:noWrap/>
            <w:hideMark/>
          </w:tcPr>
          <w:p w14:paraId="37F0B0EE" w14:textId="1341591A" w:rsidR="00212F5D" w:rsidRPr="00284A78" w:rsidRDefault="00212F5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Meses cubiertos</w:t>
            </w:r>
          </w:p>
        </w:tc>
        <w:tc>
          <w:tcPr>
            <w:tcW w:w="1672" w:type="dxa"/>
            <w:noWrap/>
            <w:hideMark/>
          </w:tcPr>
          <w:p w14:paraId="1C09CD5B" w14:textId="2688FB4E" w:rsidR="00212F5D" w:rsidRPr="00284A78" w:rsidRDefault="00212F5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</w:rPr>
              <w:t>Total</w:t>
            </w:r>
          </w:p>
        </w:tc>
      </w:tr>
      <w:tr w:rsidR="00B00FAB" w:rsidRPr="00212F5D" w14:paraId="366D3AC5" w14:textId="77777777" w:rsidTr="00B00FA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noWrap/>
          </w:tcPr>
          <w:p w14:paraId="61312BE1" w14:textId="69344801" w:rsidR="00B00FAB" w:rsidRPr="00212F5D" w:rsidRDefault="00B00FAB" w:rsidP="00495F6B">
            <w:pPr>
              <w:spacing w:after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 xml:space="preserve">Insumos </w:t>
            </w:r>
            <w:r>
              <w:rPr>
                <w:rFonts w:ascii="Open Sans" w:hAnsi="Open Sans"/>
                <w:bCs w:val="0"/>
                <w:sz w:val="16"/>
                <w:szCs w:val="16"/>
              </w:rPr>
              <w:t>(materias primas).</w:t>
            </w:r>
          </w:p>
        </w:tc>
      </w:tr>
      <w:tr w:rsidR="00214AE4" w:rsidRPr="00212F5D" w14:paraId="0DD355F4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7745DDA" w14:textId="77777777" w:rsidR="00214AE4" w:rsidRPr="00212F5D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68" w:type="dxa"/>
            <w:noWrap/>
          </w:tcPr>
          <w:p w14:paraId="66413635" w14:textId="77777777" w:rsidR="00214AE4" w:rsidRPr="00212F5D" w:rsidRDefault="00214AE4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noWrap/>
          </w:tcPr>
          <w:p w14:paraId="6EC96A11" w14:textId="77777777" w:rsidR="00214AE4" w:rsidRPr="00212F5D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noWrap/>
          </w:tcPr>
          <w:p w14:paraId="621C8125" w14:textId="77777777" w:rsidR="00214AE4" w:rsidRPr="00212F5D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</w:tcPr>
          <w:p w14:paraId="3FF6EDB6" w14:textId="7B0DF929" w:rsidR="00214AE4" w:rsidRPr="00212F5D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noWrap/>
          </w:tcPr>
          <w:p w14:paraId="7F0A295E" w14:textId="77777777" w:rsidR="00214AE4" w:rsidRPr="00212F5D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72" w:type="dxa"/>
            <w:noWrap/>
          </w:tcPr>
          <w:p w14:paraId="4F7D1D21" w14:textId="77777777" w:rsidR="00214AE4" w:rsidRPr="00212F5D" w:rsidRDefault="00214AE4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12F5D" w14:paraId="62B06936" w14:textId="77777777" w:rsidTr="00214AE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3481B55" w14:textId="77777777" w:rsidR="00214AE4" w:rsidRPr="00212F5D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68" w:type="dxa"/>
            <w:noWrap/>
          </w:tcPr>
          <w:p w14:paraId="204D3FE2" w14:textId="77777777" w:rsidR="00214AE4" w:rsidRPr="00212F5D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noWrap/>
          </w:tcPr>
          <w:p w14:paraId="4E9876D3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noWrap/>
          </w:tcPr>
          <w:p w14:paraId="4A135F8F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</w:tcPr>
          <w:p w14:paraId="6445C1CC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noWrap/>
          </w:tcPr>
          <w:p w14:paraId="63288892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72" w:type="dxa"/>
            <w:noWrap/>
          </w:tcPr>
          <w:p w14:paraId="250C4499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C5DFC" w:rsidRPr="00212F5D" w14:paraId="05C59B9E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5F74A42" w14:textId="77777777" w:rsidR="00BC5DFC" w:rsidRPr="00212F5D" w:rsidRDefault="00BC5DF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68" w:type="dxa"/>
            <w:noWrap/>
          </w:tcPr>
          <w:p w14:paraId="4AE8751B" w14:textId="77777777" w:rsidR="00BC5DFC" w:rsidRPr="00212F5D" w:rsidRDefault="00BC5DF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noWrap/>
          </w:tcPr>
          <w:p w14:paraId="52E17050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noWrap/>
          </w:tcPr>
          <w:p w14:paraId="2D9E8F4C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</w:tcPr>
          <w:p w14:paraId="36EC0F1B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noWrap/>
          </w:tcPr>
          <w:p w14:paraId="190C5700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72" w:type="dxa"/>
            <w:noWrap/>
          </w:tcPr>
          <w:p w14:paraId="09726CD3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C5DFC" w:rsidRPr="00212F5D" w14:paraId="2ECC7C0F" w14:textId="77777777" w:rsidTr="00214AE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8FF92CA" w14:textId="77777777" w:rsidR="00BC5DFC" w:rsidRPr="00212F5D" w:rsidRDefault="00BC5DF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68" w:type="dxa"/>
            <w:noWrap/>
          </w:tcPr>
          <w:p w14:paraId="0FAF185E" w14:textId="77777777" w:rsidR="00BC5DFC" w:rsidRPr="00212F5D" w:rsidRDefault="00BC5DF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noWrap/>
          </w:tcPr>
          <w:p w14:paraId="4B467E7A" w14:textId="77777777" w:rsidR="00BC5DFC" w:rsidRPr="00212F5D" w:rsidRDefault="00BC5DF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noWrap/>
          </w:tcPr>
          <w:p w14:paraId="6A6EEE3A" w14:textId="77777777" w:rsidR="00BC5DFC" w:rsidRPr="00212F5D" w:rsidRDefault="00BC5DF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</w:tcPr>
          <w:p w14:paraId="3CB61417" w14:textId="77777777" w:rsidR="00BC5DFC" w:rsidRPr="00212F5D" w:rsidRDefault="00BC5DF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noWrap/>
          </w:tcPr>
          <w:p w14:paraId="302D9B36" w14:textId="77777777" w:rsidR="00BC5DFC" w:rsidRPr="00212F5D" w:rsidRDefault="00BC5DF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72" w:type="dxa"/>
            <w:noWrap/>
          </w:tcPr>
          <w:p w14:paraId="60A82CD3" w14:textId="77777777" w:rsidR="00BC5DFC" w:rsidRPr="00212F5D" w:rsidRDefault="00BC5DF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C5DFC" w:rsidRPr="00212F5D" w14:paraId="2430456B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99C61FE" w14:textId="77777777" w:rsidR="00BC5DFC" w:rsidRPr="00212F5D" w:rsidRDefault="00BC5DF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68" w:type="dxa"/>
            <w:noWrap/>
          </w:tcPr>
          <w:p w14:paraId="5F683460" w14:textId="77777777" w:rsidR="00BC5DFC" w:rsidRPr="00212F5D" w:rsidRDefault="00BC5DF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noWrap/>
          </w:tcPr>
          <w:p w14:paraId="3BAE1E51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noWrap/>
          </w:tcPr>
          <w:p w14:paraId="21CDE24B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</w:tcPr>
          <w:p w14:paraId="726F1B0E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noWrap/>
          </w:tcPr>
          <w:p w14:paraId="2B6DD0B0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72" w:type="dxa"/>
            <w:noWrap/>
          </w:tcPr>
          <w:p w14:paraId="2EEBB94B" w14:textId="77777777" w:rsidR="00BC5DFC" w:rsidRPr="00212F5D" w:rsidRDefault="00BC5DF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12F5D" w14:paraId="2C413BAF" w14:textId="77777777" w:rsidTr="00214AE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8468631" w14:textId="77777777" w:rsidR="00214AE4" w:rsidRPr="00212F5D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68" w:type="dxa"/>
            <w:noWrap/>
          </w:tcPr>
          <w:p w14:paraId="2496FD04" w14:textId="77777777" w:rsidR="00214AE4" w:rsidRPr="00212F5D" w:rsidRDefault="00214AE4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noWrap/>
          </w:tcPr>
          <w:p w14:paraId="4F75358E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noWrap/>
          </w:tcPr>
          <w:p w14:paraId="5E945DC7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</w:tcPr>
          <w:p w14:paraId="7CDE8949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noWrap/>
          </w:tcPr>
          <w:p w14:paraId="0045A83D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72" w:type="dxa"/>
            <w:noWrap/>
          </w:tcPr>
          <w:p w14:paraId="0B53E33C" w14:textId="77777777" w:rsidR="00214AE4" w:rsidRPr="00212F5D" w:rsidRDefault="00214AE4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00FAB" w:rsidRPr="00891914" w14:paraId="205B9794" w14:textId="77777777" w:rsidTr="00B00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noWrap/>
          </w:tcPr>
          <w:p w14:paraId="444B85DF" w14:textId="5EDE82A2" w:rsidR="00B00FAB" w:rsidRPr="00212F5D" w:rsidRDefault="00B00FAB" w:rsidP="00495F6B">
            <w:pPr>
              <w:spacing w:after="0"/>
              <w:rPr>
                <w:rFonts w:ascii="Open Sans" w:hAnsi="Open Sans" w:cs="Open Sans"/>
                <w:bCs w:val="0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 xml:space="preserve">Suministros e infraestructuras requeridas (p. ej., alquiler de local, electricidad, agua, gas, etc.). </w:t>
            </w:r>
          </w:p>
        </w:tc>
      </w:tr>
      <w:tr w:rsidR="00214AE4" w:rsidRPr="00891914" w14:paraId="71FFE812" w14:textId="77777777" w:rsidTr="007614F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EA00615" w14:textId="77777777" w:rsidR="00214AE4" w:rsidRPr="004160DA" w:rsidRDefault="00214AE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noWrap/>
          </w:tcPr>
          <w:p w14:paraId="3C164452" w14:textId="77777777" w:rsidR="00214AE4" w:rsidRPr="004160DA" w:rsidRDefault="00214AE4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noWrap/>
          </w:tcPr>
          <w:p w14:paraId="3D47DED2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14:paraId="093C00C0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14:paraId="5DF56CC9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noWrap/>
          </w:tcPr>
          <w:p w14:paraId="2B5B4D36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2" w:type="dxa"/>
            <w:noWrap/>
          </w:tcPr>
          <w:p w14:paraId="68ADE390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0284AD93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176F5CD" w14:textId="77777777" w:rsidR="00214AE4" w:rsidRPr="004160DA" w:rsidRDefault="00214AE4" w:rsidP="007614F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noWrap/>
          </w:tcPr>
          <w:p w14:paraId="4BC0654E" w14:textId="77777777" w:rsidR="00214AE4" w:rsidRPr="004160DA" w:rsidRDefault="00214AE4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noWrap/>
          </w:tcPr>
          <w:p w14:paraId="2EFB4525" w14:textId="77777777" w:rsidR="00214AE4" w:rsidRPr="004160DA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14:paraId="78985948" w14:textId="77777777" w:rsidR="00214AE4" w:rsidRPr="004160DA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14:paraId="07A60BE2" w14:textId="77777777" w:rsidR="00214AE4" w:rsidRPr="004160DA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noWrap/>
          </w:tcPr>
          <w:p w14:paraId="08227FCC" w14:textId="77777777" w:rsidR="00214AE4" w:rsidRPr="004160DA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2" w:type="dxa"/>
            <w:noWrap/>
          </w:tcPr>
          <w:p w14:paraId="2E8D6C68" w14:textId="77777777" w:rsidR="00214AE4" w:rsidRPr="004160DA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14AE4" w:rsidRPr="00891914" w14:paraId="19E7D856" w14:textId="77777777" w:rsidTr="007614F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038112" w14:textId="77777777" w:rsidR="00214AE4" w:rsidRPr="004160DA" w:rsidRDefault="00214AE4" w:rsidP="007614F6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noWrap/>
          </w:tcPr>
          <w:p w14:paraId="1C7B70E0" w14:textId="77777777" w:rsidR="00214AE4" w:rsidRPr="004160DA" w:rsidRDefault="00214AE4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noWrap/>
          </w:tcPr>
          <w:p w14:paraId="46A609FB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14:paraId="6AD9BC65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14:paraId="3E1D6335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noWrap/>
          </w:tcPr>
          <w:p w14:paraId="0873AD1E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2" w:type="dxa"/>
            <w:noWrap/>
          </w:tcPr>
          <w:p w14:paraId="58C5089A" w14:textId="77777777" w:rsidR="00214AE4" w:rsidRPr="004160DA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B00FAB" w:rsidRPr="00891914" w14:paraId="6E8DA2B2" w14:textId="77777777" w:rsidTr="00B00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noWrap/>
          </w:tcPr>
          <w:p w14:paraId="4C83923A" w14:textId="2341CE67" w:rsidR="00B00FAB" w:rsidRPr="00212F5D" w:rsidRDefault="00B00FAB" w:rsidP="00495F6B">
            <w:pPr>
              <w:spacing w:after="0"/>
              <w:rPr>
                <w:rFonts w:ascii="Open Sans" w:hAnsi="Open Sans" w:cs="Open Sans"/>
                <w:bCs w:val="0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Recursos humanos</w:t>
            </w:r>
            <w:r>
              <w:rPr>
                <w:rFonts w:ascii="Open Sans" w:hAnsi="Open Sans"/>
                <w:bCs w:val="0"/>
                <w:sz w:val="16"/>
                <w:szCs w:val="16"/>
              </w:rPr>
              <w:t xml:space="preserve"> (p. ej., trabajadores, salarios</w:t>
            </w:r>
            <w:r>
              <w:rPr>
                <w:rFonts w:ascii="Open Sans" w:hAnsi="Open Sans"/>
                <w:b w:val="0"/>
                <w:bCs w:val="0"/>
                <w:sz w:val="16"/>
                <w:szCs w:val="16"/>
              </w:rPr>
              <w:t>, etc.)</w:t>
            </w:r>
          </w:p>
        </w:tc>
      </w:tr>
      <w:tr w:rsidR="00214AE4" w:rsidRPr="00891914" w14:paraId="4E196721" w14:textId="77777777" w:rsidTr="007614F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0E9F825" w14:textId="77777777" w:rsidR="00214AE4" w:rsidRPr="0018672E" w:rsidRDefault="00214AE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noWrap/>
          </w:tcPr>
          <w:p w14:paraId="2AE14469" w14:textId="77777777" w:rsidR="00214AE4" w:rsidRPr="0018672E" w:rsidRDefault="00214AE4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noWrap/>
          </w:tcPr>
          <w:p w14:paraId="1F0A46FD" w14:textId="77777777" w:rsidR="00214AE4" w:rsidRPr="0018672E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14:paraId="68522AE4" w14:textId="77777777" w:rsidR="00214AE4" w:rsidRPr="0018672E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14:paraId="33446042" w14:textId="77777777" w:rsidR="00214AE4" w:rsidRPr="0018672E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noWrap/>
          </w:tcPr>
          <w:p w14:paraId="612D83AA" w14:textId="77777777" w:rsidR="00214AE4" w:rsidRPr="0018672E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2" w:type="dxa"/>
            <w:noWrap/>
          </w:tcPr>
          <w:p w14:paraId="2A20F9BC" w14:textId="77777777" w:rsidR="00214AE4" w:rsidRPr="0018672E" w:rsidRDefault="00214AE4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BC5DFC" w:rsidRPr="00891914" w14:paraId="6538A105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E2B870F" w14:textId="77777777" w:rsidR="00BC5DFC" w:rsidRPr="0018672E" w:rsidRDefault="00BC5DFC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noWrap/>
          </w:tcPr>
          <w:p w14:paraId="76E93286" w14:textId="77777777" w:rsidR="00BC5DFC" w:rsidRPr="0018672E" w:rsidRDefault="00BC5DFC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noWrap/>
          </w:tcPr>
          <w:p w14:paraId="6B4423FB" w14:textId="77777777" w:rsidR="00BC5DFC" w:rsidRPr="0018672E" w:rsidRDefault="00BC5DFC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14:paraId="30254434" w14:textId="77777777" w:rsidR="00BC5DFC" w:rsidRPr="0018672E" w:rsidRDefault="00BC5DFC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14:paraId="20B647A6" w14:textId="77777777" w:rsidR="00BC5DFC" w:rsidRPr="0018672E" w:rsidRDefault="00BC5DFC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noWrap/>
          </w:tcPr>
          <w:p w14:paraId="0BE76D18" w14:textId="77777777" w:rsidR="00BC5DFC" w:rsidRPr="0018672E" w:rsidRDefault="00BC5DFC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2" w:type="dxa"/>
            <w:noWrap/>
          </w:tcPr>
          <w:p w14:paraId="4850F7A0" w14:textId="77777777" w:rsidR="00BC5DFC" w:rsidRPr="0018672E" w:rsidRDefault="00BC5DFC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B00FAB" w:rsidRPr="00891914" w14:paraId="5F1A115D" w14:textId="77777777" w:rsidTr="00B00FA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noWrap/>
          </w:tcPr>
          <w:p w14:paraId="46B9C07B" w14:textId="6618C65F" w:rsidR="00B00FAB" w:rsidRPr="00212F5D" w:rsidRDefault="00B00FAB" w:rsidP="00495F6B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Costes administrativos y comerciales (p. ej., permisos comerciales, material de envasado, etc.).</w:t>
            </w:r>
          </w:p>
        </w:tc>
      </w:tr>
      <w:tr w:rsidR="00214AE4" w:rsidRPr="00891914" w14:paraId="1557D9A2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F9641EB" w14:textId="77777777" w:rsidR="00214AE4" w:rsidRPr="0018672E" w:rsidRDefault="00214AE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noWrap/>
          </w:tcPr>
          <w:p w14:paraId="026BA18D" w14:textId="77777777" w:rsidR="00214AE4" w:rsidRPr="0018672E" w:rsidRDefault="00214AE4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noWrap/>
          </w:tcPr>
          <w:p w14:paraId="76215524" w14:textId="77777777" w:rsidR="00214AE4" w:rsidRPr="0018672E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14:paraId="77CC4BC0" w14:textId="77777777" w:rsidR="00214AE4" w:rsidRPr="0018672E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14:paraId="7382F776" w14:textId="77777777" w:rsidR="00214AE4" w:rsidRPr="0018672E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noWrap/>
          </w:tcPr>
          <w:p w14:paraId="025C6DAC" w14:textId="77777777" w:rsidR="00214AE4" w:rsidRPr="0018672E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2" w:type="dxa"/>
            <w:noWrap/>
          </w:tcPr>
          <w:p w14:paraId="2EE80014" w14:textId="77777777" w:rsidR="00214AE4" w:rsidRPr="0018672E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4A3320" w:rsidRPr="00891914" w14:paraId="38172EDA" w14:textId="77777777" w:rsidTr="007614F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4D9D3E8" w14:textId="77777777" w:rsidR="004A3320" w:rsidRPr="0018672E" w:rsidRDefault="004A3320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noWrap/>
          </w:tcPr>
          <w:p w14:paraId="43A3408D" w14:textId="77777777" w:rsidR="004A3320" w:rsidRPr="0018672E" w:rsidRDefault="004A3320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noWrap/>
          </w:tcPr>
          <w:p w14:paraId="68F02FD2" w14:textId="77777777" w:rsidR="004A3320" w:rsidRPr="0018672E" w:rsidRDefault="004A3320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14:paraId="616779E2" w14:textId="77777777" w:rsidR="004A3320" w:rsidRPr="0018672E" w:rsidRDefault="004A3320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14:paraId="59BBB0D6" w14:textId="77777777" w:rsidR="004A3320" w:rsidRPr="0018672E" w:rsidRDefault="004A3320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noWrap/>
          </w:tcPr>
          <w:p w14:paraId="107BE480" w14:textId="77777777" w:rsidR="004A3320" w:rsidRPr="0018672E" w:rsidRDefault="004A3320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2" w:type="dxa"/>
            <w:noWrap/>
          </w:tcPr>
          <w:p w14:paraId="7BF9C568" w14:textId="77777777" w:rsidR="004A3320" w:rsidRPr="0018672E" w:rsidRDefault="004A3320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4A3320" w:rsidRPr="00891914" w14:paraId="2EE641A1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C66ABF4" w14:textId="77777777" w:rsidR="004A3320" w:rsidRPr="0018672E" w:rsidRDefault="004A3320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8" w:type="dxa"/>
            <w:noWrap/>
          </w:tcPr>
          <w:p w14:paraId="39DFA08F" w14:textId="77777777" w:rsidR="004A3320" w:rsidRPr="0018672E" w:rsidRDefault="004A3320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noWrap/>
          </w:tcPr>
          <w:p w14:paraId="531F5D99" w14:textId="77777777" w:rsidR="004A3320" w:rsidRPr="0018672E" w:rsidRDefault="004A3320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14:paraId="755693A4" w14:textId="77777777" w:rsidR="004A3320" w:rsidRPr="0018672E" w:rsidRDefault="004A3320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</w:tcPr>
          <w:p w14:paraId="156AEB59" w14:textId="77777777" w:rsidR="004A3320" w:rsidRPr="0018672E" w:rsidRDefault="004A3320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noWrap/>
          </w:tcPr>
          <w:p w14:paraId="41D3770B" w14:textId="77777777" w:rsidR="004A3320" w:rsidRPr="0018672E" w:rsidRDefault="004A3320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2" w:type="dxa"/>
            <w:noWrap/>
          </w:tcPr>
          <w:p w14:paraId="688AC64C" w14:textId="77777777" w:rsidR="004A3320" w:rsidRPr="0018672E" w:rsidRDefault="004A3320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</w:tr>
      <w:tr w:rsidR="002319A2" w:rsidRPr="00212F5D" w14:paraId="2D098062" w14:textId="77777777" w:rsidTr="00D8553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noWrap/>
          </w:tcPr>
          <w:p w14:paraId="0E9609FA" w14:textId="0A6C38D9" w:rsidR="002319A2" w:rsidRPr="00212F5D" w:rsidRDefault="002319A2" w:rsidP="00495F6B">
            <w:pPr>
              <w:spacing w:after="0"/>
              <w:rPr>
                <w:rFonts w:ascii="Open Sans" w:eastAsia="Times New Roman" w:hAnsi="Open Sans" w:cs="Open San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Otros</w:t>
            </w:r>
          </w:p>
        </w:tc>
      </w:tr>
      <w:tr w:rsidR="00214AE4" w:rsidRPr="00212F5D" w14:paraId="16EAC878" w14:textId="77777777" w:rsidTr="0076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4BB9AF5" w14:textId="77777777" w:rsidR="00214AE4" w:rsidRPr="00212F5D" w:rsidRDefault="00214AE4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68" w:type="dxa"/>
            <w:noWrap/>
          </w:tcPr>
          <w:p w14:paraId="7C346A90" w14:textId="77777777" w:rsidR="00214AE4" w:rsidRPr="00212F5D" w:rsidRDefault="00214AE4" w:rsidP="007614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noWrap/>
          </w:tcPr>
          <w:p w14:paraId="01E9140C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noWrap/>
          </w:tcPr>
          <w:p w14:paraId="65B2BC0A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</w:tcPr>
          <w:p w14:paraId="14E4C7DF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noWrap/>
          </w:tcPr>
          <w:p w14:paraId="27D46046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72" w:type="dxa"/>
            <w:noWrap/>
          </w:tcPr>
          <w:p w14:paraId="197E21FE" w14:textId="77777777" w:rsidR="00214AE4" w:rsidRPr="00212F5D" w:rsidRDefault="00214AE4" w:rsidP="007614F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C5DFC" w:rsidRPr="00212F5D" w14:paraId="4A84ACD2" w14:textId="77777777" w:rsidTr="007614F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B906B1D" w14:textId="77777777" w:rsidR="00BC5DFC" w:rsidRPr="00212F5D" w:rsidRDefault="00BC5DFC" w:rsidP="007614F6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368" w:type="dxa"/>
            <w:noWrap/>
          </w:tcPr>
          <w:p w14:paraId="4E6A29BA" w14:textId="77777777" w:rsidR="00BC5DFC" w:rsidRPr="00212F5D" w:rsidRDefault="00BC5DFC" w:rsidP="007614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50" w:type="dxa"/>
            <w:noWrap/>
          </w:tcPr>
          <w:p w14:paraId="59CF9784" w14:textId="77777777" w:rsidR="00BC5DFC" w:rsidRPr="00212F5D" w:rsidRDefault="00BC5DFC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noWrap/>
          </w:tcPr>
          <w:p w14:paraId="0BF47FB8" w14:textId="77777777" w:rsidR="00BC5DFC" w:rsidRPr="00212F5D" w:rsidRDefault="00BC5DFC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</w:tcPr>
          <w:p w14:paraId="3DD46460" w14:textId="77777777" w:rsidR="00BC5DFC" w:rsidRPr="00212F5D" w:rsidRDefault="00BC5DFC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559" w:type="dxa"/>
            <w:noWrap/>
          </w:tcPr>
          <w:p w14:paraId="181B8900" w14:textId="77777777" w:rsidR="00BC5DFC" w:rsidRPr="00212F5D" w:rsidRDefault="00BC5DFC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672" w:type="dxa"/>
            <w:noWrap/>
          </w:tcPr>
          <w:p w14:paraId="73637B78" w14:textId="77777777" w:rsidR="00BC5DFC" w:rsidRPr="00212F5D" w:rsidRDefault="00BC5DFC" w:rsidP="007614F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214AE4" w:rsidRPr="00212F5D" w14:paraId="293011BA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BB7A3AF" w14:textId="7729D730" w:rsidR="002319A2" w:rsidRPr="00212F5D" w:rsidRDefault="002319A2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Cs w:val="0"/>
                <w:color w:val="000000"/>
                <w:sz w:val="18"/>
                <w:szCs w:val="16"/>
              </w:rPr>
              <w:t>S2</w:t>
            </w:r>
          </w:p>
        </w:tc>
        <w:tc>
          <w:tcPr>
            <w:tcW w:w="6770" w:type="dxa"/>
            <w:gridSpan w:val="4"/>
            <w:noWrap/>
            <w:hideMark/>
          </w:tcPr>
          <w:p w14:paraId="1F0F37D5" w14:textId="77777777" w:rsidR="002319A2" w:rsidRPr="00212F5D" w:rsidRDefault="002319A2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1559" w:type="dxa"/>
            <w:noWrap/>
            <w:hideMark/>
          </w:tcPr>
          <w:p w14:paraId="25DDB641" w14:textId="77777777" w:rsidR="002319A2" w:rsidRPr="00212F5D" w:rsidRDefault="002319A2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6"/>
              </w:rPr>
              <w:t xml:space="preserve">  </w:t>
            </w:r>
          </w:p>
        </w:tc>
        <w:tc>
          <w:tcPr>
            <w:tcW w:w="1672" w:type="dxa"/>
            <w:noWrap/>
            <w:hideMark/>
          </w:tcPr>
          <w:p w14:paraId="7F0CCD61" w14:textId="5AEAB58B" w:rsidR="002319A2" w:rsidRPr="00212F5D" w:rsidRDefault="002319A2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6"/>
              </w:rPr>
              <w:t> </w:t>
            </w:r>
          </w:p>
        </w:tc>
      </w:tr>
    </w:tbl>
    <w:p w14:paraId="77560E89" w14:textId="69DF4716" w:rsidR="008C003E" w:rsidRDefault="008C003E" w:rsidP="00D633F3">
      <w:pPr>
        <w:rPr>
          <w:lang w:val="en-GB" w:bidi="es-ES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4860"/>
        <w:gridCol w:w="2404"/>
        <w:gridCol w:w="1913"/>
        <w:gridCol w:w="1279"/>
      </w:tblGrid>
      <w:tr w:rsidR="004B031A" w:rsidRPr="00212F5D" w14:paraId="5ECADE88" w14:textId="77777777" w:rsidTr="0009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pct"/>
            <w:shd w:val="clear" w:color="auto" w:fill="F2F2F2" w:themeFill="background1" w:themeFillShade="F2"/>
            <w:noWrap/>
            <w:vAlign w:val="center"/>
          </w:tcPr>
          <w:p w14:paraId="630A0A0B" w14:textId="53CB9946" w:rsidR="0009669B" w:rsidRPr="00212F5D" w:rsidRDefault="004B031A" w:rsidP="0009669B">
            <w:pPr>
              <w:spacing w:after="0"/>
              <w:jc w:val="center"/>
              <w:rPr>
                <w:rFonts w:ascii="Open Sans" w:eastAsiaTheme="majorEastAsia" w:hAnsi="Open Sans" w:cs="Open Sans"/>
                <w:bCs w:val="0"/>
                <w:iCs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Resumen. Capital de inicio de actividad</w:t>
            </w:r>
          </w:p>
        </w:tc>
        <w:tc>
          <w:tcPr>
            <w:tcW w:w="1069" w:type="pct"/>
            <w:shd w:val="clear" w:color="auto" w:fill="F2F2F2" w:themeFill="background1" w:themeFillShade="F2"/>
            <w:noWrap/>
            <w:vAlign w:val="center"/>
          </w:tcPr>
          <w:p w14:paraId="13302B5B" w14:textId="77777777" w:rsidR="0009669B" w:rsidRPr="004B031A" w:rsidRDefault="0009669B" w:rsidP="00D925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Cs w:val="0"/>
                <w:iCs/>
                <w:color w:val="auto"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Herramientas y equipos (S1)</w:t>
            </w:r>
          </w:p>
        </w:tc>
        <w:tc>
          <w:tcPr>
            <w:tcW w:w="1069" w:type="pct"/>
            <w:shd w:val="clear" w:color="auto" w:fill="F2F2F2" w:themeFill="background1" w:themeFillShade="F2"/>
            <w:noWrap/>
            <w:vAlign w:val="center"/>
            <w:hideMark/>
          </w:tcPr>
          <w:p w14:paraId="39FBEFFE" w14:textId="77777777" w:rsidR="0009669B" w:rsidRPr="004B031A" w:rsidRDefault="0009669B" w:rsidP="00D925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Cs w:val="0"/>
                <w:iCs/>
                <w:color w:val="auto"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Capital circulante (S2)</w:t>
            </w:r>
          </w:p>
        </w:tc>
        <w:tc>
          <w:tcPr>
            <w:tcW w:w="1070" w:type="pct"/>
            <w:shd w:val="clear" w:color="auto" w:fill="F2F2F2" w:themeFill="background1" w:themeFillShade="F2"/>
            <w:noWrap/>
            <w:vAlign w:val="center"/>
          </w:tcPr>
          <w:p w14:paraId="1132A404" w14:textId="77777777" w:rsidR="0009669B" w:rsidRPr="004B031A" w:rsidRDefault="0009669B" w:rsidP="00D925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Cs w:val="0"/>
                <w:iCs/>
                <w:color w:val="auto"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Total (S1 + S2)</w:t>
            </w:r>
          </w:p>
        </w:tc>
      </w:tr>
      <w:tr w:rsidR="0009669B" w:rsidRPr="00891914" w14:paraId="5F589C55" w14:textId="77777777" w:rsidTr="0009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pct"/>
            <w:shd w:val="clear" w:color="auto" w:fill="auto"/>
            <w:noWrap/>
            <w:vAlign w:val="center"/>
          </w:tcPr>
          <w:p w14:paraId="27C7E046" w14:textId="2E33BBE6" w:rsidR="0009669B" w:rsidRPr="0009669B" w:rsidRDefault="0009669B" w:rsidP="00D925DA">
            <w:pPr>
              <w:spacing w:after="0"/>
              <w:ind w:right="101"/>
              <w:jc w:val="center"/>
              <w:rPr>
                <w:rFonts w:ascii="Open Sans" w:eastAsiaTheme="majorEastAsia" w:hAnsi="Open Sans" w:cs="Open Sans"/>
                <w:bCs w:val="0"/>
                <w:iCs/>
                <w:color w:val="auto"/>
                <w:sz w:val="16"/>
              </w:rPr>
            </w:pPr>
            <w:r>
              <w:rPr>
                <w:rFonts w:ascii="Open Sans" w:hAnsi="Open Sans"/>
                <w:iCs/>
                <w:color w:val="auto"/>
                <w:sz w:val="16"/>
              </w:rPr>
              <w:t>Necesidades de capital total de inicio de actividad (S1 + S2)</w:t>
            </w:r>
          </w:p>
        </w:tc>
        <w:tc>
          <w:tcPr>
            <w:tcW w:w="1069" w:type="pct"/>
            <w:shd w:val="clear" w:color="auto" w:fill="auto"/>
            <w:noWrap/>
            <w:vAlign w:val="center"/>
          </w:tcPr>
          <w:p w14:paraId="39F3A13E" w14:textId="77777777" w:rsidR="0009669B" w:rsidRPr="004160DA" w:rsidRDefault="0009669B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iCs/>
                <w:color w:val="auto"/>
                <w:sz w:val="16"/>
              </w:rPr>
            </w:pPr>
          </w:p>
        </w:tc>
        <w:tc>
          <w:tcPr>
            <w:tcW w:w="1069" w:type="pct"/>
            <w:shd w:val="clear" w:color="auto" w:fill="auto"/>
            <w:noWrap/>
            <w:vAlign w:val="center"/>
          </w:tcPr>
          <w:p w14:paraId="527D89C2" w14:textId="77777777" w:rsidR="0009669B" w:rsidRPr="004160DA" w:rsidRDefault="0009669B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iCs/>
                <w:color w:val="auto"/>
                <w:sz w:val="16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</w:tcPr>
          <w:p w14:paraId="351AC732" w14:textId="77777777" w:rsidR="0009669B" w:rsidRPr="004160DA" w:rsidRDefault="0009669B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iCs/>
                <w:color w:val="auto"/>
                <w:sz w:val="16"/>
              </w:rPr>
            </w:pPr>
          </w:p>
        </w:tc>
      </w:tr>
    </w:tbl>
    <w:p w14:paraId="6A7D5C13" w14:textId="77777777" w:rsidR="00B76A83" w:rsidRPr="004160DA" w:rsidRDefault="00B76A83" w:rsidP="00B76A83"/>
    <w:p w14:paraId="3DD2886F" w14:textId="1FAA7CAA" w:rsidR="008C003E" w:rsidRPr="007E68E6" w:rsidRDefault="008C003E" w:rsidP="007E68E6">
      <w:pPr>
        <w:pStyle w:val="Estilo1"/>
      </w:pPr>
      <w:r>
        <w:t>Plan económico y financiero anual</w:t>
      </w:r>
    </w:p>
    <w:p w14:paraId="6079DF7A" w14:textId="77777777" w:rsidR="00BC5DFC" w:rsidRPr="00BC5DFC" w:rsidRDefault="00BC5DFC" w:rsidP="007E68E6">
      <w:pPr>
        <w:spacing w:after="0"/>
        <w:rPr>
          <w:rStyle w:val="Textoennegrita"/>
          <w:rFonts w:ascii="Montserrat SemiBold" w:hAnsi="Montserrat SemiBold"/>
          <w:b w:val="0"/>
          <w:bCs w:val="0"/>
        </w:rPr>
      </w:pPr>
      <w:r>
        <w:rPr>
          <w:rStyle w:val="Textoennegrita"/>
          <w:rFonts w:ascii="Montserrat SemiBold" w:hAnsi="Montserrat SemiBold"/>
          <w:b w:val="0"/>
          <w:bCs w:val="0"/>
        </w:rPr>
        <w:t xml:space="preserve">Previsiones de ventas por ciclo </w:t>
      </w:r>
    </w:p>
    <w:p w14:paraId="3E7F3AD0" w14:textId="77777777" w:rsidR="00BC5DFC" w:rsidRPr="00BC5DFC" w:rsidRDefault="00BC5DFC" w:rsidP="007E68E6">
      <w:pPr>
        <w:spacing w:after="0"/>
        <w:rPr>
          <w:rStyle w:val="Textoennegrita"/>
        </w:rPr>
      </w:pPr>
      <w:r>
        <w:rPr>
          <w:rFonts w:ascii="Open Sans" w:hAnsi="Open Sans"/>
          <w:color w:val="4C483D"/>
          <w:sz w:val="16"/>
          <w:szCs w:val="16"/>
        </w:rPr>
        <w:t>Apunte las ventas estimadas de los productos/servicios de su negocio para en un período concreto (ciclo de negocio).</w:t>
      </w:r>
    </w:p>
    <w:tbl>
      <w:tblPr>
        <w:tblStyle w:val="Tablaconcuadrculaclara"/>
        <w:tblW w:w="10485" w:type="dxa"/>
        <w:tblLook w:val="04A0" w:firstRow="1" w:lastRow="0" w:firstColumn="1" w:lastColumn="0" w:noHBand="0" w:noVBand="1"/>
      </w:tblPr>
      <w:tblGrid>
        <w:gridCol w:w="3256"/>
        <w:gridCol w:w="1908"/>
        <w:gridCol w:w="1352"/>
        <w:gridCol w:w="1633"/>
        <w:gridCol w:w="2336"/>
      </w:tblGrid>
      <w:tr w:rsidR="00BC5DFC" w:rsidRPr="00386377" w14:paraId="0128E5E4" w14:textId="77777777" w:rsidTr="006F7A27">
        <w:trPr>
          <w:trHeight w:val="300"/>
        </w:trPr>
        <w:tc>
          <w:tcPr>
            <w:tcW w:w="3256" w:type="dxa"/>
            <w:noWrap/>
            <w:hideMark/>
          </w:tcPr>
          <w:p w14:paraId="32002231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Producto/Servicio</w:t>
            </w:r>
          </w:p>
        </w:tc>
        <w:tc>
          <w:tcPr>
            <w:tcW w:w="1908" w:type="dxa"/>
            <w:noWrap/>
            <w:hideMark/>
          </w:tcPr>
          <w:p w14:paraId="4A2C8977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Unidades vendidas (estimación)</w:t>
            </w:r>
          </w:p>
        </w:tc>
        <w:tc>
          <w:tcPr>
            <w:tcW w:w="0" w:type="auto"/>
          </w:tcPr>
          <w:p w14:paraId="29A28801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 xml:space="preserve">Coste unitario </w:t>
            </w:r>
          </w:p>
        </w:tc>
        <w:tc>
          <w:tcPr>
            <w:tcW w:w="0" w:type="auto"/>
          </w:tcPr>
          <w:p w14:paraId="5B4845CF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Precio por unidad</w:t>
            </w:r>
          </w:p>
        </w:tc>
        <w:tc>
          <w:tcPr>
            <w:tcW w:w="2336" w:type="dxa"/>
            <w:noWrap/>
            <w:hideMark/>
          </w:tcPr>
          <w:p w14:paraId="7EAAFFEB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Ciclo de negocio</w:t>
            </w:r>
          </w:p>
        </w:tc>
      </w:tr>
      <w:tr w:rsidR="00BC5DFC" w:rsidRPr="00386377" w14:paraId="4835F9CF" w14:textId="77777777" w:rsidTr="006F7A27">
        <w:trPr>
          <w:trHeight w:val="300"/>
        </w:trPr>
        <w:tc>
          <w:tcPr>
            <w:tcW w:w="3256" w:type="dxa"/>
            <w:noWrap/>
            <w:hideMark/>
          </w:tcPr>
          <w:p w14:paraId="190817B3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908" w:type="dxa"/>
            <w:noWrap/>
            <w:hideMark/>
          </w:tcPr>
          <w:p w14:paraId="6681E686" w14:textId="77777777" w:rsidR="00BC5DFC" w:rsidRPr="00386377" w:rsidRDefault="00BC5DFC" w:rsidP="006F7A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20758660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57B0CB05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2336" w:type="dxa"/>
            <w:noWrap/>
            <w:hideMark/>
          </w:tcPr>
          <w:p w14:paraId="346956DC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</w:tr>
      <w:tr w:rsidR="00BC5DFC" w:rsidRPr="00386377" w14:paraId="5B781508" w14:textId="77777777" w:rsidTr="006F7A27">
        <w:trPr>
          <w:trHeight w:val="300"/>
        </w:trPr>
        <w:tc>
          <w:tcPr>
            <w:tcW w:w="3256" w:type="dxa"/>
            <w:noWrap/>
          </w:tcPr>
          <w:p w14:paraId="59BD4367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908" w:type="dxa"/>
            <w:noWrap/>
          </w:tcPr>
          <w:p w14:paraId="4CCFB204" w14:textId="77777777" w:rsidR="00BC5DFC" w:rsidRPr="00386377" w:rsidRDefault="00BC5DFC" w:rsidP="006F7A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56ED16FF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609822C8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2336" w:type="dxa"/>
            <w:noWrap/>
          </w:tcPr>
          <w:p w14:paraId="477B2CF2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</w:tr>
      <w:tr w:rsidR="00BC5DFC" w:rsidRPr="00386377" w14:paraId="12A4125E" w14:textId="77777777" w:rsidTr="006F7A27">
        <w:trPr>
          <w:trHeight w:val="300"/>
        </w:trPr>
        <w:tc>
          <w:tcPr>
            <w:tcW w:w="3256" w:type="dxa"/>
            <w:noWrap/>
          </w:tcPr>
          <w:p w14:paraId="28CBBAEF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908" w:type="dxa"/>
            <w:noWrap/>
          </w:tcPr>
          <w:p w14:paraId="2ACF334C" w14:textId="77777777" w:rsidR="00BC5DFC" w:rsidRPr="00386377" w:rsidRDefault="00BC5DFC" w:rsidP="006F7A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69EFC798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2EC8FC05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2336" w:type="dxa"/>
            <w:noWrap/>
          </w:tcPr>
          <w:p w14:paraId="6F791192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</w:tr>
      <w:tr w:rsidR="00BC5DFC" w:rsidRPr="00386377" w14:paraId="19E29A9C" w14:textId="77777777" w:rsidTr="006F7A27">
        <w:trPr>
          <w:trHeight w:val="300"/>
        </w:trPr>
        <w:tc>
          <w:tcPr>
            <w:tcW w:w="3256" w:type="dxa"/>
            <w:noWrap/>
          </w:tcPr>
          <w:p w14:paraId="3B614B3C" w14:textId="77777777" w:rsidR="00BC5DFC" w:rsidRPr="00386377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  <w:lang w:eastAsia="es-ES"/>
              </w:rPr>
            </w:pPr>
          </w:p>
        </w:tc>
        <w:tc>
          <w:tcPr>
            <w:tcW w:w="1908" w:type="dxa"/>
            <w:noWrap/>
          </w:tcPr>
          <w:p w14:paraId="1E900149" w14:textId="77777777" w:rsidR="00BC5DFC" w:rsidRPr="00386377" w:rsidRDefault="00BC5DFC" w:rsidP="006F7A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158E01BF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0" w:type="auto"/>
          </w:tcPr>
          <w:p w14:paraId="03E5C705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  <w:tc>
          <w:tcPr>
            <w:tcW w:w="2336" w:type="dxa"/>
            <w:noWrap/>
          </w:tcPr>
          <w:p w14:paraId="2110BAFF" w14:textId="77777777" w:rsidR="00BC5DFC" w:rsidRPr="00386377" w:rsidRDefault="00BC5DFC" w:rsidP="006F7A27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</w:p>
        </w:tc>
      </w:tr>
    </w:tbl>
    <w:p w14:paraId="7031809C" w14:textId="77777777" w:rsidR="00BC5DFC" w:rsidRPr="00BC5DFC" w:rsidRDefault="00BC5DFC" w:rsidP="00BC5DFC">
      <w:pPr>
        <w:rPr>
          <w:sz w:val="4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6232"/>
        <w:gridCol w:w="4224"/>
      </w:tblGrid>
      <w:tr w:rsidR="007614F6" w:rsidRPr="00891914" w14:paraId="3CD8257F" w14:textId="77777777" w:rsidTr="00761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4C05DE3C" w14:textId="5D19EB6F" w:rsidR="007614F6" w:rsidRPr="00F0363B" w:rsidRDefault="007614F6" w:rsidP="00F0363B">
            <w:pPr>
              <w:shd w:val="clear" w:color="auto" w:fill="FFFFFF"/>
              <w:spacing w:before="60" w:after="60"/>
              <w:textAlignment w:val="baseline"/>
              <w:rPr>
                <w:rFonts w:ascii="Arial" w:eastAsia="Times New Roman" w:hAnsi="Arial" w:cs="Arial"/>
                <w:color w:val="111111"/>
                <w:spacing w:val="-3"/>
                <w:sz w:val="26"/>
                <w:szCs w:val="26"/>
              </w:rPr>
            </w:pPr>
            <w:r>
              <w:rPr>
                <w:rFonts w:ascii="Open Sans" w:hAnsi="Open Sans"/>
                <w:sz w:val="18"/>
                <w:szCs w:val="18"/>
              </w:rPr>
              <w:t>Ciclo de producción: _______ meses</w:t>
            </w:r>
          </w:p>
        </w:tc>
        <w:tc>
          <w:tcPr>
            <w:tcW w:w="2020" w:type="pct"/>
            <w:noWrap/>
          </w:tcPr>
          <w:p w14:paraId="403E9B49" w14:textId="4A49A4FF" w:rsidR="007614F6" w:rsidRPr="007614F6" w:rsidRDefault="007614F6" w:rsidP="007614F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sz w:val="18"/>
                <w:szCs w:val="18"/>
              </w:rPr>
              <w:t>Número de ciclos al año:</w:t>
            </w:r>
          </w:p>
        </w:tc>
      </w:tr>
    </w:tbl>
    <w:p w14:paraId="577A9D69" w14:textId="28AAF95F" w:rsidR="007614F6" w:rsidRPr="007614F6" w:rsidRDefault="007614F6" w:rsidP="007614F6">
      <w:pPr>
        <w:spacing w:after="0"/>
        <w:rPr>
          <w:rFonts w:ascii="Open Sans" w:hAnsi="Open Sans" w:cs="Open Sans"/>
          <w:b/>
          <w:color w:val="auto"/>
          <w:sz w:val="6"/>
          <w:szCs w:val="6"/>
        </w:rPr>
      </w:pPr>
      <w:r>
        <w:rPr>
          <w:rFonts w:ascii="Open Sans" w:hAnsi="Open Sans"/>
          <w:b/>
          <w:sz w:val="6"/>
          <w:szCs w:val="6"/>
        </w:rPr>
        <w:t xml:space="preserve"> 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654"/>
        <w:gridCol w:w="4119"/>
        <w:gridCol w:w="1318"/>
        <w:gridCol w:w="983"/>
        <w:gridCol w:w="1629"/>
        <w:gridCol w:w="1753"/>
      </w:tblGrid>
      <w:tr w:rsidR="001903BC" w:rsidRPr="00A57DFE" w14:paraId="5307F2DA" w14:textId="77777777" w:rsidTr="007E6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5333F"/>
            <w:noWrap/>
            <w:hideMark/>
          </w:tcPr>
          <w:p w14:paraId="4849D1F1" w14:textId="77777777" w:rsidR="001903BC" w:rsidRPr="00BC5DFC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color w:val="FFFFFF"/>
                <w:sz w:val="22"/>
                <w:szCs w:val="24"/>
              </w:rPr>
              <w:t>INGRESOS POR CICLO</w:t>
            </w:r>
          </w:p>
        </w:tc>
      </w:tr>
      <w:tr w:rsidR="00212F5D" w:rsidRPr="00212F5D" w14:paraId="7323D281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hideMark/>
          </w:tcPr>
          <w:p w14:paraId="72FC690A" w14:textId="04B161F6" w:rsidR="001903BC" w:rsidRPr="00212F5D" w:rsidRDefault="00214AE4" w:rsidP="00495F6B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color w:val="auto"/>
                <w:sz w:val="16"/>
                <w:szCs w:val="18"/>
              </w:rPr>
              <w:t xml:space="preserve">A - </w:t>
            </w:r>
            <w:proofErr w:type="spellStart"/>
            <w:r>
              <w:rPr>
                <w:rFonts w:ascii="Open Sans" w:hAnsi="Open Sans"/>
                <w:color w:val="auto"/>
                <w:sz w:val="16"/>
                <w:szCs w:val="18"/>
              </w:rPr>
              <w:t>Nº</w:t>
            </w:r>
            <w:proofErr w:type="spellEnd"/>
          </w:p>
        </w:tc>
        <w:tc>
          <w:tcPr>
            <w:tcW w:w="2018" w:type="pct"/>
            <w:noWrap/>
            <w:hideMark/>
          </w:tcPr>
          <w:p w14:paraId="58568849" w14:textId="77777777" w:rsidR="001903BC" w:rsidRPr="00212F5D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Producto/Servicio</w:t>
            </w:r>
          </w:p>
        </w:tc>
        <w:tc>
          <w:tcPr>
            <w:tcW w:w="678" w:type="pct"/>
            <w:noWrap/>
            <w:hideMark/>
          </w:tcPr>
          <w:p w14:paraId="0AB748D7" w14:textId="77777777" w:rsidR="001903BC" w:rsidRPr="00212F5D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Cantidad</w:t>
            </w:r>
          </w:p>
        </w:tc>
        <w:tc>
          <w:tcPr>
            <w:tcW w:w="518" w:type="pct"/>
            <w:noWrap/>
            <w:hideMark/>
          </w:tcPr>
          <w:p w14:paraId="34721E4C" w14:textId="77777777" w:rsidR="001903BC" w:rsidRPr="00212F5D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Unidad</w:t>
            </w:r>
          </w:p>
        </w:tc>
        <w:tc>
          <w:tcPr>
            <w:tcW w:w="616" w:type="pct"/>
            <w:noWrap/>
            <w:hideMark/>
          </w:tcPr>
          <w:p w14:paraId="19011A4F" w14:textId="03063598" w:rsidR="001903BC" w:rsidRPr="00212F5D" w:rsidRDefault="00212F5D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Precio por unidad</w:t>
            </w:r>
          </w:p>
        </w:tc>
        <w:tc>
          <w:tcPr>
            <w:tcW w:w="886" w:type="pct"/>
            <w:noWrap/>
            <w:hideMark/>
          </w:tcPr>
          <w:p w14:paraId="5A5B143A" w14:textId="77777777" w:rsidR="001903BC" w:rsidRPr="00212F5D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8"/>
              </w:rPr>
              <w:t>Total</w:t>
            </w:r>
          </w:p>
        </w:tc>
      </w:tr>
      <w:tr w:rsidR="00E00BFA" w:rsidRPr="00214AE4" w14:paraId="41F6FFA4" w14:textId="77777777" w:rsidTr="0021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404F8C1C" w14:textId="1B6D2B5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46BEE1B8" w14:textId="2DE3E8F8" w:rsidR="001903BC" w:rsidRPr="00214AE4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23E617A1" w14:textId="67792741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4D252F6A" w14:textId="7A8BFD16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2698CAA1" w14:textId="4DBD845F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4EA24327" w14:textId="28AE9CAE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74BF2" w:rsidRPr="00214AE4" w14:paraId="2EA62921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3BBA1391" w14:textId="6C420690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6C8D651C" w14:textId="4AFD235A" w:rsidR="001903BC" w:rsidRPr="00214AE4" w:rsidRDefault="001903B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076CCF4C" w14:textId="182E804F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74594E47" w14:textId="71F32710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211CF86D" w14:textId="005FB018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6F73202C" w14:textId="462479C1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E00BFA" w:rsidRPr="00214AE4" w14:paraId="39570E34" w14:textId="77777777" w:rsidTr="0021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37849541" w14:textId="6D8C937F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745EB647" w14:textId="4AB71AD1" w:rsidR="001903BC" w:rsidRPr="00214AE4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7083AF8F" w14:textId="692BA71E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06F30534" w14:textId="6F3F4449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341B3FEF" w14:textId="5051DAAF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14707577" w14:textId="3C02BE78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74BF2" w:rsidRPr="00214AE4" w14:paraId="72D28ED4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43EC46F5" w14:textId="7777777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5A6AF88C" w14:textId="77777777" w:rsidR="001903BC" w:rsidRPr="00214AE4" w:rsidRDefault="001903B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54CE0101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7E095DA6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485AA4C9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58709A0B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E00BFA" w:rsidRPr="00214AE4" w14:paraId="25EA4D97" w14:textId="77777777" w:rsidTr="0021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286D3A1C" w14:textId="7777777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015B0FEE" w14:textId="77777777" w:rsidR="001903BC" w:rsidRPr="00214AE4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1D7EC314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230E90CA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00D54F0B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124616ED" w14:textId="77777777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674BF2" w:rsidRPr="00214AE4" w14:paraId="60171840" w14:textId="77777777" w:rsidTr="0021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</w:tcPr>
          <w:p w14:paraId="17402508" w14:textId="77777777" w:rsidR="001903BC" w:rsidRPr="00214AE4" w:rsidRDefault="001903BC" w:rsidP="00495F6B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2018" w:type="pct"/>
            <w:noWrap/>
          </w:tcPr>
          <w:p w14:paraId="12D95FC7" w14:textId="77777777" w:rsidR="001903BC" w:rsidRPr="00214AE4" w:rsidRDefault="001903BC" w:rsidP="00495F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78" w:type="pct"/>
            <w:noWrap/>
          </w:tcPr>
          <w:p w14:paraId="383C0DCA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18" w:type="pct"/>
            <w:noWrap/>
          </w:tcPr>
          <w:p w14:paraId="72E9D692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16" w:type="pct"/>
            <w:noWrap/>
          </w:tcPr>
          <w:p w14:paraId="0FD9973A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886" w:type="pct"/>
            <w:noWrap/>
          </w:tcPr>
          <w:p w14:paraId="298B4D09" w14:textId="77777777" w:rsidR="001903BC" w:rsidRPr="00214AE4" w:rsidRDefault="001903BC" w:rsidP="00495F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1903BC" w:rsidRPr="00214AE4" w14:paraId="6FFA2849" w14:textId="77777777" w:rsidTr="0021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hideMark/>
          </w:tcPr>
          <w:p w14:paraId="6EAB7320" w14:textId="4D4A81D7" w:rsidR="001903BC" w:rsidRPr="00214AE4" w:rsidRDefault="007111C6" w:rsidP="00495F6B">
            <w:pPr>
              <w:spacing w:after="0"/>
              <w:rPr>
                <w:rFonts w:ascii="Open Sans" w:eastAsia="Times New Roman" w:hAnsi="Open Sans" w:cs="Open Sans"/>
                <w:bCs w:val="0"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Cs w:val="0"/>
                <w:color w:val="000000"/>
                <w:sz w:val="18"/>
                <w:szCs w:val="22"/>
              </w:rPr>
              <w:t>A1</w:t>
            </w:r>
          </w:p>
        </w:tc>
        <w:tc>
          <w:tcPr>
            <w:tcW w:w="3830" w:type="pct"/>
            <w:gridSpan w:val="4"/>
            <w:noWrap/>
            <w:hideMark/>
          </w:tcPr>
          <w:p w14:paraId="426C7694" w14:textId="77777777" w:rsidR="001903BC" w:rsidRPr="00214AE4" w:rsidRDefault="001903BC" w:rsidP="00495F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886" w:type="pct"/>
            <w:noWrap/>
            <w:hideMark/>
          </w:tcPr>
          <w:p w14:paraId="560DF198" w14:textId="2B864FB3" w:rsidR="001903BC" w:rsidRPr="00214AE4" w:rsidRDefault="001903BC" w:rsidP="00495F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22"/>
              </w:rPr>
              <w:t xml:space="preserve">          </w:t>
            </w:r>
          </w:p>
        </w:tc>
      </w:tr>
    </w:tbl>
    <w:p w14:paraId="79F66E6D" w14:textId="77777777" w:rsidR="0009669B" w:rsidRPr="0009669B" w:rsidRDefault="0009669B" w:rsidP="0009669B">
      <w:pPr>
        <w:pStyle w:val="Prrafodelista"/>
        <w:spacing w:after="0"/>
        <w:ind w:left="0"/>
        <w:rPr>
          <w:rFonts w:ascii="Open Sans" w:hAnsi="Open Sans" w:cs="Open Sans"/>
          <w:b/>
          <w:sz w:val="6"/>
          <w:szCs w:val="6"/>
          <w:u w:val="single"/>
          <w:lang w:val="en-GB" w:bidi="es-ES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651"/>
        <w:gridCol w:w="1032"/>
        <w:gridCol w:w="2518"/>
        <w:gridCol w:w="1170"/>
        <w:gridCol w:w="871"/>
        <w:gridCol w:w="1314"/>
        <w:gridCol w:w="1348"/>
        <w:gridCol w:w="1552"/>
      </w:tblGrid>
      <w:tr w:rsidR="00BF3593" w:rsidRPr="00A57DFE" w14:paraId="136E85DC" w14:textId="77777777" w:rsidTr="007E6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shd w:val="clear" w:color="auto" w:fill="F5333F"/>
          </w:tcPr>
          <w:p w14:paraId="636F807D" w14:textId="77777777" w:rsidR="00BF3593" w:rsidRPr="00A57DFE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bCs w:val="0"/>
                <w:color w:val="FFFFFF"/>
                <w:sz w:val="24"/>
                <w:szCs w:val="24"/>
                <w:lang w:val="en-GB" w:eastAsia="es-ES"/>
              </w:rPr>
            </w:pPr>
          </w:p>
        </w:tc>
        <w:tc>
          <w:tcPr>
            <w:tcW w:w="4728" w:type="pct"/>
            <w:gridSpan w:val="7"/>
            <w:shd w:val="clear" w:color="auto" w:fill="F5333F"/>
            <w:noWrap/>
            <w:hideMark/>
          </w:tcPr>
          <w:p w14:paraId="7DF74DBF" w14:textId="5A149A47" w:rsidR="00BF3593" w:rsidRPr="00BC5DFC" w:rsidRDefault="00BF3593" w:rsidP="00D925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 w:val="22"/>
                <w:szCs w:val="24"/>
              </w:rPr>
            </w:pPr>
            <w:r>
              <w:rPr>
                <w:rFonts w:ascii="Open Sans" w:hAnsi="Open Sans"/>
                <w:color w:val="FFFFFF"/>
                <w:sz w:val="22"/>
                <w:szCs w:val="24"/>
              </w:rPr>
              <w:t>GASTOS POR CICLO</w:t>
            </w:r>
          </w:p>
        </w:tc>
      </w:tr>
      <w:tr w:rsidR="00BF3593" w:rsidRPr="00214AE4" w14:paraId="3B5F2C2C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  <w:hideMark/>
          </w:tcPr>
          <w:p w14:paraId="12120AF0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6"/>
                <w:szCs w:val="16"/>
              </w:rPr>
              <w:t xml:space="preserve">B - </w:t>
            </w:r>
            <w:proofErr w:type="spellStart"/>
            <w:r>
              <w:rPr>
                <w:rFonts w:ascii="Open Sans" w:hAnsi="Open Sans"/>
                <w:color w:val="auto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1777" w:type="pct"/>
            <w:gridSpan w:val="2"/>
            <w:noWrap/>
            <w:hideMark/>
          </w:tcPr>
          <w:p w14:paraId="593A4DA3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Tipo de gastos</w:t>
            </w:r>
          </w:p>
        </w:tc>
        <w:tc>
          <w:tcPr>
            <w:tcW w:w="599" w:type="pct"/>
            <w:noWrap/>
            <w:hideMark/>
          </w:tcPr>
          <w:p w14:paraId="2CC145C0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Cantidad</w:t>
            </w:r>
          </w:p>
        </w:tc>
        <w:tc>
          <w:tcPr>
            <w:tcW w:w="456" w:type="pct"/>
            <w:noWrap/>
            <w:hideMark/>
          </w:tcPr>
          <w:p w14:paraId="0D9DA0EF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Unidad</w:t>
            </w:r>
          </w:p>
        </w:tc>
        <w:tc>
          <w:tcPr>
            <w:tcW w:w="668" w:type="pct"/>
          </w:tcPr>
          <w:p w14:paraId="6CD5E9FA" w14:textId="02C75208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Coste fijo o variable</w:t>
            </w:r>
          </w:p>
        </w:tc>
        <w:tc>
          <w:tcPr>
            <w:tcW w:w="446" w:type="pct"/>
            <w:noWrap/>
            <w:hideMark/>
          </w:tcPr>
          <w:p w14:paraId="73339D8E" w14:textId="57297763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Coste unitario</w:t>
            </w:r>
          </w:p>
        </w:tc>
        <w:tc>
          <w:tcPr>
            <w:tcW w:w="782" w:type="pct"/>
            <w:noWrap/>
            <w:hideMark/>
          </w:tcPr>
          <w:p w14:paraId="1E303B49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auto"/>
                <w:sz w:val="16"/>
                <w:szCs w:val="16"/>
              </w:rPr>
              <w:t>Total</w:t>
            </w:r>
          </w:p>
        </w:tc>
      </w:tr>
      <w:tr w:rsidR="00BF3593" w:rsidRPr="00214AE4" w14:paraId="5542470B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pct"/>
            <w:gridSpan w:val="3"/>
            <w:shd w:val="clear" w:color="auto" w:fill="ADA9A7" w:themeFill="background2" w:themeFillShade="BF"/>
            <w:noWrap/>
            <w:hideMark/>
          </w:tcPr>
          <w:p w14:paraId="4D2E66DB" w14:textId="52CDCDD6" w:rsidR="00BF3593" w:rsidRPr="00214AE4" w:rsidRDefault="00491905" w:rsidP="00D925DA">
            <w:pPr>
              <w:spacing w:after="0"/>
              <w:rPr>
                <w:rFonts w:ascii="Open Sans" w:eastAsia="Times New Roman" w:hAnsi="Open Sans" w:cs="Open Sans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/>
                <w:color w:val="FFFFFF" w:themeColor="background1"/>
                <w:sz w:val="16"/>
                <w:szCs w:val="16"/>
              </w:rPr>
              <w:t>Costes fijos</w:t>
            </w:r>
          </w:p>
        </w:tc>
        <w:tc>
          <w:tcPr>
            <w:tcW w:w="599" w:type="pct"/>
            <w:shd w:val="clear" w:color="auto" w:fill="ADA9A7" w:themeFill="background2" w:themeFillShade="BF"/>
            <w:noWrap/>
            <w:hideMark/>
          </w:tcPr>
          <w:p w14:paraId="082CB55B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456" w:type="pct"/>
            <w:shd w:val="clear" w:color="auto" w:fill="ADA9A7" w:themeFill="background2" w:themeFillShade="BF"/>
            <w:noWrap/>
            <w:hideMark/>
          </w:tcPr>
          <w:p w14:paraId="363616B6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668" w:type="pct"/>
            <w:shd w:val="clear" w:color="auto" w:fill="ADA9A7" w:themeFill="background2" w:themeFillShade="BF"/>
          </w:tcPr>
          <w:p w14:paraId="428F0BB6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color w:val="FFFFFF" w:themeColor="background1"/>
                <w:sz w:val="16"/>
                <w:szCs w:val="16"/>
                <w:lang w:val="en-GB" w:eastAsia="es-ES"/>
              </w:rPr>
            </w:pPr>
          </w:p>
        </w:tc>
        <w:tc>
          <w:tcPr>
            <w:tcW w:w="446" w:type="pct"/>
            <w:shd w:val="clear" w:color="auto" w:fill="ADA9A7" w:themeFill="background2" w:themeFillShade="BF"/>
            <w:noWrap/>
            <w:hideMark/>
          </w:tcPr>
          <w:p w14:paraId="541215DD" w14:textId="21512F44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/>
                <w:b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782" w:type="pct"/>
            <w:shd w:val="clear" w:color="auto" w:fill="ADA9A7" w:themeFill="background2" w:themeFillShade="BF"/>
            <w:noWrap/>
            <w:hideMark/>
          </w:tcPr>
          <w:p w14:paraId="54DD9FA4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/>
                <w:b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BF3593" w:rsidRPr="00212F5D" w14:paraId="72717ADD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</w:tcPr>
          <w:p w14:paraId="61662081" w14:textId="77777777" w:rsidR="00BF3593" w:rsidRPr="00212F5D" w:rsidRDefault="00BF3593" w:rsidP="00D925DA">
            <w:pPr>
              <w:spacing w:after="0"/>
              <w:rPr>
                <w:rFonts w:ascii="Open Sans" w:hAnsi="Open Sans" w:cs="Open Sans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4728" w:type="pct"/>
            <w:gridSpan w:val="7"/>
            <w:noWrap/>
          </w:tcPr>
          <w:p w14:paraId="6AAC637C" w14:textId="04AE00DB" w:rsidR="00BF3593" w:rsidRPr="00212F5D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Insumos</w:t>
            </w:r>
            <w:r>
              <w:rPr>
                <w:rFonts w:ascii="Open Sans" w:hAnsi="Open Sans"/>
                <w:bCs/>
                <w:sz w:val="16"/>
                <w:szCs w:val="16"/>
              </w:rPr>
              <w:t xml:space="preserve"> </w:t>
            </w:r>
          </w:p>
        </w:tc>
      </w:tr>
      <w:tr w:rsidR="00BF3593" w:rsidRPr="00214AE4" w14:paraId="38B8DEB7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068362EE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7976F4A3" w14:textId="7777777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6394098C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413F3546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0C30ABB4" w14:textId="6D40B29F" w:rsidR="00BF3593" w:rsidRPr="00BF3593" w:rsidRDefault="00BF3593" w:rsidP="00BF35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2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 </w:t>
            </w:r>
          </w:p>
        </w:tc>
        <w:tc>
          <w:tcPr>
            <w:tcW w:w="446" w:type="pct"/>
            <w:noWrap/>
          </w:tcPr>
          <w:p w14:paraId="30EB8A1C" w14:textId="40515B84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571E192E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10B56FF5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6E742C11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79CB7678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0D8CC1D3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6BF4623D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1969ACE8" w14:textId="5E83A49E" w:rsidR="00BF3593" w:rsidRPr="00BF3593" w:rsidRDefault="00BF3593" w:rsidP="00BF35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061B05BE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55B80C1C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2BFB5316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7B8C8D6A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5A1A2034" w14:textId="7777777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37525F1B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6E175E15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11812C37" w14:textId="7B4F1E3B" w:rsidR="00BF3593" w:rsidRPr="00BF3593" w:rsidRDefault="00BF3593" w:rsidP="00BF35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2389F2B4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7E30AA1F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13288AF5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70CD1F88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083F9C98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0B67342F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1149B50F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53B3CCF3" w14:textId="2547BFA9" w:rsidR="00BF3593" w:rsidRPr="00BF3593" w:rsidRDefault="00BF3593" w:rsidP="00BF35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33CA7193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7873F26F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1D19299C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5BA3B634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3291D89C" w14:textId="7777777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202FABD8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5FE048C5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3A549C76" w14:textId="4C90848B" w:rsidR="00BF3593" w:rsidRPr="00BF3593" w:rsidRDefault="00BF3593" w:rsidP="00BF35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5B032E1C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240CE0CF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625DCFB2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6BB9EEA9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5705CA6C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143362FC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1269178B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64B8F999" w14:textId="5F39B3A4" w:rsidR="00BF3593" w:rsidRPr="00BF3593" w:rsidRDefault="00BF3593" w:rsidP="00BF35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274C5513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3668825C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891914" w14:paraId="1950614B" w14:textId="77777777" w:rsidTr="00BF35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</w:tcPr>
          <w:p w14:paraId="68994344" w14:textId="77777777" w:rsidR="00BF3593" w:rsidRPr="00212F5D" w:rsidRDefault="00BF3593" w:rsidP="00D925DA">
            <w:pPr>
              <w:spacing w:after="0"/>
              <w:rPr>
                <w:rFonts w:ascii="Open Sans" w:hAnsi="Open Sans" w:cs="Open Sans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4728" w:type="pct"/>
            <w:gridSpan w:val="7"/>
            <w:noWrap/>
          </w:tcPr>
          <w:p w14:paraId="2744E6A0" w14:textId="2D1A64C9" w:rsidR="00BF3593" w:rsidRPr="00212F5D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Suministros e infraestructuras requeridas</w:t>
            </w:r>
            <w:r>
              <w:rPr>
                <w:rFonts w:ascii="Open Sans" w:hAnsi="Open Sans"/>
                <w:sz w:val="16"/>
                <w:szCs w:val="16"/>
              </w:rPr>
              <w:t xml:space="preserve"> (p. ej., alquiler de local, electricidad, agua, gas, etc.).</w:t>
            </w:r>
          </w:p>
        </w:tc>
      </w:tr>
      <w:tr w:rsidR="00BF3593" w:rsidRPr="00214AE4" w14:paraId="22B65B5D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3BB13391" w14:textId="77777777" w:rsidR="00BF3593" w:rsidRPr="004160DA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181419CB" w14:textId="77777777" w:rsidR="00BF3593" w:rsidRPr="004160DA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99" w:type="pct"/>
            <w:noWrap/>
          </w:tcPr>
          <w:p w14:paraId="562E4B99" w14:textId="77777777" w:rsidR="00BF3593" w:rsidRPr="004160DA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6" w:type="pct"/>
            <w:noWrap/>
          </w:tcPr>
          <w:p w14:paraId="49171807" w14:textId="77777777" w:rsidR="00BF3593" w:rsidRPr="004160DA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8" w:type="pct"/>
          </w:tcPr>
          <w:p w14:paraId="0C7CE314" w14:textId="3E805EB4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1601B084" w14:textId="286381F2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59DD87FA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327025A7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48DBB495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2FABA201" w14:textId="7777777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6672CD16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5D32C531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3D56D4A9" w14:textId="5DBDE526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7FC3E0D5" w14:textId="5F64E94B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18954B22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66644F44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13614A64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166FA630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54473A55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4B959FE0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35A4A7B1" w14:textId="590CC0C3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46233BC7" w14:textId="13B8DA8A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50B90E3E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38CC73CC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6A91BA1B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739D8608" w14:textId="7777777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7D2BD424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1576775F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7CCE2896" w14:textId="79E3D818" w:rsidR="00BF3593" w:rsidRPr="00BF3593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0BF801B9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4466DA2B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3AA95893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1C68BCC1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791DFA6C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0E1CF7ED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085FE7CA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624BD5B2" w14:textId="34E60263" w:rsidR="00BF3593" w:rsidRPr="00BF3593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1251F90A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6DCBB345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2F5D" w14:paraId="44BD7063" w14:textId="77777777" w:rsidTr="00BF359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</w:tcPr>
          <w:p w14:paraId="74F60BF2" w14:textId="77777777" w:rsidR="00BF3593" w:rsidRPr="00212F5D" w:rsidRDefault="00BF3593" w:rsidP="00D925DA">
            <w:pPr>
              <w:spacing w:after="0"/>
              <w:rPr>
                <w:rFonts w:ascii="Open Sans" w:hAnsi="Open Sans" w:cs="Open Sans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4728" w:type="pct"/>
            <w:gridSpan w:val="7"/>
            <w:noWrap/>
          </w:tcPr>
          <w:p w14:paraId="3141CF60" w14:textId="632DF3FD" w:rsidR="00BF3593" w:rsidRPr="00212F5D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Recursos humanos</w:t>
            </w:r>
            <w:r>
              <w:rPr>
                <w:rFonts w:ascii="Open Sans" w:hAnsi="Open Sans"/>
                <w:bCs/>
                <w:sz w:val="16"/>
                <w:szCs w:val="16"/>
              </w:rPr>
              <w:t xml:space="preserve"> </w:t>
            </w:r>
          </w:p>
        </w:tc>
      </w:tr>
      <w:tr w:rsidR="00BF3593" w:rsidRPr="00214AE4" w14:paraId="32939ED2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328D6FFD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770E1792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72AB33FF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2CF6B67F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1A209F49" w14:textId="594BF080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0FC3FF88" w14:textId="686C3455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6D2EAC44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2A4C7F7F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69F83306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71CA6D87" w14:textId="7777777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7DD8DA03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03309C9B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7AF48EFE" w14:textId="47CEFF77" w:rsidR="00BF3593" w:rsidRPr="00BF3593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131E9852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17C63784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7A053A6B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0E34AD25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15E31DEA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44FF59B2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1320EAA4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70D65B69" w14:textId="6B2B5EE1" w:rsidR="00BF3593" w:rsidRPr="00BF3593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6A7DB012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72D89627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2F5D" w14:paraId="1FD3B375" w14:textId="77777777" w:rsidTr="00BF359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</w:tcPr>
          <w:p w14:paraId="1BD5F2DC" w14:textId="77777777" w:rsidR="00BF3593" w:rsidRPr="00212F5D" w:rsidRDefault="00BF3593" w:rsidP="00D925DA">
            <w:pPr>
              <w:spacing w:after="0"/>
              <w:rPr>
                <w:rFonts w:ascii="Open Sans" w:hAnsi="Open Sans" w:cs="Open Sans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4728" w:type="pct"/>
            <w:gridSpan w:val="7"/>
            <w:noWrap/>
          </w:tcPr>
          <w:p w14:paraId="6440AA57" w14:textId="47D04438" w:rsidR="00BF3593" w:rsidRPr="00212F5D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Otros costes fijos</w:t>
            </w:r>
          </w:p>
        </w:tc>
      </w:tr>
      <w:tr w:rsidR="00BF3593" w:rsidRPr="00214AE4" w14:paraId="725B1228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17985FE8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4BA3F6EF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6C451CBE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326C90C6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6F7D4221" w14:textId="51563B69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09FAB734" w14:textId="74FB807D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7252ED00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53A938C8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46268595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4EDF7441" w14:textId="7777777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6D7BB442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3DBF2F3A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6A83A999" w14:textId="76F65891" w:rsidR="00BF3593" w:rsidRPr="00BF3593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580E3124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338014C3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188C2977" w14:textId="77777777" w:rsidTr="00B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</w:tcPr>
          <w:p w14:paraId="2866AE43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7" w:type="pct"/>
            <w:gridSpan w:val="2"/>
            <w:noWrap/>
          </w:tcPr>
          <w:p w14:paraId="063819BC" w14:textId="77777777" w:rsidR="00BF3593" w:rsidRPr="00214AE4" w:rsidRDefault="00BF3593" w:rsidP="00D925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99" w:type="pct"/>
            <w:noWrap/>
          </w:tcPr>
          <w:p w14:paraId="313FE929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456" w:type="pct"/>
            <w:noWrap/>
          </w:tcPr>
          <w:p w14:paraId="7BE095A5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68" w:type="pct"/>
          </w:tcPr>
          <w:p w14:paraId="71D9CD47" w14:textId="63B0B340" w:rsidR="00BF3593" w:rsidRPr="00BF3593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auto"/>
                <w:sz w:val="14"/>
                <w:szCs w:val="12"/>
              </w:rPr>
            </w:pP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Fijo  </w:t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sym w:font="Wingdings" w:char="F06F"/>
            </w:r>
            <w:r>
              <w:rPr>
                <w:rFonts w:ascii="Open Sans" w:hAnsi="Open Sans"/>
                <w:color w:val="auto"/>
                <w:sz w:val="14"/>
                <w:szCs w:val="12"/>
              </w:rPr>
              <w:t xml:space="preserve"> Variable</w:t>
            </w:r>
          </w:p>
        </w:tc>
        <w:tc>
          <w:tcPr>
            <w:tcW w:w="446" w:type="pct"/>
            <w:noWrap/>
          </w:tcPr>
          <w:p w14:paraId="4BA52430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782" w:type="pct"/>
            <w:noWrap/>
          </w:tcPr>
          <w:p w14:paraId="196A27F9" w14:textId="77777777" w:rsidR="00BF3593" w:rsidRPr="00214AE4" w:rsidRDefault="00BF3593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</w:tr>
      <w:tr w:rsidR="00BF3593" w:rsidRPr="00214AE4" w14:paraId="55066181" w14:textId="77777777" w:rsidTr="00BF35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noWrap/>
            <w:hideMark/>
          </w:tcPr>
          <w:p w14:paraId="37BD1F0F" w14:textId="77777777" w:rsidR="00BF3593" w:rsidRPr="00214AE4" w:rsidRDefault="00BF3593" w:rsidP="00D925DA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Cs w:val="0"/>
                <w:color w:val="000000"/>
                <w:sz w:val="18"/>
                <w:szCs w:val="16"/>
              </w:rPr>
              <w:t>b</w:t>
            </w:r>
          </w:p>
        </w:tc>
        <w:tc>
          <w:tcPr>
            <w:tcW w:w="533" w:type="pct"/>
          </w:tcPr>
          <w:p w14:paraId="73E102A1" w14:textId="7777777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  <w:lang w:val="en-GB" w:eastAsia="es-ES"/>
              </w:rPr>
            </w:pPr>
          </w:p>
        </w:tc>
        <w:tc>
          <w:tcPr>
            <w:tcW w:w="3413" w:type="pct"/>
            <w:gridSpan w:val="5"/>
            <w:noWrap/>
            <w:hideMark/>
          </w:tcPr>
          <w:p w14:paraId="6D5D5671" w14:textId="55AD4947" w:rsidR="00BF3593" w:rsidRPr="00214AE4" w:rsidRDefault="00BF3593" w:rsidP="00D925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782" w:type="pct"/>
            <w:noWrap/>
            <w:hideMark/>
          </w:tcPr>
          <w:p w14:paraId="30CA1EA5" w14:textId="77777777" w:rsidR="00BF3593" w:rsidRPr="00214AE4" w:rsidRDefault="00BF3593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6"/>
                <w:lang w:val="en-GB" w:eastAsia="es-ES"/>
              </w:rPr>
            </w:pPr>
          </w:p>
        </w:tc>
      </w:tr>
    </w:tbl>
    <w:p w14:paraId="49FE8F8E" w14:textId="0B3A25D5" w:rsidR="00D633F3" w:rsidRDefault="00BF3593" w:rsidP="00BF3593">
      <w:pPr>
        <w:rPr>
          <w:rFonts w:ascii="Open Sans" w:eastAsia="Times New Roman" w:hAnsi="Open Sans" w:cs="Open Sans"/>
          <w:bCs/>
          <w:color w:val="auto"/>
          <w:sz w:val="16"/>
          <w:szCs w:val="16"/>
        </w:rPr>
      </w:pPr>
      <w:r>
        <w:rPr>
          <w:rFonts w:ascii="Open Sans" w:hAnsi="Open Sans"/>
          <w:b/>
          <w:bCs/>
          <w:color w:val="auto"/>
          <w:sz w:val="16"/>
          <w:szCs w:val="16"/>
        </w:rPr>
        <w:t xml:space="preserve">Costes fijos: </w:t>
      </w:r>
      <w:r>
        <w:rPr>
          <w:rFonts w:ascii="Open Sans" w:hAnsi="Open Sans"/>
          <w:bCs/>
          <w:color w:val="auto"/>
          <w:sz w:val="16"/>
          <w:szCs w:val="16"/>
        </w:rPr>
        <w:t>suministros, insumos, alquiler de instalaciones, salarios, etc., que no dependen del número de unidades producidas (ni del nivel de actividad).</w:t>
      </w:r>
    </w:p>
    <w:p w14:paraId="2A8018FE" w14:textId="43A91E5C" w:rsidR="00BF3593" w:rsidRPr="00D633F3" w:rsidRDefault="00BF3593" w:rsidP="00BF3593">
      <w:pPr>
        <w:rPr>
          <w:rFonts w:ascii="Open Sans" w:eastAsia="Times New Roman" w:hAnsi="Open Sans" w:cs="Open Sans"/>
          <w:bCs/>
          <w:color w:val="auto"/>
          <w:sz w:val="16"/>
          <w:szCs w:val="16"/>
        </w:rPr>
      </w:pPr>
      <w:r>
        <w:rPr>
          <w:rFonts w:ascii="Open Sans" w:hAnsi="Open Sans"/>
          <w:b/>
          <w:bCs/>
          <w:color w:val="auto"/>
          <w:sz w:val="16"/>
          <w:szCs w:val="16"/>
        </w:rPr>
        <w:t xml:space="preserve">Costes variables:  </w:t>
      </w:r>
      <w:r>
        <w:rPr>
          <w:rFonts w:ascii="Open Sans" w:hAnsi="Open Sans"/>
          <w:color w:val="auto"/>
          <w:sz w:val="16"/>
          <w:szCs w:val="16"/>
        </w:rPr>
        <w:t>insumos, materias primas, recursos humanos directamente relacionados con el nivel de producción o servicio (p. ej., contrataciones temporales), costes de envasado, almacenamiento y transporte, etc., que varían en función del número de unidades producidas (o del nivel de actividad).</w:t>
      </w:r>
    </w:p>
    <w:p w14:paraId="13122025" w14:textId="77777777" w:rsidR="00B76A83" w:rsidRPr="0018672E" w:rsidRDefault="00B76A83" w:rsidP="00B76A83"/>
    <w:p w14:paraId="6332E531" w14:textId="66422855" w:rsidR="00CD3F97" w:rsidRPr="00B76A83" w:rsidRDefault="006F737E" w:rsidP="006F737E">
      <w:pPr>
        <w:pStyle w:val="Ttulo2"/>
        <w:rPr>
          <w:sz w:val="22"/>
        </w:rPr>
      </w:pPr>
      <w:r>
        <w:rPr>
          <w:sz w:val="22"/>
        </w:rPr>
        <w:t>Resumen</w:t>
      </w:r>
    </w:p>
    <w:tbl>
      <w:tblPr>
        <w:tblStyle w:val="Tablanormal1"/>
        <w:tblW w:w="5000" w:type="pct"/>
        <w:tblLayout w:type="fixed"/>
        <w:tblLook w:val="04A0" w:firstRow="1" w:lastRow="0" w:firstColumn="1" w:lastColumn="0" w:noHBand="0" w:noVBand="1"/>
      </w:tblPr>
      <w:tblGrid>
        <w:gridCol w:w="7083"/>
        <w:gridCol w:w="1123"/>
        <w:gridCol w:w="1123"/>
        <w:gridCol w:w="1127"/>
      </w:tblGrid>
      <w:tr w:rsidR="007614F6" w:rsidRPr="007614F6" w14:paraId="419B7440" w14:textId="77777777" w:rsidTr="0009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pct"/>
            <w:shd w:val="clear" w:color="auto" w:fill="F2F2F2" w:themeFill="background1" w:themeFillShade="F2"/>
            <w:noWrap/>
            <w:vAlign w:val="center"/>
          </w:tcPr>
          <w:p w14:paraId="373F1C9A" w14:textId="1CB8F797" w:rsidR="006F737E" w:rsidRPr="007614F6" w:rsidRDefault="006F737E" w:rsidP="00A57DFE">
            <w:pPr>
              <w:spacing w:after="0"/>
              <w:rPr>
                <w:rFonts w:ascii="Open Sans" w:eastAsia="Times New Roman" w:hAnsi="Open Sans" w:cs="Open Sans"/>
                <w:bCs w:val="0"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color w:val="auto"/>
                <w:sz w:val="16"/>
                <w:szCs w:val="16"/>
              </w:rPr>
              <w:t>% de aumento/disminución en los próximos años (estimación)</w:t>
            </w:r>
          </w:p>
        </w:tc>
        <w:tc>
          <w:tcPr>
            <w:tcW w:w="537" w:type="pct"/>
            <w:noWrap/>
            <w:vAlign w:val="center"/>
          </w:tcPr>
          <w:p w14:paraId="0B390209" w14:textId="77777777" w:rsidR="006F737E" w:rsidRPr="0018672E" w:rsidRDefault="006F737E" w:rsidP="00A57DF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37" w:type="pct"/>
            <w:noWrap/>
            <w:vAlign w:val="center"/>
          </w:tcPr>
          <w:p w14:paraId="250FCEB1" w14:textId="41BA0E3E" w:rsidR="006F737E" w:rsidRPr="00A57DFE" w:rsidRDefault="006F737E" w:rsidP="00A57DF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 w:val="0"/>
                <w:color w:val="auto"/>
                <w:sz w:val="16"/>
                <w:szCs w:val="16"/>
              </w:rPr>
              <w:t xml:space="preserve">     ____    %</w:t>
            </w:r>
          </w:p>
        </w:tc>
        <w:tc>
          <w:tcPr>
            <w:tcW w:w="538" w:type="pct"/>
            <w:noWrap/>
            <w:vAlign w:val="center"/>
          </w:tcPr>
          <w:p w14:paraId="6A791159" w14:textId="77777777" w:rsidR="006F737E" w:rsidRPr="00A57DFE" w:rsidRDefault="006F737E" w:rsidP="00A57DF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 w:val="0"/>
                <w:color w:val="auto"/>
                <w:sz w:val="16"/>
                <w:szCs w:val="16"/>
              </w:rPr>
              <w:t xml:space="preserve">     ____    %</w:t>
            </w:r>
          </w:p>
        </w:tc>
      </w:tr>
      <w:tr w:rsidR="00A57DFE" w:rsidRPr="00891914" w14:paraId="0A891D5D" w14:textId="77777777" w:rsidTr="0009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 w:themeFill="background1"/>
            <w:noWrap/>
          </w:tcPr>
          <w:p w14:paraId="408D5F2D" w14:textId="10C05FB1" w:rsidR="00A57DFE" w:rsidRPr="00A57DFE" w:rsidRDefault="00A57DFE" w:rsidP="00A57DFE">
            <w:pPr>
              <w:spacing w:after="0"/>
              <w:rPr>
                <w:rFonts w:ascii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 xml:space="preserve">Año 2 Justificación del aumento/disminución arriba mencionado:  </w:t>
            </w:r>
          </w:p>
        </w:tc>
      </w:tr>
      <w:tr w:rsidR="00A57DFE" w:rsidRPr="00891914" w14:paraId="2A718858" w14:textId="77777777" w:rsidTr="0009669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 w:themeFill="background1"/>
            <w:noWrap/>
          </w:tcPr>
          <w:p w14:paraId="2323AB5B" w14:textId="4F587D01" w:rsidR="00A57DFE" w:rsidRPr="00A57DFE" w:rsidRDefault="00A57DFE" w:rsidP="00A57DFE">
            <w:pPr>
              <w:spacing w:after="0"/>
              <w:rPr>
                <w:rFonts w:ascii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Año 3 Justificación del aumento/disminución arriba mencionado:</w:t>
            </w:r>
            <w:r>
              <w:rPr>
                <w:rFonts w:ascii="Open Sans" w:hAnsi="Open Sans"/>
                <w:b w:val="0"/>
                <w:sz w:val="16"/>
                <w:szCs w:val="16"/>
              </w:rPr>
              <w:t xml:space="preserve"> </w:t>
            </w:r>
          </w:p>
        </w:tc>
      </w:tr>
    </w:tbl>
    <w:p w14:paraId="3AB2D125" w14:textId="68221D7A" w:rsidR="007614F6" w:rsidRPr="0018672E" w:rsidRDefault="007614F6" w:rsidP="00CD3F97">
      <w:pPr>
        <w:pStyle w:val="Prrafodelista"/>
        <w:ind w:left="0"/>
        <w:rPr>
          <w:rFonts w:ascii="Open Sans" w:hAnsi="Open Sans" w:cs="Open Sans"/>
          <w:b/>
          <w:sz w:val="6"/>
          <w:szCs w:val="6"/>
          <w:u w:val="single"/>
          <w:lang w:bidi="es-ES"/>
        </w:rPr>
      </w:pPr>
    </w:p>
    <w:tbl>
      <w:tblPr>
        <w:tblStyle w:val="Tablanormal1"/>
        <w:tblW w:w="5007" w:type="pct"/>
        <w:tblLayout w:type="fixed"/>
        <w:tblLook w:val="04A0" w:firstRow="1" w:lastRow="0" w:firstColumn="1" w:lastColumn="0" w:noHBand="0" w:noVBand="1"/>
      </w:tblPr>
      <w:tblGrid>
        <w:gridCol w:w="621"/>
        <w:gridCol w:w="3711"/>
        <w:gridCol w:w="1192"/>
        <w:gridCol w:w="1437"/>
        <w:gridCol w:w="237"/>
        <w:gridCol w:w="1091"/>
        <w:gridCol w:w="1091"/>
        <w:gridCol w:w="1091"/>
      </w:tblGrid>
      <w:tr w:rsidR="00A57DFE" w:rsidRPr="00A57DFE" w14:paraId="133D9F21" w14:textId="77777777" w:rsidTr="00EC7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gridSpan w:val="2"/>
            <w:shd w:val="clear" w:color="auto" w:fill="F5333F"/>
            <w:noWrap/>
            <w:vAlign w:val="center"/>
            <w:hideMark/>
          </w:tcPr>
          <w:p w14:paraId="2CF0DBB2" w14:textId="44863822" w:rsidR="00A57DFE" w:rsidRPr="000700BB" w:rsidRDefault="000700BB" w:rsidP="00A57DFE">
            <w:pPr>
              <w:spacing w:after="0"/>
              <w:jc w:val="center"/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color w:val="FFFFFF"/>
                <w:sz w:val="18"/>
                <w:szCs w:val="18"/>
              </w:rPr>
              <w:t>BENEFICIOS</w:t>
            </w:r>
          </w:p>
        </w:tc>
        <w:tc>
          <w:tcPr>
            <w:tcW w:w="569" w:type="pct"/>
            <w:shd w:val="clear" w:color="auto" w:fill="F5333F"/>
            <w:vAlign w:val="center"/>
          </w:tcPr>
          <w:p w14:paraId="2F2918F3" w14:textId="1A2508A7" w:rsidR="00A57DFE" w:rsidRPr="000700BB" w:rsidRDefault="000700BB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color w:val="FFFFFF"/>
                <w:sz w:val="18"/>
                <w:szCs w:val="18"/>
              </w:rPr>
              <w:t>Importe</w:t>
            </w:r>
          </w:p>
        </w:tc>
        <w:tc>
          <w:tcPr>
            <w:tcW w:w="686" w:type="pct"/>
            <w:shd w:val="clear" w:color="auto" w:fill="F5333F"/>
            <w:vAlign w:val="center"/>
          </w:tcPr>
          <w:p w14:paraId="56AF0196" w14:textId="0663C202" w:rsidR="00A57DFE" w:rsidRPr="000700BB" w:rsidRDefault="000700BB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Open Sans" w:hAnsi="Open Sans"/>
                <w:color w:val="FFFFFF"/>
                <w:sz w:val="18"/>
                <w:szCs w:val="18"/>
              </w:rPr>
              <w:t>Nº</w:t>
            </w:r>
            <w:proofErr w:type="spellEnd"/>
            <w:r>
              <w:rPr>
                <w:rFonts w:ascii="Open Sans" w:hAnsi="Open Sans"/>
                <w:color w:val="FFFFFF"/>
                <w:sz w:val="18"/>
                <w:szCs w:val="18"/>
              </w:rPr>
              <w:t xml:space="preserve"> de ciclos</w:t>
            </w:r>
          </w:p>
        </w:tc>
        <w:tc>
          <w:tcPr>
            <w:tcW w:w="113" w:type="pct"/>
            <w:vMerge w:val="restart"/>
            <w:shd w:val="clear" w:color="auto" w:fill="auto"/>
          </w:tcPr>
          <w:p w14:paraId="5F03EADF" w14:textId="77777777" w:rsidR="00A57DFE" w:rsidRPr="000700BB" w:rsidRDefault="00A57DFE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 w:val="18"/>
                <w:szCs w:val="18"/>
                <w:lang w:val="en-GB" w:eastAsia="es-ES"/>
              </w:rPr>
            </w:pPr>
          </w:p>
        </w:tc>
        <w:tc>
          <w:tcPr>
            <w:tcW w:w="521" w:type="pct"/>
            <w:shd w:val="clear" w:color="auto" w:fill="F5333F"/>
            <w:noWrap/>
            <w:vAlign w:val="center"/>
            <w:hideMark/>
          </w:tcPr>
          <w:p w14:paraId="12DCB322" w14:textId="64D1C874" w:rsidR="00A57DFE" w:rsidRPr="000700BB" w:rsidRDefault="00A57DFE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color w:val="FFFFFF"/>
                <w:sz w:val="18"/>
                <w:szCs w:val="18"/>
              </w:rPr>
              <w:t>Año 1</w:t>
            </w:r>
          </w:p>
        </w:tc>
        <w:tc>
          <w:tcPr>
            <w:tcW w:w="521" w:type="pct"/>
            <w:shd w:val="clear" w:color="auto" w:fill="F5333F"/>
            <w:noWrap/>
            <w:vAlign w:val="center"/>
            <w:hideMark/>
          </w:tcPr>
          <w:p w14:paraId="37D0D873" w14:textId="46F563E0" w:rsidR="00A57DFE" w:rsidRPr="000700BB" w:rsidRDefault="00A57DFE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color w:val="FFFFFF"/>
                <w:sz w:val="18"/>
                <w:szCs w:val="18"/>
              </w:rPr>
              <w:t>Año 2</w:t>
            </w:r>
          </w:p>
        </w:tc>
        <w:tc>
          <w:tcPr>
            <w:tcW w:w="521" w:type="pct"/>
            <w:shd w:val="clear" w:color="auto" w:fill="F5333F"/>
            <w:noWrap/>
            <w:vAlign w:val="center"/>
            <w:hideMark/>
          </w:tcPr>
          <w:p w14:paraId="620C76FC" w14:textId="1D08A47B" w:rsidR="00A57DFE" w:rsidRPr="000700BB" w:rsidRDefault="00A57DFE" w:rsidP="00A57D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Cs w:val="0"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color w:val="FFFFFF"/>
                <w:sz w:val="18"/>
                <w:szCs w:val="18"/>
              </w:rPr>
              <w:t>Año 3</w:t>
            </w:r>
          </w:p>
        </w:tc>
      </w:tr>
      <w:tr w:rsidR="00A57DFE" w:rsidRPr="00A57DFE" w14:paraId="2F541340" w14:textId="77777777" w:rsidTr="0009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noWrap/>
            <w:hideMark/>
          </w:tcPr>
          <w:p w14:paraId="3E0E78F3" w14:textId="77777777" w:rsidR="00A57DFE" w:rsidRPr="0009669B" w:rsidRDefault="00A57DFE" w:rsidP="00D925DA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t>A</w:t>
            </w:r>
          </w:p>
        </w:tc>
        <w:tc>
          <w:tcPr>
            <w:tcW w:w="1772" w:type="pct"/>
            <w:noWrap/>
          </w:tcPr>
          <w:p w14:paraId="4C42D273" w14:textId="77777777" w:rsidR="00A57DFE" w:rsidRPr="0009669B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 xml:space="preserve">INGRESOS POR CICLO </w:t>
            </w:r>
          </w:p>
        </w:tc>
        <w:tc>
          <w:tcPr>
            <w:tcW w:w="569" w:type="pct"/>
            <w:noWrap/>
          </w:tcPr>
          <w:p w14:paraId="3A906D41" w14:textId="77777777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86" w:type="pct"/>
            <w:noWrap/>
            <w:hideMark/>
          </w:tcPr>
          <w:p w14:paraId="51BC2A88" w14:textId="77777777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14:paraId="6FC5E9E3" w14:textId="77777777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3AB88E08" w14:textId="345659F5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552D8E97" w14:textId="77777777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4FC40DD9" w14:textId="77777777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16"/>
                <w:lang w:val="en-GB" w:eastAsia="es-ES"/>
              </w:rPr>
            </w:pPr>
          </w:p>
        </w:tc>
      </w:tr>
      <w:tr w:rsidR="00A57DFE" w:rsidRPr="00A57DFE" w14:paraId="0590526C" w14:textId="77777777" w:rsidTr="000966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noWrap/>
            <w:hideMark/>
          </w:tcPr>
          <w:p w14:paraId="47735AC9" w14:textId="77777777" w:rsidR="00A57DFE" w:rsidRPr="0009669B" w:rsidRDefault="00A57DFE" w:rsidP="00D925DA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72" w:type="pct"/>
            <w:noWrap/>
          </w:tcPr>
          <w:p w14:paraId="2F6EB75F" w14:textId="2EC9CF92" w:rsidR="00A57DFE" w:rsidRPr="0009669B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>GASTOS POR CICLO</w:t>
            </w:r>
          </w:p>
        </w:tc>
        <w:tc>
          <w:tcPr>
            <w:tcW w:w="569" w:type="pct"/>
            <w:noWrap/>
          </w:tcPr>
          <w:p w14:paraId="457D95FF" w14:textId="77777777" w:rsidR="00A57DFE" w:rsidRPr="00A57DFE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86" w:type="pct"/>
            <w:noWrap/>
            <w:hideMark/>
          </w:tcPr>
          <w:p w14:paraId="7DF03358" w14:textId="77777777" w:rsidR="00A57DFE" w:rsidRPr="00A57DFE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14:paraId="29E8D191" w14:textId="77777777" w:rsidR="00A57DFE" w:rsidRPr="00A57DFE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02EEC3C3" w14:textId="16AA9A29" w:rsidR="00A57DFE" w:rsidRPr="00A57DFE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1CD8CF02" w14:textId="77777777" w:rsidR="00A57DFE" w:rsidRPr="00A57DFE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448A37ED" w14:textId="77777777" w:rsidR="00A57DFE" w:rsidRPr="00A57DFE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16"/>
                <w:lang w:val="en-GB" w:eastAsia="es-ES"/>
              </w:rPr>
            </w:pPr>
          </w:p>
        </w:tc>
      </w:tr>
      <w:tr w:rsidR="0009669B" w:rsidRPr="00A57DFE" w14:paraId="6CBB1AF3" w14:textId="77777777" w:rsidTr="0009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noWrap/>
            <w:hideMark/>
          </w:tcPr>
          <w:p w14:paraId="0CB6AC1D" w14:textId="77777777" w:rsidR="00A57DFE" w:rsidRPr="0009669B" w:rsidRDefault="00A57DFE" w:rsidP="00D925DA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color w:val="000000"/>
                <w:sz w:val="16"/>
                <w:szCs w:val="16"/>
              </w:rPr>
              <w:lastRenderedPageBreak/>
              <w:t>Am</w:t>
            </w:r>
          </w:p>
        </w:tc>
        <w:tc>
          <w:tcPr>
            <w:tcW w:w="1772" w:type="pct"/>
            <w:noWrap/>
            <w:hideMark/>
          </w:tcPr>
          <w:p w14:paraId="56F594D3" w14:textId="77777777" w:rsidR="00A57DFE" w:rsidRPr="0009669B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 xml:space="preserve">Amortización </w:t>
            </w:r>
          </w:p>
        </w:tc>
        <w:tc>
          <w:tcPr>
            <w:tcW w:w="569" w:type="pct"/>
            <w:noWrap/>
            <w:hideMark/>
          </w:tcPr>
          <w:p w14:paraId="265B36A6" w14:textId="77777777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686" w:type="pct"/>
            <w:noWrap/>
            <w:hideMark/>
          </w:tcPr>
          <w:p w14:paraId="144C4989" w14:textId="4A25AC3A" w:rsidR="00A57DFE" w:rsidRPr="00016509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14:paraId="4D4C49F8" w14:textId="77777777" w:rsidR="00A57DFE" w:rsidRPr="00016509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4DADCE55" w14:textId="1542F43F" w:rsidR="00A57DFE" w:rsidRPr="00016509" w:rsidRDefault="00016509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noWrap/>
          </w:tcPr>
          <w:p w14:paraId="1FD16A3F" w14:textId="77777777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16"/>
                <w:lang w:val="en-GB" w:eastAsia="es-ES"/>
              </w:rPr>
            </w:pPr>
          </w:p>
        </w:tc>
        <w:tc>
          <w:tcPr>
            <w:tcW w:w="521" w:type="pct"/>
            <w:noWrap/>
          </w:tcPr>
          <w:p w14:paraId="3FE5C4C9" w14:textId="77777777" w:rsidR="00A57DFE" w:rsidRPr="00A57DFE" w:rsidRDefault="00A57DFE" w:rsidP="00D925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16"/>
                <w:lang w:val="en-GB" w:eastAsia="es-ES"/>
              </w:rPr>
            </w:pPr>
          </w:p>
        </w:tc>
      </w:tr>
      <w:tr w:rsidR="00A57DFE" w:rsidRPr="00891914" w14:paraId="3671D142" w14:textId="77777777" w:rsidTr="000966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noWrap/>
            <w:hideMark/>
          </w:tcPr>
          <w:p w14:paraId="6105C480" w14:textId="77777777" w:rsidR="00A57DFE" w:rsidRPr="0009669B" w:rsidRDefault="00A57DFE" w:rsidP="00D925DA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772" w:type="pct"/>
            <w:noWrap/>
            <w:hideMark/>
          </w:tcPr>
          <w:p w14:paraId="355055D1" w14:textId="77777777" w:rsidR="00A57DFE" w:rsidRPr="0009669B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  <w:szCs w:val="16"/>
              </w:rPr>
              <w:t>BENEFICIO NETO (A - B - Am)</w:t>
            </w:r>
          </w:p>
        </w:tc>
        <w:tc>
          <w:tcPr>
            <w:tcW w:w="569" w:type="pct"/>
            <w:noWrap/>
            <w:hideMark/>
          </w:tcPr>
          <w:p w14:paraId="65F8FB4E" w14:textId="77777777" w:rsidR="00A57DFE" w:rsidRPr="00A57DFE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1BCDCB03" w14:textId="77777777" w:rsidR="00A57DFE" w:rsidRPr="004160DA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14:paraId="607E82AE" w14:textId="77777777" w:rsidR="00A57DFE" w:rsidRPr="004160DA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21" w:type="pct"/>
            <w:noWrap/>
          </w:tcPr>
          <w:p w14:paraId="40F1E63D" w14:textId="02BE7AED" w:rsidR="00A57DFE" w:rsidRPr="004160DA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16"/>
                <w:lang w:eastAsia="es-ES"/>
              </w:rPr>
            </w:pPr>
          </w:p>
        </w:tc>
        <w:tc>
          <w:tcPr>
            <w:tcW w:w="521" w:type="pct"/>
            <w:noWrap/>
          </w:tcPr>
          <w:p w14:paraId="1B1A9C30" w14:textId="77777777" w:rsidR="00A57DFE" w:rsidRPr="004160DA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16"/>
                <w:lang w:eastAsia="es-ES"/>
              </w:rPr>
            </w:pPr>
          </w:p>
        </w:tc>
        <w:tc>
          <w:tcPr>
            <w:tcW w:w="521" w:type="pct"/>
            <w:noWrap/>
          </w:tcPr>
          <w:p w14:paraId="66E691BC" w14:textId="77777777" w:rsidR="00A57DFE" w:rsidRPr="004160DA" w:rsidRDefault="00A57DFE" w:rsidP="00D925D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16"/>
                <w:lang w:eastAsia="es-ES"/>
              </w:rPr>
            </w:pPr>
          </w:p>
        </w:tc>
      </w:tr>
    </w:tbl>
    <w:p w14:paraId="79AFCB39" w14:textId="77777777" w:rsidR="00B76A83" w:rsidRPr="004160DA" w:rsidRDefault="00B76A83" w:rsidP="00B76A83"/>
    <w:p w14:paraId="15EAF370" w14:textId="4C587C92" w:rsidR="00674BF2" w:rsidRPr="007E68E6" w:rsidRDefault="00A00AD1" w:rsidP="007E68E6">
      <w:pPr>
        <w:pStyle w:val="Estilo1"/>
        <w:numPr>
          <w:ilvl w:val="0"/>
          <w:numId w:val="20"/>
        </w:numPr>
      </w:pPr>
      <w:r>
        <w:t>Fuentes de ingresos para financiación (fase de inicio de negocio)</w:t>
      </w:r>
    </w:p>
    <w:tbl>
      <w:tblPr>
        <w:tblStyle w:val="Tablanormal1"/>
        <w:tblW w:w="5014" w:type="pct"/>
        <w:tblLook w:val="04A0" w:firstRow="1" w:lastRow="0" w:firstColumn="1" w:lastColumn="0" w:noHBand="0" w:noVBand="1"/>
      </w:tblPr>
      <w:tblGrid>
        <w:gridCol w:w="2747"/>
        <w:gridCol w:w="2228"/>
        <w:gridCol w:w="1800"/>
        <w:gridCol w:w="1800"/>
        <w:gridCol w:w="1910"/>
      </w:tblGrid>
      <w:tr w:rsidR="00BC5DFC" w:rsidRPr="00A57DFE" w14:paraId="1DDDDDD6" w14:textId="77777777" w:rsidTr="007E6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5333F"/>
            <w:noWrap/>
          </w:tcPr>
          <w:p w14:paraId="39917FBA" w14:textId="77777777" w:rsidR="00BC5DFC" w:rsidRPr="007F7D0B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Cs w:val="0"/>
                <w:color w:val="FFFFFF"/>
                <w:sz w:val="24"/>
                <w:szCs w:val="28"/>
              </w:rPr>
            </w:pPr>
            <w:r>
              <w:rPr>
                <w:rFonts w:ascii="Open Sans" w:hAnsi="Open Sans"/>
                <w:color w:val="FFFFFF"/>
                <w:sz w:val="22"/>
                <w:szCs w:val="28"/>
              </w:rPr>
              <w:t>FUENTE DE INGRESOS</w:t>
            </w:r>
          </w:p>
        </w:tc>
      </w:tr>
      <w:tr w:rsidR="00BC5DFC" w:rsidRPr="0009669B" w14:paraId="2AAA2170" w14:textId="77777777" w:rsidTr="00BC5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noWrap/>
            <w:hideMark/>
          </w:tcPr>
          <w:p w14:paraId="6394175B" w14:textId="77777777" w:rsidR="00BC5DFC" w:rsidRPr="0009669B" w:rsidRDefault="00BC5DFC" w:rsidP="006F7A27">
            <w:pPr>
              <w:spacing w:after="0"/>
              <w:jc w:val="center"/>
              <w:rPr>
                <w:rFonts w:ascii="Open Sans" w:eastAsia="Times New Roman" w:hAnsi="Open Sans" w:cs="Open Sans"/>
                <w:b w:val="0"/>
                <w:bCs w:val="0"/>
                <w:color w:val="000000"/>
                <w:sz w:val="16"/>
              </w:rPr>
            </w:pPr>
            <w:r>
              <w:rPr>
                <w:rFonts w:ascii="Open Sans" w:hAnsi="Open Sans"/>
                <w:iCs/>
                <w:sz w:val="16"/>
                <w:szCs w:val="16"/>
              </w:rPr>
              <w:t xml:space="preserve">Subvención de inicio de negocio </w:t>
            </w:r>
          </w:p>
        </w:tc>
        <w:tc>
          <w:tcPr>
            <w:tcW w:w="1153" w:type="pct"/>
          </w:tcPr>
          <w:p w14:paraId="4350FC3D" w14:textId="77777777" w:rsidR="00BC5DFC" w:rsidRPr="0009669B" w:rsidRDefault="00BC5DFC" w:rsidP="006F7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Contribución de la persona beneficiaria</w:t>
            </w:r>
          </w:p>
        </w:tc>
        <w:tc>
          <w:tcPr>
            <w:tcW w:w="949" w:type="pct"/>
          </w:tcPr>
          <w:p w14:paraId="14E98582" w14:textId="77777777" w:rsidR="00BC5DFC" w:rsidRPr="0009669B" w:rsidRDefault="00BC5DFC" w:rsidP="006F7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</w:rPr>
            </w:pPr>
            <w:r>
              <w:rPr>
                <w:rFonts w:ascii="Open Sans" w:hAnsi="Open Sans"/>
                <w:b/>
                <w:iCs/>
                <w:sz w:val="16"/>
                <w:szCs w:val="16"/>
              </w:rPr>
              <w:t>Préstamo de un banco/del FMI</w:t>
            </w:r>
          </w:p>
        </w:tc>
        <w:tc>
          <w:tcPr>
            <w:tcW w:w="949" w:type="pct"/>
          </w:tcPr>
          <w:p w14:paraId="5DB37B6E" w14:textId="77777777" w:rsidR="00BC5DFC" w:rsidRPr="0009669B" w:rsidRDefault="00BC5DFC" w:rsidP="006F7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bCs/>
                <w:color w:val="000000"/>
                <w:sz w:val="16"/>
              </w:rPr>
            </w:pPr>
            <w:r>
              <w:rPr>
                <w:rFonts w:ascii="Open Sans" w:hAnsi="Open Sans"/>
                <w:b/>
                <w:iCs/>
                <w:sz w:val="16"/>
                <w:szCs w:val="16"/>
              </w:rPr>
              <w:t>Otra fuente</w:t>
            </w:r>
          </w:p>
        </w:tc>
        <w:tc>
          <w:tcPr>
            <w:tcW w:w="1002" w:type="pct"/>
          </w:tcPr>
          <w:p w14:paraId="4993156F" w14:textId="77777777" w:rsidR="00BC5DFC" w:rsidRPr="0009669B" w:rsidRDefault="00BC5DFC" w:rsidP="006F7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/>
                <w:b/>
                <w:bCs/>
                <w:iCs/>
                <w:sz w:val="16"/>
              </w:rPr>
              <w:t>Total</w:t>
            </w:r>
          </w:p>
        </w:tc>
      </w:tr>
      <w:tr w:rsidR="00BC5DFC" w:rsidRPr="0009669B" w14:paraId="1492CA27" w14:textId="77777777" w:rsidTr="00BC5DF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noWrap/>
          </w:tcPr>
          <w:p w14:paraId="5BD17E8F" w14:textId="77777777" w:rsidR="00BC5DFC" w:rsidRPr="0009669B" w:rsidRDefault="00BC5DFC" w:rsidP="006F7A27">
            <w:pPr>
              <w:spacing w:after="0"/>
              <w:jc w:val="center"/>
              <w:rPr>
                <w:rFonts w:ascii="Open Sans" w:eastAsiaTheme="majorEastAsia" w:hAnsi="Open Sans" w:cs="Open Sans"/>
                <w:b w:val="0"/>
                <w:iCs/>
                <w:sz w:val="16"/>
                <w:szCs w:val="16"/>
                <w:lang w:val="en-GB"/>
              </w:rPr>
            </w:pPr>
          </w:p>
        </w:tc>
        <w:tc>
          <w:tcPr>
            <w:tcW w:w="1153" w:type="pct"/>
          </w:tcPr>
          <w:p w14:paraId="0EF1089F" w14:textId="77777777" w:rsidR="00BC5DFC" w:rsidRPr="0009669B" w:rsidRDefault="00BC5DFC" w:rsidP="006F7A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49" w:type="pct"/>
          </w:tcPr>
          <w:p w14:paraId="4FE478FA" w14:textId="77777777" w:rsidR="00BC5DFC" w:rsidRPr="0009669B" w:rsidRDefault="00BC5DFC" w:rsidP="006F7A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949" w:type="pct"/>
          </w:tcPr>
          <w:p w14:paraId="0B01F806" w14:textId="77777777" w:rsidR="00BC5DFC" w:rsidRPr="0009669B" w:rsidRDefault="00BC5DFC" w:rsidP="006F7A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1002" w:type="pct"/>
          </w:tcPr>
          <w:p w14:paraId="6594B28D" w14:textId="77777777" w:rsidR="00BC5DFC" w:rsidRPr="0009669B" w:rsidRDefault="00BC5DFC" w:rsidP="006F7A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ajorEastAsia" w:hAnsi="Open Sans" w:cs="Open Sans"/>
                <w:b/>
                <w:bCs/>
                <w:iCs/>
                <w:sz w:val="16"/>
                <w:lang w:val="en-GB"/>
              </w:rPr>
            </w:pPr>
          </w:p>
        </w:tc>
      </w:tr>
    </w:tbl>
    <w:p w14:paraId="2E7F1FE2" w14:textId="77777777" w:rsidR="004B031A" w:rsidRPr="00507876" w:rsidRDefault="004B031A" w:rsidP="00BC5DFC">
      <w:pPr>
        <w:rPr>
          <w:rFonts w:ascii="Open Sans" w:hAnsi="Open Sans" w:cs="Open Sans"/>
          <w:lang w:val="en-GB" w:bidi="es-ES"/>
        </w:rPr>
      </w:pPr>
    </w:p>
    <w:sectPr w:rsidR="004B031A" w:rsidRPr="00507876" w:rsidSect="001E0C65">
      <w:type w:val="continuous"/>
      <w:pgSz w:w="11906" w:h="16838" w:code="9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3B2A" w14:textId="77777777" w:rsidR="006E3AD8" w:rsidRDefault="006E3AD8">
      <w:pPr>
        <w:spacing w:after="0"/>
      </w:pPr>
      <w:r>
        <w:separator/>
      </w:r>
    </w:p>
    <w:p w14:paraId="5F217DB1" w14:textId="77777777" w:rsidR="006E3AD8" w:rsidRDefault="006E3AD8"/>
  </w:endnote>
  <w:endnote w:type="continuationSeparator" w:id="0">
    <w:p w14:paraId="00F19C33" w14:textId="77777777" w:rsidR="006E3AD8" w:rsidRDefault="006E3AD8">
      <w:pPr>
        <w:spacing w:after="0"/>
      </w:pPr>
      <w:r>
        <w:continuationSeparator/>
      </w:r>
    </w:p>
    <w:p w14:paraId="5001FB76" w14:textId="77777777" w:rsidR="006E3AD8" w:rsidRDefault="006E3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F1DD" w14:textId="346704A5" w:rsidR="004160DA" w:rsidRPr="00236AC3" w:rsidRDefault="004160DA" w:rsidP="00384905">
    <w:pPr>
      <w:pStyle w:val="Piedepgina"/>
    </w:pPr>
    <w:r>
      <w:ptab w:relativeTo="margin" w:alignment="right" w:leader="none"/>
    </w:r>
  </w:p>
  <w:p w14:paraId="4EF19409" w14:textId="77777777" w:rsidR="004160DA" w:rsidRPr="00236AC3" w:rsidRDefault="004160DA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524536"/>
      <w:docPartObj>
        <w:docPartGallery w:val="Page Numbers (Bottom of Page)"/>
        <w:docPartUnique/>
      </w:docPartObj>
    </w:sdtPr>
    <w:sdtContent>
      <w:p w14:paraId="3076F6EB" w14:textId="09557973" w:rsidR="004160DA" w:rsidRDefault="004160DA">
        <w:pPr>
          <w:pStyle w:val="Piedepgina"/>
          <w:jc w:val="right"/>
        </w:pPr>
        <w:r w:rsidRPr="001E0C65">
          <w:fldChar w:fldCharType="begin"/>
        </w:r>
        <w:r w:rsidRPr="001E0C65">
          <w:instrText>PAGE   \* MERGEFORMAT</w:instrText>
        </w:r>
        <w:r w:rsidRPr="001E0C65">
          <w:fldChar w:fldCharType="separate"/>
        </w:r>
        <w:r w:rsidRPr="001E0C65">
          <w:t>2</w:t>
        </w:r>
        <w:r w:rsidRPr="001E0C65">
          <w:fldChar w:fldCharType="end"/>
        </w:r>
      </w:p>
    </w:sdtContent>
  </w:sdt>
  <w:p w14:paraId="12D71A69" w14:textId="77777777" w:rsidR="004160DA" w:rsidRDefault="00416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C457" w14:textId="77777777" w:rsidR="006E3AD8" w:rsidRDefault="006E3AD8">
      <w:pPr>
        <w:spacing w:after="0"/>
      </w:pPr>
      <w:r>
        <w:separator/>
      </w:r>
    </w:p>
    <w:p w14:paraId="47DFF607" w14:textId="77777777" w:rsidR="006E3AD8" w:rsidRDefault="006E3AD8"/>
  </w:footnote>
  <w:footnote w:type="continuationSeparator" w:id="0">
    <w:p w14:paraId="4F77A425" w14:textId="77777777" w:rsidR="006E3AD8" w:rsidRDefault="006E3AD8">
      <w:pPr>
        <w:spacing w:after="0"/>
      </w:pPr>
      <w:r>
        <w:continuationSeparator/>
      </w:r>
    </w:p>
    <w:p w14:paraId="3BE10678" w14:textId="77777777" w:rsidR="006E3AD8" w:rsidRDefault="006E3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033E" w14:textId="26F2501E" w:rsidR="004160DA" w:rsidRDefault="004160DA" w:rsidP="004160DA">
    <w:pPr>
      <w:pStyle w:val="Encabezado"/>
      <w:jc w:val="right"/>
    </w:pPr>
    <w:r>
      <w:rPr>
        <w:noProof/>
      </w:rPr>
      <w:drawing>
        <wp:inline distT="0" distB="0" distL="0" distR="0" wp14:anchorId="38F8697D" wp14:editId="2CF3AB0A">
          <wp:extent cx="2186940" cy="621665"/>
          <wp:effectExtent l="0" t="0" r="3810" b="698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78FD4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CADD8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1E755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248C2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AA17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CBC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429A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2D20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EF88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9E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3496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A3385B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2F15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3E6FC5"/>
    <w:multiLevelType w:val="multilevel"/>
    <w:tmpl w:val="ED081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 w:val="0"/>
        <w:i w:val="0"/>
        <w:iCs w:val="0"/>
        <w:color w:val="C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71961BE"/>
    <w:multiLevelType w:val="hybridMultilevel"/>
    <w:tmpl w:val="56DC8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58FCB4">
      <w:start w:val="6"/>
      <w:numFmt w:val="bullet"/>
      <w:lvlText w:val="•"/>
      <w:lvlJc w:val="left"/>
      <w:pPr>
        <w:ind w:left="1785" w:hanging="705"/>
      </w:pPr>
      <w:rPr>
        <w:rFonts w:ascii="Open Sans" w:eastAsiaTheme="minorHAnsi" w:hAnsi="Open Sans" w:cs="Open 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85837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0E500A"/>
    <w:multiLevelType w:val="hybridMultilevel"/>
    <w:tmpl w:val="B4E89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35B5A"/>
    <w:multiLevelType w:val="hybridMultilevel"/>
    <w:tmpl w:val="4644F518"/>
    <w:lvl w:ilvl="0" w:tplc="5F0E09F6">
      <w:start w:val="1"/>
      <w:numFmt w:val="bullet"/>
      <w:pStyle w:val="Vietadetextodesugerenci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F52CD"/>
    <w:multiLevelType w:val="hybridMultilevel"/>
    <w:tmpl w:val="95FA2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D01BB"/>
    <w:multiLevelType w:val="hybridMultilevel"/>
    <w:tmpl w:val="0D7CB560"/>
    <w:lvl w:ilvl="0" w:tplc="D21C2C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D6ECD"/>
    <w:multiLevelType w:val="hybridMultilevel"/>
    <w:tmpl w:val="08948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16CA5"/>
    <w:multiLevelType w:val="hybridMultilevel"/>
    <w:tmpl w:val="8DE05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E558B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C26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2B17F5"/>
    <w:multiLevelType w:val="hybridMultilevel"/>
    <w:tmpl w:val="7E76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56C24"/>
    <w:multiLevelType w:val="hybridMultilevel"/>
    <w:tmpl w:val="C8B68AA6"/>
    <w:lvl w:ilvl="0" w:tplc="7FFA4152">
      <w:start w:val="1"/>
      <w:numFmt w:val="upperRoman"/>
      <w:pStyle w:val="TD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B7FA0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63178F"/>
    <w:multiLevelType w:val="hybridMultilevel"/>
    <w:tmpl w:val="150E39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F52F44"/>
    <w:multiLevelType w:val="hybridMultilevel"/>
    <w:tmpl w:val="F12A6D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D3B15"/>
    <w:multiLevelType w:val="hybridMultilevel"/>
    <w:tmpl w:val="B16C0B3E"/>
    <w:lvl w:ilvl="0" w:tplc="43CE8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64411"/>
    <w:multiLevelType w:val="hybridMultilevel"/>
    <w:tmpl w:val="904C5654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E207B"/>
    <w:multiLevelType w:val="hybridMultilevel"/>
    <w:tmpl w:val="150E39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91450"/>
    <w:multiLevelType w:val="hybridMultilevel"/>
    <w:tmpl w:val="F1A60C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F2F81"/>
    <w:multiLevelType w:val="hybridMultilevel"/>
    <w:tmpl w:val="08948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3C3B"/>
    <w:multiLevelType w:val="hybridMultilevel"/>
    <w:tmpl w:val="1530505A"/>
    <w:lvl w:ilvl="0" w:tplc="24D210EA">
      <w:start w:val="1"/>
      <w:numFmt w:val="decimal"/>
      <w:pStyle w:val="Estilo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12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6"/>
  </w:num>
  <w:num w:numId="19">
    <w:abstractNumId w:val="32"/>
  </w:num>
  <w:num w:numId="20">
    <w:abstractNumId w:val="23"/>
  </w:num>
  <w:num w:numId="21">
    <w:abstractNumId w:val="10"/>
  </w:num>
  <w:num w:numId="22">
    <w:abstractNumId w:val="11"/>
  </w:num>
  <w:num w:numId="23">
    <w:abstractNumId w:val="28"/>
  </w:num>
  <w:num w:numId="24">
    <w:abstractNumId w:val="31"/>
  </w:num>
  <w:num w:numId="25">
    <w:abstractNumId w:val="27"/>
  </w:num>
  <w:num w:numId="26">
    <w:abstractNumId w:val="33"/>
  </w:num>
  <w:num w:numId="27">
    <w:abstractNumId w:val="29"/>
  </w:num>
  <w:num w:numId="28">
    <w:abstractNumId w:val="13"/>
  </w:num>
  <w:num w:numId="29">
    <w:abstractNumId w:val="30"/>
  </w:num>
  <w:num w:numId="30">
    <w:abstractNumId w:val="25"/>
  </w:num>
  <w:num w:numId="31">
    <w:abstractNumId w:val="14"/>
  </w:num>
  <w:num w:numId="32">
    <w:abstractNumId w:val="21"/>
  </w:num>
  <w:num w:numId="33">
    <w:abstractNumId w:val="34"/>
  </w:num>
  <w:num w:numId="34">
    <w:abstractNumId w:val="22"/>
  </w:num>
  <w:num w:numId="35">
    <w:abstractNumId w:val="35"/>
  </w:num>
  <w:num w:numId="36">
    <w:abstractNumId w:val="35"/>
  </w:num>
  <w:num w:numId="37">
    <w:abstractNumId w:val="35"/>
  </w:num>
  <w:num w:numId="38">
    <w:abstractNumId w:val="1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B"/>
    <w:rsid w:val="000065FE"/>
    <w:rsid w:val="0001565B"/>
    <w:rsid w:val="00016509"/>
    <w:rsid w:val="00017573"/>
    <w:rsid w:val="0002586F"/>
    <w:rsid w:val="000334B1"/>
    <w:rsid w:val="0005567B"/>
    <w:rsid w:val="000700BB"/>
    <w:rsid w:val="0007581E"/>
    <w:rsid w:val="0009669B"/>
    <w:rsid w:val="000A4E09"/>
    <w:rsid w:val="000A6A37"/>
    <w:rsid w:val="000B0800"/>
    <w:rsid w:val="000C3CB3"/>
    <w:rsid w:val="000D5661"/>
    <w:rsid w:val="000E0CF3"/>
    <w:rsid w:val="000E155A"/>
    <w:rsid w:val="001304CC"/>
    <w:rsid w:val="0014533B"/>
    <w:rsid w:val="001461CD"/>
    <w:rsid w:val="00155A81"/>
    <w:rsid w:val="00174BD1"/>
    <w:rsid w:val="00183A75"/>
    <w:rsid w:val="0018520F"/>
    <w:rsid w:val="0018672E"/>
    <w:rsid w:val="001903BC"/>
    <w:rsid w:val="001E0C65"/>
    <w:rsid w:val="001F583C"/>
    <w:rsid w:val="00204C79"/>
    <w:rsid w:val="00211B19"/>
    <w:rsid w:val="00212F5D"/>
    <w:rsid w:val="00214AE4"/>
    <w:rsid w:val="002319A2"/>
    <w:rsid w:val="00236AC3"/>
    <w:rsid w:val="00276A3A"/>
    <w:rsid w:val="00277FDE"/>
    <w:rsid w:val="00284A78"/>
    <w:rsid w:val="00290EB3"/>
    <w:rsid w:val="00291E45"/>
    <w:rsid w:val="002A0126"/>
    <w:rsid w:val="002A20E7"/>
    <w:rsid w:val="00300294"/>
    <w:rsid w:val="00314EBD"/>
    <w:rsid w:val="00344C86"/>
    <w:rsid w:val="00360A5B"/>
    <w:rsid w:val="00371B32"/>
    <w:rsid w:val="00380CF8"/>
    <w:rsid w:val="003824BD"/>
    <w:rsid w:val="00384905"/>
    <w:rsid w:val="003A35D9"/>
    <w:rsid w:val="003A42C7"/>
    <w:rsid w:val="003B40EE"/>
    <w:rsid w:val="003C7981"/>
    <w:rsid w:val="003E2063"/>
    <w:rsid w:val="003F6413"/>
    <w:rsid w:val="00415FC2"/>
    <w:rsid w:val="004160DA"/>
    <w:rsid w:val="00444680"/>
    <w:rsid w:val="00444BCD"/>
    <w:rsid w:val="004468FB"/>
    <w:rsid w:val="004828D1"/>
    <w:rsid w:val="00485557"/>
    <w:rsid w:val="00491905"/>
    <w:rsid w:val="0049531B"/>
    <w:rsid w:val="00495F6B"/>
    <w:rsid w:val="004A3320"/>
    <w:rsid w:val="004B031A"/>
    <w:rsid w:val="004B0A4D"/>
    <w:rsid w:val="004B2C31"/>
    <w:rsid w:val="004C0CDD"/>
    <w:rsid w:val="004E6B47"/>
    <w:rsid w:val="00505989"/>
    <w:rsid w:val="00507876"/>
    <w:rsid w:val="0053558F"/>
    <w:rsid w:val="005533A4"/>
    <w:rsid w:val="00566097"/>
    <w:rsid w:val="0056760A"/>
    <w:rsid w:val="00594696"/>
    <w:rsid w:val="00634DF2"/>
    <w:rsid w:val="00650ED1"/>
    <w:rsid w:val="006577CC"/>
    <w:rsid w:val="006579ED"/>
    <w:rsid w:val="00657EC9"/>
    <w:rsid w:val="00674BF2"/>
    <w:rsid w:val="00677872"/>
    <w:rsid w:val="006A0945"/>
    <w:rsid w:val="006B3F59"/>
    <w:rsid w:val="006C1C8A"/>
    <w:rsid w:val="006E3AD8"/>
    <w:rsid w:val="006E572E"/>
    <w:rsid w:val="006F737E"/>
    <w:rsid w:val="006F7A27"/>
    <w:rsid w:val="00704348"/>
    <w:rsid w:val="007111C6"/>
    <w:rsid w:val="00721029"/>
    <w:rsid w:val="007319C3"/>
    <w:rsid w:val="00741E8B"/>
    <w:rsid w:val="007614F6"/>
    <w:rsid w:val="0076750B"/>
    <w:rsid w:val="0077310D"/>
    <w:rsid w:val="00780F78"/>
    <w:rsid w:val="00786202"/>
    <w:rsid w:val="00795F17"/>
    <w:rsid w:val="007C5380"/>
    <w:rsid w:val="007E22F9"/>
    <w:rsid w:val="007E68E6"/>
    <w:rsid w:val="007F688E"/>
    <w:rsid w:val="00814533"/>
    <w:rsid w:val="008236F3"/>
    <w:rsid w:val="00837345"/>
    <w:rsid w:val="00845A75"/>
    <w:rsid w:val="008571EA"/>
    <w:rsid w:val="00875C8F"/>
    <w:rsid w:val="008909B1"/>
    <w:rsid w:val="00891914"/>
    <w:rsid w:val="008B4A3F"/>
    <w:rsid w:val="008B67F9"/>
    <w:rsid w:val="008C003E"/>
    <w:rsid w:val="0090583A"/>
    <w:rsid w:val="00934F92"/>
    <w:rsid w:val="00940198"/>
    <w:rsid w:val="009413AB"/>
    <w:rsid w:val="0097393A"/>
    <w:rsid w:val="009A22E6"/>
    <w:rsid w:val="009B3CEA"/>
    <w:rsid w:val="00A00AD1"/>
    <w:rsid w:val="00A11249"/>
    <w:rsid w:val="00A432BC"/>
    <w:rsid w:val="00A516E1"/>
    <w:rsid w:val="00A57DFE"/>
    <w:rsid w:val="00AB47A6"/>
    <w:rsid w:val="00AE1254"/>
    <w:rsid w:val="00AF1F1E"/>
    <w:rsid w:val="00AF27EB"/>
    <w:rsid w:val="00B00FAB"/>
    <w:rsid w:val="00B04062"/>
    <w:rsid w:val="00B21826"/>
    <w:rsid w:val="00B443AD"/>
    <w:rsid w:val="00B51513"/>
    <w:rsid w:val="00B622AB"/>
    <w:rsid w:val="00B73711"/>
    <w:rsid w:val="00B76A83"/>
    <w:rsid w:val="00B77B3D"/>
    <w:rsid w:val="00B96E49"/>
    <w:rsid w:val="00BB4BEC"/>
    <w:rsid w:val="00BC02B9"/>
    <w:rsid w:val="00BC1691"/>
    <w:rsid w:val="00BC5DFC"/>
    <w:rsid w:val="00BC7B91"/>
    <w:rsid w:val="00BD3BFF"/>
    <w:rsid w:val="00BD675F"/>
    <w:rsid w:val="00BE2A7A"/>
    <w:rsid w:val="00BE4455"/>
    <w:rsid w:val="00BE566C"/>
    <w:rsid w:val="00BF3593"/>
    <w:rsid w:val="00C01D3B"/>
    <w:rsid w:val="00C035B2"/>
    <w:rsid w:val="00C0720D"/>
    <w:rsid w:val="00C40F41"/>
    <w:rsid w:val="00C6277F"/>
    <w:rsid w:val="00C83D47"/>
    <w:rsid w:val="00C86DFF"/>
    <w:rsid w:val="00C91256"/>
    <w:rsid w:val="00CB2193"/>
    <w:rsid w:val="00CB60B7"/>
    <w:rsid w:val="00CD0086"/>
    <w:rsid w:val="00CD3F97"/>
    <w:rsid w:val="00CE50DB"/>
    <w:rsid w:val="00D633F3"/>
    <w:rsid w:val="00D85535"/>
    <w:rsid w:val="00D925DA"/>
    <w:rsid w:val="00DA27A1"/>
    <w:rsid w:val="00DA3896"/>
    <w:rsid w:val="00DA47A7"/>
    <w:rsid w:val="00E00BFA"/>
    <w:rsid w:val="00E213C4"/>
    <w:rsid w:val="00E31218"/>
    <w:rsid w:val="00E36398"/>
    <w:rsid w:val="00E5504D"/>
    <w:rsid w:val="00E609BC"/>
    <w:rsid w:val="00E647DD"/>
    <w:rsid w:val="00E8122D"/>
    <w:rsid w:val="00E9500E"/>
    <w:rsid w:val="00EA1F87"/>
    <w:rsid w:val="00EB6217"/>
    <w:rsid w:val="00EC775B"/>
    <w:rsid w:val="00EF2E8B"/>
    <w:rsid w:val="00F0363B"/>
    <w:rsid w:val="00F05656"/>
    <w:rsid w:val="00F07F71"/>
    <w:rsid w:val="00F12AD3"/>
    <w:rsid w:val="00F17C6C"/>
    <w:rsid w:val="00F35B56"/>
    <w:rsid w:val="00F42F34"/>
    <w:rsid w:val="00F52062"/>
    <w:rsid w:val="00F6628C"/>
    <w:rsid w:val="00F87723"/>
    <w:rsid w:val="00FB7A18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39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s-E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513"/>
    <w:pPr>
      <w:spacing w:after="120" w:line="240" w:lineRule="auto"/>
    </w:pPr>
    <w:rPr>
      <w:rFonts w:ascii="Garamond" w:hAnsi="Garamond"/>
    </w:rPr>
  </w:style>
  <w:style w:type="paragraph" w:styleId="Ttulo1">
    <w:name w:val="heading 1"/>
    <w:basedOn w:val="Normal"/>
    <w:next w:val="Normal"/>
    <w:link w:val="Ttulo1Car"/>
    <w:uiPriority w:val="9"/>
    <w:qFormat/>
    <w:rsid w:val="00CB60B7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0C65"/>
    <w:pPr>
      <w:keepNext/>
      <w:keepLines/>
      <w:spacing w:before="120"/>
      <w:outlineLvl w:val="1"/>
    </w:pPr>
    <w:rPr>
      <w:rFonts w:ascii="Montserrat SemiBold" w:hAnsi="Montserrat SemiBold" w:cs="Open Sans"/>
      <w:b/>
      <w:bCs/>
      <w:color w:val="F5333F"/>
      <w:sz w:val="24"/>
      <w:szCs w:val="26"/>
      <w:lang w:bidi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60B7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60B7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60B7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DF101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60B7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940B0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60B7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60B7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60B7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otipo">
    <w:name w:val="Logotipo"/>
    <w:basedOn w:val="Normal"/>
    <w:uiPriority w:val="99"/>
    <w:semiHidden/>
    <w:unhideWhenUsed/>
    <w:rsid w:val="00CB60B7"/>
    <w:pPr>
      <w:spacing w:before="600"/>
    </w:pPr>
  </w:style>
  <w:style w:type="character" w:styleId="Textodelmarcadordeposicin">
    <w:name w:val="Placeholder Text"/>
    <w:basedOn w:val="Fuentedeprrafopredeter"/>
    <w:uiPriority w:val="99"/>
    <w:semiHidden/>
    <w:rsid w:val="00CB60B7"/>
    <w:rPr>
      <w:rFonts w:ascii="Garamond" w:hAnsi="Garamond"/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CB60B7"/>
    <w:pPr>
      <w:spacing w:after="600"/>
      <w:contextualSpacing/>
    </w:pPr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B60B7"/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60B7"/>
    <w:pPr>
      <w:numPr>
        <w:ilvl w:val="1"/>
      </w:numPr>
      <w:spacing w:after="0"/>
    </w:pPr>
    <w:rPr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CB60B7"/>
    <w:rPr>
      <w:rFonts w:ascii="Garamond" w:hAnsi="Garamond"/>
      <w:sz w:val="32"/>
      <w:szCs w:val="32"/>
    </w:rPr>
  </w:style>
  <w:style w:type="paragraph" w:styleId="Sinespaciado">
    <w:name w:val="No Spacing"/>
    <w:uiPriority w:val="1"/>
    <w:qFormat/>
    <w:rsid w:val="00CB60B7"/>
    <w:pPr>
      <w:spacing w:after="0" w:line="240" w:lineRule="auto"/>
    </w:pPr>
    <w:rPr>
      <w:rFonts w:ascii="Garamond" w:hAnsi="Garamond"/>
    </w:rPr>
  </w:style>
  <w:style w:type="table" w:styleId="Tablaconcuadrcula">
    <w:name w:val="Table Grid"/>
    <w:basedOn w:val="Tablanormal"/>
    <w:uiPriority w:val="39"/>
    <w:rsid w:val="00CB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contacto">
    <w:name w:val="Información de contacto"/>
    <w:basedOn w:val="Sinespaciado"/>
    <w:uiPriority w:val="99"/>
    <w:qFormat/>
    <w:rsid w:val="00CB60B7"/>
    <w:rPr>
      <w:color w:val="FFFFFF" w:themeColor="background1"/>
      <w:sz w:val="22"/>
      <w:szCs w:val="22"/>
    </w:rPr>
  </w:style>
  <w:style w:type="paragraph" w:customStyle="1" w:styleId="Espaciodetabla">
    <w:name w:val="Espacio de tabla"/>
    <w:basedOn w:val="Sinespaciado"/>
    <w:uiPriority w:val="99"/>
    <w:rsid w:val="00CB60B7"/>
    <w:pPr>
      <w:spacing w:line="14" w:lineRule="exact"/>
    </w:pPr>
  </w:style>
  <w:style w:type="paragraph" w:styleId="Encabezado">
    <w:name w:val="header"/>
    <w:basedOn w:val="Normal"/>
    <w:link w:val="EncabezadoCar"/>
    <w:unhideWhenUsed/>
    <w:rsid w:val="00CB60B7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60B7"/>
    <w:rPr>
      <w:rFonts w:ascii="Garamond" w:hAnsi="Garamond"/>
    </w:rPr>
  </w:style>
  <w:style w:type="paragraph" w:styleId="Piedepgina">
    <w:name w:val="footer"/>
    <w:basedOn w:val="Normal"/>
    <w:link w:val="PiedepginaCar"/>
    <w:uiPriority w:val="99"/>
    <w:unhideWhenUsed/>
    <w:qFormat/>
    <w:rsid w:val="00CB60B7"/>
    <w:pPr>
      <w:spacing w:after="0"/>
    </w:pPr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60B7"/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60B7"/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E0C65"/>
    <w:rPr>
      <w:rFonts w:ascii="Montserrat SemiBold" w:hAnsi="Montserrat SemiBold" w:cs="Open Sans"/>
      <w:b/>
      <w:bCs/>
      <w:color w:val="F5333F"/>
      <w:sz w:val="24"/>
      <w:szCs w:val="26"/>
      <w:lang w:val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CB60B7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DC1">
    <w:name w:val="toc 1"/>
    <w:basedOn w:val="Normal"/>
    <w:next w:val="Normal"/>
    <w:autoRedefine/>
    <w:uiPriority w:val="39"/>
    <w:unhideWhenUsed/>
    <w:rsid w:val="00CB60B7"/>
    <w:pPr>
      <w:numPr>
        <w:numId w:val="1"/>
      </w:numPr>
      <w:spacing w:after="140"/>
      <w:ind w:right="3240"/>
    </w:pPr>
    <w:rPr>
      <w:b/>
      <w:bC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B60B7"/>
    <w:pPr>
      <w:tabs>
        <w:tab w:val="right" w:leader="dot" w:pos="9350"/>
      </w:tabs>
      <w:spacing w:after="100"/>
      <w:ind w:left="720" w:right="324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B60B7"/>
    <w:rPr>
      <w:rFonts w:ascii="Garamond" w:hAnsi="Garamond"/>
      <w:color w:val="4C483D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B60B7"/>
    <w:rPr>
      <w:rFonts w:ascii="Garamond" w:hAnsi="Garamond"/>
      <w:b/>
      <w:bCs/>
      <w:i/>
      <w:iCs/>
      <w:sz w:val="24"/>
      <w:szCs w:val="24"/>
    </w:rPr>
  </w:style>
  <w:style w:type="paragraph" w:customStyle="1" w:styleId="LogotipoAlt">
    <w:name w:val="Logotipo Alt."/>
    <w:basedOn w:val="Normal"/>
    <w:uiPriority w:val="99"/>
    <w:unhideWhenUsed/>
    <w:rsid w:val="00CB60B7"/>
    <w:pPr>
      <w:spacing w:before="720"/>
      <w:ind w:left="720"/>
    </w:pPr>
  </w:style>
  <w:style w:type="paragraph" w:customStyle="1" w:styleId="PiedepginaAlt">
    <w:name w:val="Pie de página Alt."/>
    <w:basedOn w:val="Normal"/>
    <w:uiPriority w:val="99"/>
    <w:unhideWhenUsed/>
    <w:qFormat/>
    <w:rsid w:val="00CB60B7"/>
    <w:pPr>
      <w:spacing w:after="0"/>
    </w:pPr>
    <w:rPr>
      <w:i/>
      <w:iCs/>
      <w:sz w:val="18"/>
      <w:szCs w:val="18"/>
    </w:rPr>
  </w:style>
  <w:style w:type="table" w:customStyle="1" w:styleId="Tabladesugerencia">
    <w:name w:val="Tabla de sugerencia"/>
    <w:basedOn w:val="Tablanormal"/>
    <w:uiPriority w:val="99"/>
    <w:rsid w:val="00CB60B7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CB60B7"/>
    <w:pPr>
      <w:spacing w:before="160" w:after="160" w:line="264" w:lineRule="auto"/>
      <w:ind w:right="576"/>
    </w:pPr>
    <w:rPr>
      <w:rFonts w:ascii="Century Gothic" w:eastAsiaTheme="majorEastAsia" w:hAnsi="Century Gothic" w:cstheme="majorBidi"/>
      <w:i/>
      <w:iCs/>
      <w:sz w:val="16"/>
      <w:szCs w:val="16"/>
    </w:rPr>
  </w:style>
  <w:style w:type="paragraph" w:customStyle="1" w:styleId="Icono">
    <w:name w:val="Icono"/>
    <w:basedOn w:val="Normal"/>
    <w:uiPriority w:val="99"/>
    <w:unhideWhenUsed/>
    <w:qFormat/>
    <w:rsid w:val="00CB60B7"/>
    <w:pPr>
      <w:spacing w:before="160" w:after="160"/>
      <w:jc w:val="center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B60B7"/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table" w:customStyle="1" w:styleId="Tablafinanciera">
    <w:name w:val="Tabla financiera"/>
    <w:basedOn w:val="Tablanormal"/>
    <w:uiPriority w:val="99"/>
    <w:rsid w:val="00CB60B7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DC3">
    <w:name w:val="toc 3"/>
    <w:basedOn w:val="Normal"/>
    <w:next w:val="Normal"/>
    <w:autoRedefine/>
    <w:uiPriority w:val="39"/>
    <w:semiHidden/>
    <w:unhideWhenUsed/>
    <w:rsid w:val="00CB60B7"/>
    <w:pPr>
      <w:spacing w:after="100"/>
      <w:ind w:left="720" w:right="32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B60B7"/>
    <w:pPr>
      <w:spacing w:after="100"/>
      <w:ind w:left="720" w:right="3240"/>
    </w:pPr>
  </w:style>
  <w:style w:type="paragraph" w:customStyle="1" w:styleId="Vietadetextodesugerencia">
    <w:name w:val="Viñeta de texto de sugerencia"/>
    <w:basedOn w:val="Textodesugerencia"/>
    <w:qFormat/>
    <w:rsid w:val="00CB60B7"/>
    <w:pPr>
      <w:numPr>
        <w:numId w:val="2"/>
      </w:numPr>
    </w:pPr>
    <w:rPr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F42F34"/>
    <w:rPr>
      <w:rFonts w:asciiTheme="majorHAnsi" w:hAnsiTheme="majorHAnsi"/>
      <w:b/>
      <w:bCs/>
    </w:rPr>
  </w:style>
  <w:style w:type="character" w:styleId="Mencionar">
    <w:name w:val="Mention"/>
    <w:basedOn w:val="Fuentedeprrafopredeter"/>
    <w:uiPriority w:val="99"/>
    <w:semiHidden/>
    <w:unhideWhenUsed/>
    <w:rsid w:val="00CB60B7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B60B7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B60B7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B60B7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B60B7"/>
    <w:rPr>
      <w:rFonts w:ascii="Garamond" w:hAnsi="Garamond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B60B7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B60B7"/>
    <w:rPr>
      <w:rFonts w:ascii="Garamond" w:hAnsi="Garamond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B60B7"/>
    <w:rPr>
      <w:rFonts w:ascii="Garamond" w:hAnsi="Garamond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B60B7"/>
    <w:rPr>
      <w:rFonts w:ascii="Garamond" w:hAnsi="Garamond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B60B7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B60B7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B60B7"/>
    <w:rPr>
      <w:rFonts w:ascii="Garamond" w:hAnsi="Garamond"/>
    </w:rPr>
  </w:style>
  <w:style w:type="character" w:styleId="TecladoHTML">
    <w:name w:val="HTML Keyboard"/>
    <w:basedOn w:val="Fuentedeprrafopredeter"/>
    <w:uiPriority w:val="99"/>
    <w:semiHidden/>
    <w:unhideWhenUsed/>
    <w:rsid w:val="00CB60B7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60B7"/>
    <w:pPr>
      <w:spacing w:after="0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60B7"/>
    <w:rPr>
      <w:rFonts w:ascii="Consolas" w:hAnsi="Consola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B60B7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B60B7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B60B7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B60B7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B60B7"/>
    <w:pPr>
      <w:spacing w:after="100"/>
      <w:ind w:left="1600"/>
    </w:pPr>
  </w:style>
  <w:style w:type="character" w:styleId="Referenciasutil">
    <w:name w:val="Subtle Reference"/>
    <w:basedOn w:val="Fuentedeprrafopredeter"/>
    <w:uiPriority w:val="31"/>
    <w:semiHidden/>
    <w:unhideWhenUsed/>
    <w:qFormat/>
    <w:rsid w:val="00CB60B7"/>
    <w:rPr>
      <w:rFonts w:ascii="Garamond" w:hAnsi="Garamond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B60B7"/>
    <w:rPr>
      <w:rFonts w:ascii="Garamond" w:hAnsi="Garamond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B60B7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B60B7"/>
  </w:style>
  <w:style w:type="character" w:styleId="Ttulodellibro">
    <w:name w:val="Book Title"/>
    <w:basedOn w:val="Fuentedeprrafopredeter"/>
    <w:uiPriority w:val="33"/>
    <w:semiHidden/>
    <w:unhideWhenUsed/>
    <w:qFormat/>
    <w:rsid w:val="00CB60B7"/>
    <w:rPr>
      <w:rFonts w:ascii="Garamond" w:hAnsi="Garamond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CB60B7"/>
    <w:rPr>
      <w:rFonts w:ascii="Garamond" w:hAnsi="Garamond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B6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B60B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B60B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B60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B60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B60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B60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B60B7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B60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B60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B60B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B60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B60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B60B7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B60B7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B60B7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B60B7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B60B7"/>
    <w:pPr>
      <w:ind w:left="1800"/>
      <w:contextualSpacing/>
    </w:pPr>
  </w:style>
  <w:style w:type="paragraph" w:styleId="Prrafodelista">
    <w:name w:val="List Paragraph"/>
    <w:basedOn w:val="Normal"/>
    <w:uiPriority w:val="1"/>
    <w:unhideWhenUsed/>
    <w:qFormat/>
    <w:rsid w:val="00CB60B7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B60B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B60B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B60B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B60B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B60B7"/>
    <w:pPr>
      <w:numPr>
        <w:numId w:val="1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CB60B7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B60B7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B60B7"/>
    <w:pPr>
      <w:numPr>
        <w:numId w:val="1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B60B7"/>
    <w:pPr>
      <w:numPr>
        <w:numId w:val="1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B60B7"/>
    <w:pPr>
      <w:numPr>
        <w:numId w:val="15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B60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B60B7"/>
    <w:pPr>
      <w:spacing w:after="0"/>
    </w:pPr>
  </w:style>
  <w:style w:type="paragraph" w:styleId="Textomacro">
    <w:name w:val="macro"/>
    <w:link w:val="TextomacroCar"/>
    <w:uiPriority w:val="99"/>
    <w:semiHidden/>
    <w:unhideWhenUsed/>
    <w:rsid w:val="00CB6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B60B7"/>
    <w:rPr>
      <w:rFonts w:ascii="Consolas" w:hAnsi="Consolas"/>
    </w:rPr>
  </w:style>
  <w:style w:type="paragraph" w:styleId="Remitedesobre">
    <w:name w:val="envelope return"/>
    <w:basedOn w:val="Normal"/>
    <w:uiPriority w:val="99"/>
    <w:semiHidden/>
    <w:unhideWhenUsed/>
    <w:rsid w:val="00CB60B7"/>
    <w:pPr>
      <w:spacing w:after="0"/>
    </w:pPr>
    <w:rPr>
      <w:rFonts w:ascii="Century Gothic" w:eastAsiaTheme="majorEastAsia" w:hAnsi="Century Gothic" w:cstheme="majorBidi"/>
    </w:rPr>
  </w:style>
  <w:style w:type="character" w:styleId="Refdenotaalfinal">
    <w:name w:val="endnote reference"/>
    <w:basedOn w:val="Fuentedeprrafopredeter"/>
    <w:uiPriority w:val="99"/>
    <w:semiHidden/>
    <w:unhideWhenUsed/>
    <w:rsid w:val="00CB60B7"/>
    <w:rPr>
      <w:rFonts w:ascii="Garamond" w:hAnsi="Garamond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60B7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60B7"/>
    <w:rPr>
      <w:rFonts w:ascii="Garamond" w:hAnsi="Garamond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B60B7"/>
    <w:pPr>
      <w:spacing w:after="0"/>
      <w:ind w:left="200" w:hanging="20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B60B7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B60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B60B7"/>
    <w:rPr>
      <w:rFonts w:ascii="Garamond" w:hAnsi="Garamond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unhideWhenUsed/>
    <w:qFormat/>
    <w:rsid w:val="00CB60B7"/>
    <w:rPr>
      <w:rFonts w:ascii="Garamond" w:hAnsi="Garamond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B60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B60B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B60B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0B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0B7"/>
    <w:rPr>
      <w:rFonts w:ascii="Garamond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0B7"/>
    <w:rPr>
      <w:rFonts w:ascii="Garamond" w:hAnsi="Garamond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B60B7"/>
    <w:rPr>
      <w:rFonts w:ascii="Garamond" w:hAnsi="Garamond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0B7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0B7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B60B7"/>
    <w:pPr>
      <w:framePr w:w="7920" w:h="1980" w:hRule="exact" w:hSpace="180" w:wrap="auto" w:hAnchor="page" w:xAlign="center" w:yAlign="bottom"/>
      <w:spacing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B60B7"/>
    <w:pPr>
      <w:pBdr>
        <w:top w:val="single" w:sz="2" w:space="10" w:color="F24F4F" w:themeColor="accent1"/>
        <w:left w:val="single" w:sz="2" w:space="10" w:color="F24F4F" w:themeColor="accent1"/>
        <w:bottom w:val="single" w:sz="2" w:space="10" w:color="F24F4F" w:themeColor="accent1"/>
        <w:right w:val="single" w:sz="2" w:space="10" w:color="F24F4F" w:themeColor="accent1"/>
      </w:pBdr>
      <w:ind w:left="1152" w:right="1152"/>
    </w:pPr>
    <w:rPr>
      <w:i/>
      <w:iCs/>
      <w:color w:val="F24F4F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60B7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B60B7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60B7"/>
    <w:rPr>
      <w:rFonts w:ascii="Century Gothic" w:eastAsiaTheme="majorEastAsia" w:hAnsi="Century Gothic" w:cstheme="majorBidi"/>
      <w:color w:val="DF101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60B7"/>
    <w:rPr>
      <w:rFonts w:ascii="Century Gothic" w:eastAsiaTheme="majorEastAsia" w:hAnsi="Century Gothic" w:cstheme="majorBidi"/>
      <w:color w:val="940B0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60B7"/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60B7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60B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B60B7"/>
    <w:pPr>
      <w:numPr>
        <w:numId w:val="16"/>
      </w:numPr>
    </w:pPr>
  </w:style>
  <w:style w:type="table" w:styleId="Tablanormal1">
    <w:name w:val="Plain Table 1"/>
    <w:basedOn w:val="Tablanormal"/>
    <w:uiPriority w:val="41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B60B7"/>
  </w:style>
  <w:style w:type="character" w:customStyle="1" w:styleId="FechaCar">
    <w:name w:val="Fecha Car"/>
    <w:basedOn w:val="Fuentedeprrafopredeter"/>
    <w:link w:val="Fecha"/>
    <w:uiPriority w:val="99"/>
    <w:semiHidden/>
    <w:rsid w:val="00CB60B7"/>
    <w:rPr>
      <w:rFonts w:ascii="Garamond" w:hAnsi="Garamond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B60B7"/>
    <w:rPr>
      <w:rFonts w:ascii="Garamond" w:hAnsi="Garamond"/>
      <w:b/>
      <w:bCs/>
      <w:smallCaps/>
      <w:color w:val="F24F4F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B60B7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F24F4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B60B7"/>
    <w:rPr>
      <w:rFonts w:ascii="Garamond" w:hAnsi="Garamond"/>
      <w:i/>
      <w:iCs/>
      <w:color w:val="F24F4F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B60B7"/>
    <w:rPr>
      <w:rFonts w:ascii="Garamond" w:hAnsi="Garamond"/>
      <w:i/>
      <w:iCs/>
      <w:color w:val="F24F4F" w:themeColor="accent1"/>
    </w:rPr>
  </w:style>
  <w:style w:type="paragraph" w:styleId="NormalWeb">
    <w:name w:val="Normal (Web)"/>
    <w:basedOn w:val="Normal"/>
    <w:uiPriority w:val="99"/>
    <w:semiHidden/>
    <w:unhideWhenUsed/>
    <w:rsid w:val="00CB60B7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CB60B7"/>
    <w:rPr>
      <w:rFonts w:ascii="Garamond" w:hAnsi="Garamond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CB60B7"/>
    <w:rPr>
      <w:rFonts w:ascii="Garamond" w:hAnsi="Garamond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60B7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60B7"/>
    <w:rPr>
      <w:rFonts w:ascii="Garamond" w:hAnsi="Garamon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B60B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B60B7"/>
    <w:rPr>
      <w:rFonts w:ascii="Garamond" w:hAnsi="Garamon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B60B7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B60B7"/>
    <w:rPr>
      <w:rFonts w:ascii="Garamond" w:hAnsi="Garamond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60B7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60B7"/>
    <w:rPr>
      <w:rFonts w:ascii="Garamond" w:hAnsi="Garamond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B60B7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B60B7"/>
    <w:rPr>
      <w:rFonts w:ascii="Garamond" w:hAnsi="Garamon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B60B7"/>
    <w:pPr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B60B7"/>
    <w:rPr>
      <w:rFonts w:ascii="Garamond" w:hAnsi="Garamond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B60B7"/>
    <w:pPr>
      <w:spacing w:after="32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B60B7"/>
    <w:rPr>
      <w:rFonts w:ascii="Garamond" w:hAnsi="Garamond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B60B7"/>
    <w:pPr>
      <w:spacing w:after="3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B60B7"/>
    <w:rPr>
      <w:rFonts w:ascii="Garamond" w:hAnsi="Garamond"/>
    </w:rPr>
  </w:style>
  <w:style w:type="paragraph" w:styleId="Sangranormal">
    <w:name w:val="Normal Indent"/>
    <w:basedOn w:val="Normal"/>
    <w:uiPriority w:val="99"/>
    <w:semiHidden/>
    <w:unhideWhenUsed/>
    <w:rsid w:val="00CB60B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B60B7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B60B7"/>
    <w:rPr>
      <w:rFonts w:ascii="Garamond" w:hAnsi="Garamond"/>
    </w:rPr>
  </w:style>
  <w:style w:type="table" w:styleId="Tablamoderna">
    <w:name w:val="Table Contemporary"/>
    <w:basedOn w:val="Tablanormal"/>
    <w:uiPriority w:val="99"/>
    <w:semiHidden/>
    <w:unhideWhenUsed/>
    <w:rsid w:val="00CB60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B60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B60B7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2">
    <w:name w:val="List Table 2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3">
    <w:name w:val="List Table 3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B60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B60B7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B60B7"/>
    <w:rPr>
      <w:rFonts w:ascii="Garamond" w:hAnsi="Garamond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B60B7"/>
  </w:style>
  <w:style w:type="character" w:customStyle="1" w:styleId="SaludoCar">
    <w:name w:val="Saludo Car"/>
    <w:basedOn w:val="Fuentedeprrafopredeter"/>
    <w:link w:val="Saludo"/>
    <w:uiPriority w:val="99"/>
    <w:semiHidden/>
    <w:rsid w:val="00CB60B7"/>
    <w:rPr>
      <w:rFonts w:ascii="Garamond" w:hAnsi="Garamond"/>
    </w:rPr>
  </w:style>
  <w:style w:type="table" w:styleId="Tablaconcolumnas1">
    <w:name w:val="Table Columns 1"/>
    <w:basedOn w:val="Tablanormal"/>
    <w:uiPriority w:val="99"/>
    <w:semiHidden/>
    <w:unhideWhenUsed/>
    <w:rsid w:val="00CB60B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B60B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B60B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B60B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B60B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B60B7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B60B7"/>
    <w:rPr>
      <w:rFonts w:ascii="Garamond" w:hAnsi="Garamond"/>
    </w:rPr>
  </w:style>
  <w:style w:type="table" w:styleId="Tablabsica1">
    <w:name w:val="Table Simple 1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B60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B60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B60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B60B7"/>
    <w:pPr>
      <w:spacing w:after="0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B60B7"/>
    <w:pPr>
      <w:spacing w:after="0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B60B7"/>
    <w:pPr>
      <w:spacing w:after="0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B60B7"/>
    <w:pPr>
      <w:spacing w:after="0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B60B7"/>
    <w:pPr>
      <w:spacing w:after="0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B60B7"/>
    <w:pPr>
      <w:spacing w:after="0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B60B7"/>
    <w:pPr>
      <w:spacing w:after="0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B60B7"/>
    <w:pPr>
      <w:spacing w:after="0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B60B7"/>
    <w:pPr>
      <w:spacing w:after="0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B60B7"/>
    <w:rPr>
      <w:rFonts w:ascii="Century Gothic" w:eastAsiaTheme="majorEastAsia" w:hAnsi="Century Gothic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B60B7"/>
    <w:pPr>
      <w:spacing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B60B7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B60B7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B60B7"/>
    <w:rPr>
      <w:rFonts w:ascii="Garamond" w:hAnsi="Garamond"/>
    </w:rPr>
  </w:style>
  <w:style w:type="table" w:styleId="Tablaconcuadrcula1">
    <w:name w:val="Table Grid 1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B60B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B60B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B60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B60B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B60B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B6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B60B7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3">
    <w:name w:val="Grid Table 3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B60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B6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B60B7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B60B7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B60B7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B60B7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B60B7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B60B7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B60B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B60B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B60B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B60B7"/>
    <w:rPr>
      <w:rFonts w:ascii="Garamond" w:hAnsi="Garamond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60B7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60B7"/>
    <w:rPr>
      <w:rFonts w:ascii="Garamond" w:hAnsi="Garamond"/>
    </w:rPr>
  </w:style>
  <w:style w:type="character" w:styleId="Nmerodelnea">
    <w:name w:val="line number"/>
    <w:basedOn w:val="Fuentedeprrafopredeter"/>
    <w:uiPriority w:val="99"/>
    <w:semiHidden/>
    <w:unhideWhenUsed/>
    <w:rsid w:val="00CB60B7"/>
    <w:rPr>
      <w:rFonts w:ascii="Garamond" w:hAnsi="Garamond"/>
    </w:rPr>
  </w:style>
  <w:style w:type="table" w:styleId="Tablaconefectos3D1">
    <w:name w:val="Table 3D effects 1"/>
    <w:basedOn w:val="Tablanormal"/>
    <w:uiPriority w:val="99"/>
    <w:semiHidden/>
    <w:unhideWhenUsed/>
    <w:rsid w:val="00CB60B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B60B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B60B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B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B60B7"/>
    <w:rPr>
      <w:rFonts w:ascii="Garamond" w:hAnsi="Garamond"/>
      <w:color w:val="A3648B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B60B7"/>
    <w:rPr>
      <w:rFonts w:ascii="Garamond" w:hAnsi="Garamond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B60B7"/>
    <w:pPr>
      <w:spacing w:after="200"/>
    </w:pPr>
    <w:rPr>
      <w:i/>
      <w:iCs/>
      <w:sz w:val="18"/>
      <w:szCs w:val="18"/>
    </w:rPr>
  </w:style>
  <w:style w:type="paragraph" w:customStyle="1" w:styleId="Estilo4">
    <w:name w:val="Estilo4"/>
    <w:basedOn w:val="Ttulo3"/>
    <w:link w:val="Estilo4Car"/>
    <w:qFormat/>
    <w:rsid w:val="001E0C65"/>
    <w:pPr>
      <w:spacing w:after="120" w:line="276" w:lineRule="auto"/>
      <w:ind w:left="-709"/>
      <w:jc w:val="both"/>
    </w:pPr>
    <w:rPr>
      <w:rFonts w:ascii="Montserrat SemiBold" w:eastAsiaTheme="majorEastAsia" w:hAnsi="Montserrat SemiBold" w:cstheme="minorHAnsi"/>
      <w:b w:val="0"/>
      <w:bCs w:val="0"/>
      <w:i w:val="0"/>
      <w:iCs w:val="0"/>
      <w:color w:val="F5333F"/>
      <w:sz w:val="28"/>
      <w:lang w:eastAsia="es-ES"/>
    </w:rPr>
  </w:style>
  <w:style w:type="character" w:customStyle="1" w:styleId="Estilo4Car">
    <w:name w:val="Estilo4 Car"/>
    <w:basedOn w:val="Ttulo3Car"/>
    <w:link w:val="Estilo4"/>
    <w:rsid w:val="001E0C65"/>
    <w:rPr>
      <w:rFonts w:ascii="Montserrat SemiBold" w:eastAsiaTheme="majorEastAsia" w:hAnsi="Montserrat SemiBold" w:cstheme="minorHAnsi"/>
      <w:b w:val="0"/>
      <w:bCs w:val="0"/>
      <w:i w:val="0"/>
      <w:iCs w:val="0"/>
      <w:color w:val="F5333F"/>
      <w:sz w:val="28"/>
      <w:szCs w:val="24"/>
      <w:lang w:val="es-ES" w:eastAsia="es-ES"/>
    </w:rPr>
  </w:style>
  <w:style w:type="paragraph" w:customStyle="1" w:styleId="Estilo1">
    <w:name w:val="Estilo1"/>
    <w:basedOn w:val="Ttulo2"/>
    <w:link w:val="Estilo1Car"/>
    <w:qFormat/>
    <w:rsid w:val="007E68E6"/>
    <w:pPr>
      <w:numPr>
        <w:numId w:val="35"/>
      </w:numPr>
    </w:pPr>
    <w:rPr>
      <w:sz w:val="22"/>
    </w:rPr>
  </w:style>
  <w:style w:type="character" w:customStyle="1" w:styleId="Estilo1Car">
    <w:name w:val="Estilo1 Car"/>
    <w:basedOn w:val="Ttulo2Car"/>
    <w:link w:val="Estilo1"/>
    <w:rsid w:val="007E68E6"/>
    <w:rPr>
      <w:rFonts w:ascii="Montserrat SemiBold" w:hAnsi="Montserrat SemiBold" w:cs="Open Sans"/>
      <w:b/>
      <w:bCs/>
      <w:color w:val="F5333F"/>
      <w:sz w:val="22"/>
      <w:szCs w:val="26"/>
      <w:lang w:val="es-ES" w:bidi="es-ES"/>
    </w:rPr>
  </w:style>
  <w:style w:type="paragraph" w:styleId="Revisin">
    <w:name w:val="Revision"/>
    <w:hidden/>
    <w:uiPriority w:val="99"/>
    <w:semiHidden/>
    <w:rsid w:val="006F7A27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.perez\AppData\Roaming\Microsoft\Templates\Plan%20de%20negocios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0517523-bc64-4cdb-aacc-7c32b8b6a6a2" xsi:nil="true"/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53C3-76E7-4F7B-A795-4DE7CF0B5CEA}"/>
</file>

<file path=customXml/itemProps2.xml><?xml version="1.0" encoding="utf-8"?>
<ds:datastoreItem xmlns:ds="http://schemas.openxmlformats.org/officeDocument/2006/customXml" ds:itemID="{A9156ADB-39A6-409E-9C65-BC70BB03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489FF-FFE7-44BE-B462-7E727C8F9EFE}">
  <ds:schemaRefs>
    <ds:schemaRef ds:uri="http://schemas.microsoft.com/office/2006/metadata/properties"/>
    <ds:schemaRef ds:uri="http://schemas.microsoft.com/office/infopath/2007/PartnerControls"/>
    <ds:schemaRef ds:uri="65a4dd1d-88f4-4fb2-b089-14e796ed329f"/>
    <ds:schemaRef ds:uri="9ff86dbf-5692-4d12-98fc-c0f63b1ffbdf"/>
  </ds:schemaRefs>
</ds:datastoreItem>
</file>

<file path=customXml/itemProps4.xml><?xml version="1.0" encoding="utf-8"?>
<ds:datastoreItem xmlns:ds="http://schemas.openxmlformats.org/officeDocument/2006/customXml" ds:itemID="{193F6478-A786-483E-BA63-02E6689C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negocios</Template>
  <TotalTime>0</TotalTime>
  <Pages>1</Pages>
  <Words>1700</Words>
  <Characters>9711</Characters>
  <Application>Microsoft Office Word</Application>
  <DocSecurity>0</DocSecurity>
  <Lines>1079</Lines>
  <Paragraphs>316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/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2022-08-16T10:19:00Z</dcterms:created>
  <dcterms:modified xsi:type="dcterms:W3CDTF">2023-02-01T14:17:00Z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ddf82752b94e7b3b59c4df891a159014bfec963463d87ab5a9de96910a007a0e</vt:lpwstr>
  </property>
</Properties>
</file>