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29" w:rsidRPr="00CE52E6" w:rsidRDefault="00876CF3" w:rsidP="00CE52E6">
      <w:pPr>
        <w:pStyle w:val="H1"/>
        <w:rPr>
          <w:rFonts w:cs="Arial"/>
          <w:lang w:val="fr-FR"/>
        </w:rPr>
      </w:pPr>
      <w:r>
        <w:rPr>
          <w:rFonts w:cs="Arial"/>
          <w:lang w:val="fr-FR"/>
        </w:rPr>
        <w:t xml:space="preserve">Modèle de </w:t>
      </w:r>
      <w:r w:rsidR="00777E6D">
        <w:rPr>
          <w:rFonts w:cs="Arial"/>
          <w:lang w:val="fr-FR"/>
        </w:rPr>
        <w:t>matrice des risques liés aux programmes de transferts monétaires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63"/>
        <w:gridCol w:w="1276"/>
        <w:gridCol w:w="2966"/>
        <w:gridCol w:w="6061"/>
      </w:tblGrid>
      <w:tr w:rsidR="00C70C35" w:rsidRPr="001B2505" w:rsidTr="00382808">
        <w:trPr>
          <w:trHeight w:val="426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A72D79" w:rsidP="00C70C35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Risques 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CF3D12" w:rsidRPr="00876CF3">
              <w:rPr>
                <w:rFonts w:cs="Arial"/>
                <w:i/>
                <w:color w:val="FFFFFF" w:themeColor="background1"/>
                <w:lang w:val="fr-FR"/>
              </w:rPr>
              <w:t>(</w:t>
            </w:r>
            <w:r w:rsidR="004B77A9">
              <w:rPr>
                <w:rFonts w:cs="Arial"/>
                <w:i/>
                <w:color w:val="FFFFFF" w:themeColor="background1"/>
                <w:lang w:val="fr-FR"/>
              </w:rPr>
              <w:t>et source d’</w:t>
            </w:r>
            <w:r w:rsidR="002946C0" w:rsidRPr="00876CF3">
              <w:rPr>
                <w:rFonts w:cs="Arial"/>
                <w:i/>
                <w:color w:val="FFFFFF" w:themeColor="background1"/>
                <w:lang w:val="fr-FR"/>
              </w:rPr>
              <w:t>i</w:t>
            </w:r>
            <w:r w:rsidR="00CF3D12" w:rsidRPr="00876CF3">
              <w:rPr>
                <w:rFonts w:cs="Arial"/>
                <w:i/>
                <w:color w:val="FFFFFF" w:themeColor="background1"/>
                <w:lang w:val="fr-FR"/>
              </w:rPr>
              <w:t>nformation)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A72D79" w:rsidP="004B77A9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Probabilité 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 xml:space="preserve">(1 Faible 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- </w:t>
            </w:r>
            <w:r w:rsidR="00382808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5 </w:t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>Élevée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578A6" w:rsidRPr="00876CF3" w:rsidRDefault="001B2505" w:rsidP="001B250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I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mpact</w:t>
            </w:r>
            <w:r w:rsidR="008660E0">
              <w:rPr>
                <w:rFonts w:cs="Arial"/>
                <w:b/>
                <w:color w:val="FFFFFF" w:themeColor="background1"/>
                <w:lang w:val="fr-FR"/>
              </w:rPr>
              <w:t xml:space="preserve"> du risque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sur le</w:t>
            </w:r>
            <w:r w:rsidR="00402C6F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p</w:t>
            </w:r>
            <w:r w:rsidR="00E175AC" w:rsidRPr="00876CF3">
              <w:rPr>
                <w:rFonts w:cs="Arial"/>
                <w:b/>
                <w:color w:val="FFFFFF" w:themeColor="background1"/>
                <w:lang w:val="fr-FR"/>
              </w:rPr>
              <w:t>rogram</w:t>
            </w:r>
            <w:r w:rsidR="004F7EB3" w:rsidRPr="00876CF3">
              <w:rPr>
                <w:rFonts w:cs="Arial"/>
                <w:b/>
                <w:color w:val="FFFFFF" w:themeColor="background1"/>
                <w:lang w:val="fr-FR"/>
              </w:rPr>
              <w:t>me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C70C35" w:rsidRPr="00876CF3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(1 </w:t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>Faible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 xml:space="preserve"> – 5 </w:t>
            </w:r>
            <w:r w:rsidR="004B77A9">
              <w:rPr>
                <w:rFonts w:cs="Arial"/>
                <w:b/>
                <w:color w:val="FFFFFF" w:themeColor="background1"/>
                <w:lang w:val="fr-FR"/>
              </w:rPr>
              <w:t>Élevé</w:t>
            </w:r>
            <w:r w:rsidR="00A578A6" w:rsidRPr="00876CF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876CF3" w:rsidRDefault="004B77A9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Mesures potentielles de réduction des risques</w:t>
            </w:r>
          </w:p>
        </w:tc>
      </w:tr>
      <w:tr w:rsidR="00A578A6" w:rsidRPr="00876CF3" w:rsidTr="00214372">
        <w:tc>
          <w:tcPr>
            <w:tcW w:w="5000" w:type="pct"/>
            <w:gridSpan w:val="4"/>
            <w:shd w:val="clear" w:color="auto" w:fill="E6E6E6"/>
            <w:vAlign w:val="center"/>
          </w:tcPr>
          <w:p w:rsidR="00A578A6" w:rsidRPr="00876CF3" w:rsidRDefault="004B77A9" w:rsidP="004B77A9">
            <w:pPr>
              <w:spacing w:before="60" w:after="60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au contexte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iCs/>
                <w:color w:val="000000"/>
                <w:lang w:val="fr-FR" w:eastAsia="en-GB"/>
              </w:rPr>
              <w:t>Réglementations/lois gouvernementales</w:t>
            </w:r>
          </w:p>
        </w:tc>
        <w:tc>
          <w:tcPr>
            <w:tcW w:w="457" w:type="pct"/>
            <w:shd w:val="clear" w:color="auto" w:fill="F3F3F3"/>
          </w:tcPr>
          <w:p w:rsidR="007A0054" w:rsidRDefault="007A0054" w:rsidP="00775D77">
            <w:pPr>
              <w:pStyle w:val="Paragraphedeliste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</w:p>
          <w:p w:rsidR="007A0054" w:rsidRDefault="007A0054" w:rsidP="00775D77">
            <w:pPr>
              <w:pStyle w:val="Paragraphedeliste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</w:p>
          <w:p w:rsidR="00E26136" w:rsidRPr="00876CF3" w:rsidRDefault="007A0054" w:rsidP="00775D77">
            <w:pPr>
              <w:pStyle w:val="Paragraphedeliste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  <w:r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876CF3" w:rsidRDefault="0071343A" w:rsidP="00DF5564">
            <w:pPr>
              <w:spacing w:before="20" w:after="20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5</w:t>
            </w: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013693" w:rsidRDefault="00756068" w:rsidP="007560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Choisir un</w:t>
            </w:r>
            <w:r w:rsidR="00013693">
              <w:rPr>
                <w:lang w:val="fr-FR"/>
              </w:rPr>
              <w:t xml:space="preserve"> mécanisme de distribution respectant les réglementations et les lois nationales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Sécurité</w:t>
            </w:r>
            <w:r w:rsidR="00043E58">
              <w:rPr>
                <w:rFonts w:cs="Arial"/>
                <w:b/>
                <w:lang w:val="fr-FR"/>
              </w:rPr>
              <w:t>/</w:t>
            </w:r>
            <w:r w:rsidR="00E26136" w:rsidRPr="00876CF3">
              <w:rPr>
                <w:rFonts w:cs="Arial"/>
                <w:b/>
                <w:lang w:val="fr-FR"/>
              </w:rPr>
              <w:t>acc</w:t>
            </w:r>
            <w:r>
              <w:rPr>
                <w:rFonts w:cs="Arial"/>
                <w:b/>
                <w:lang w:val="fr-FR"/>
              </w:rPr>
              <w:t>ès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E26136" w:rsidRPr="00DF5564" w:rsidRDefault="0071343A" w:rsidP="00DF5564">
            <w:pPr>
              <w:pStyle w:val="Paragraphedeliste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  <w:r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876CF3" w:rsidRDefault="0056775B" w:rsidP="00DF5564">
            <w:pPr>
              <w:spacing w:before="20" w:after="20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013693" w:rsidRDefault="00756068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S’assurer de l’accessibilité et du contexte sécuritaire de la zone (Changnassou, Korop, Gao et Dan Gao)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6136" w:rsidRPr="00876CF3" w:rsidRDefault="000E446E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Inflation provoqu</w:t>
            </w:r>
            <w:r w:rsidR="001B2505">
              <w:rPr>
                <w:rFonts w:cs="Arial"/>
                <w:b/>
                <w:lang w:val="fr-FR"/>
              </w:rPr>
              <w:t xml:space="preserve">ée par des facteurs externes, par </w:t>
            </w:r>
            <w:r>
              <w:rPr>
                <w:rFonts w:cs="Arial"/>
                <w:b/>
                <w:lang w:val="fr-FR"/>
              </w:rPr>
              <w:t>ex.</w:t>
            </w:r>
            <w:r w:rsidR="00043E58">
              <w:rPr>
                <w:rFonts w:cs="Arial"/>
                <w:b/>
                <w:lang w:val="fr-FR"/>
              </w:rPr>
              <w:t xml:space="preserve"> par une</w:t>
            </w:r>
            <w:r>
              <w:rPr>
                <w:rFonts w:cs="Arial"/>
                <w:b/>
                <w:lang w:val="fr-FR"/>
              </w:rPr>
              <w:t xml:space="preserve"> dévaluation de la monnaie</w:t>
            </w:r>
            <w:r w:rsidR="003E73B1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DF5564" w:rsidRDefault="007A0054" w:rsidP="00DF5564">
            <w:pPr>
              <w:pStyle w:val="Paragraphedeliste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  <w:r w:rsidRPr="00DF5564"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  <w:t>1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876CF3" w:rsidRDefault="0071343A" w:rsidP="00DF5564">
            <w:pPr>
              <w:spacing w:before="20" w:after="20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26136" w:rsidRPr="00013693" w:rsidRDefault="00CE52E6" w:rsidP="00CE52E6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Elaborer un</w:t>
            </w:r>
            <w:r w:rsidR="00013693">
              <w:rPr>
                <w:lang w:val="fr-FR"/>
              </w:rPr>
              <w:t xml:space="preserve"> plan d’urgence définissant la marche à suivre </w:t>
            </w:r>
            <w:r w:rsidR="00043E58">
              <w:rPr>
                <w:lang w:val="fr-FR"/>
              </w:rPr>
              <w:t>en cas d’</w:t>
            </w:r>
            <w:r w:rsidR="00013693">
              <w:rPr>
                <w:lang w:val="fr-FR"/>
              </w:rPr>
              <w:t xml:space="preserve">inflation et </w:t>
            </w:r>
            <w:r w:rsidR="00043E58">
              <w:rPr>
                <w:lang w:val="fr-FR"/>
              </w:rPr>
              <w:t>d</w:t>
            </w:r>
            <w:r w:rsidR="00013693">
              <w:rPr>
                <w:lang w:val="fr-FR"/>
              </w:rPr>
              <w:t xml:space="preserve">e </w:t>
            </w:r>
            <w:r w:rsidR="001B2505">
              <w:rPr>
                <w:lang w:val="fr-FR"/>
              </w:rPr>
              <w:t>réduction du</w:t>
            </w:r>
            <w:r w:rsidR="00013693">
              <w:rPr>
                <w:lang w:val="fr-FR"/>
              </w:rPr>
              <w:t xml:space="preserve"> pouvoir d’achat</w:t>
            </w:r>
            <w:r w:rsidR="00043E58">
              <w:rPr>
                <w:lang w:val="fr-FR"/>
              </w:rPr>
              <w:t xml:space="preserve"> (adaptation du</w:t>
            </w:r>
            <w:r w:rsidR="00013693">
              <w:rPr>
                <w:lang w:val="fr-FR"/>
              </w:rPr>
              <w:t xml:space="preserve"> montant des transferts, </w:t>
            </w:r>
            <w:r w:rsidR="00043E58">
              <w:rPr>
                <w:lang w:val="fr-FR"/>
              </w:rPr>
              <w:t>choix d’</w:t>
            </w:r>
            <w:r w:rsidR="00013693">
              <w:rPr>
                <w:lang w:val="fr-FR"/>
              </w:rPr>
              <w:t>une autre modalité, etc.)</w:t>
            </w:r>
          </w:p>
        </w:tc>
      </w:tr>
      <w:tr w:rsidR="00E26136" w:rsidRPr="00876CF3" w:rsidTr="00214372">
        <w:tc>
          <w:tcPr>
            <w:tcW w:w="0" w:type="auto"/>
            <w:gridSpan w:val="4"/>
            <w:shd w:val="clear" w:color="auto" w:fill="E6E6E6"/>
            <w:vAlign w:val="center"/>
          </w:tcPr>
          <w:p w:rsidR="00E26136" w:rsidRPr="00DF5564" w:rsidRDefault="004B77A9" w:rsidP="00DF5564">
            <w:pPr>
              <w:pStyle w:val="Paragraphedeliste"/>
              <w:spacing w:before="20" w:after="20"/>
              <w:ind w:left="317"/>
              <w:jc w:val="center"/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</w:pPr>
            <w:r w:rsidRPr="00DF5564">
              <w:rPr>
                <w:rFonts w:cs="Arial"/>
                <w:bCs/>
                <w:iCs/>
                <w:color w:val="000000"/>
                <w:szCs w:val="20"/>
                <w:lang w:val="fr-FR" w:eastAsia="en-GB"/>
              </w:rPr>
              <w:t>Risques liés aux programmes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BD6F9B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Risques liés aux capacités de financement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BD6F9B" w:rsidRPr="00DF5564" w:rsidRDefault="007A0054" w:rsidP="00DF5564">
            <w:pPr>
              <w:spacing w:before="20" w:after="20"/>
              <w:jc w:val="center"/>
              <w:rPr>
                <w:rFonts w:cs="Arial"/>
                <w:bCs/>
                <w:iCs/>
                <w:color w:val="000000"/>
                <w:lang w:val="fr-FR" w:eastAsia="en-GB"/>
              </w:rPr>
            </w:pPr>
            <w:r w:rsidRPr="00DF5564">
              <w:rPr>
                <w:rFonts w:cs="Arial"/>
                <w:b/>
                <w:bCs/>
                <w:color w:val="000000"/>
                <w:lang w:val="fr-FR" w:eastAsia="en-GB"/>
              </w:rPr>
              <w:t>1</w:t>
            </w:r>
          </w:p>
        </w:tc>
        <w:tc>
          <w:tcPr>
            <w:tcW w:w="1062" w:type="pct"/>
            <w:shd w:val="clear" w:color="auto" w:fill="F3F3F3"/>
          </w:tcPr>
          <w:p w:rsidR="00BD6F9B" w:rsidRDefault="00BD6F9B" w:rsidP="00DF5564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1343A" w:rsidRDefault="0071343A" w:rsidP="00DF5564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A0054" w:rsidRPr="00876CF3" w:rsidRDefault="006F3084" w:rsidP="00DF5564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lang w:val="fr-FR" w:eastAsia="en-GB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4</w:t>
            </w:r>
          </w:p>
        </w:tc>
        <w:tc>
          <w:tcPr>
            <w:tcW w:w="2170" w:type="pct"/>
            <w:shd w:val="clear" w:color="auto" w:fill="E6E6E6"/>
          </w:tcPr>
          <w:p w:rsidR="00013693" w:rsidRDefault="0071343A" w:rsidP="001B25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Évaluation des</w:t>
            </w:r>
            <w:r w:rsidR="00FE2FA9">
              <w:rPr>
                <w:lang w:val="fr-FR"/>
              </w:rPr>
              <w:t xml:space="preserve"> stratégies potentielles des donateurs </w:t>
            </w:r>
            <w:r w:rsidR="001B2505">
              <w:rPr>
                <w:lang w:val="fr-FR"/>
              </w:rPr>
              <w:t>en matière de</w:t>
            </w:r>
            <w:r w:rsidR="00FE2FA9">
              <w:rPr>
                <w:lang w:val="fr-FR"/>
              </w:rPr>
              <w:t xml:space="preserve"> PTM dans </w:t>
            </w:r>
            <w:r w:rsidR="00043E58">
              <w:rPr>
                <w:lang w:val="fr-FR"/>
              </w:rPr>
              <w:t>le contexte en question</w:t>
            </w:r>
          </w:p>
          <w:p w:rsidR="00BD6F9B" w:rsidRPr="00E13D16" w:rsidRDefault="00C6511E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Tirer</w:t>
            </w:r>
            <w:r w:rsidR="00E13D16">
              <w:rPr>
                <w:lang w:val="fr-FR"/>
              </w:rPr>
              <w:t xml:space="preserve"> des enseignements des opérations mises en œuvre dans des contextes similaires</w:t>
            </w:r>
          </w:p>
        </w:tc>
      </w:tr>
      <w:tr w:rsidR="00382808" w:rsidRPr="001B250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876CF3" w:rsidRDefault="000E446E" w:rsidP="001B2505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 xml:space="preserve">Risques liés à la collaboration avec des </w:t>
            </w:r>
            <w:r w:rsidR="001B2505">
              <w:rPr>
                <w:rFonts w:cs="Arial"/>
                <w:b/>
                <w:bCs/>
                <w:color w:val="000000"/>
                <w:lang w:val="fr-FR" w:eastAsia="en-GB"/>
              </w:rPr>
              <w:t>organismes tiers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876CF3" w:rsidRDefault="00752DE7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</w:tcPr>
          <w:p w:rsidR="00367029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Default="00752DE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Default="00752DE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Default="00752DE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Default="00752DE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Default="00752DE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752DE7" w:rsidRPr="00876CF3" w:rsidRDefault="009A3AD7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FE2FA9" w:rsidRDefault="00F94E6F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Privilégier</w:t>
            </w:r>
            <w:r w:rsidR="00043E58">
              <w:rPr>
                <w:lang w:val="fr-FR"/>
              </w:rPr>
              <w:t xml:space="preserve"> la</w:t>
            </w:r>
            <w:r w:rsidR="00FE2FA9">
              <w:rPr>
                <w:lang w:val="fr-FR"/>
              </w:rPr>
              <w:t xml:space="preserve"> dis</w:t>
            </w:r>
            <w:r w:rsidR="00043E58">
              <w:rPr>
                <w:lang w:val="fr-FR"/>
              </w:rPr>
              <w:t>tribution fréquente</w:t>
            </w:r>
            <w:r w:rsidR="00FE2FA9">
              <w:rPr>
                <w:lang w:val="fr-FR"/>
              </w:rPr>
              <w:t xml:space="preserve"> de petits montants plutôt qu’un seul versement important</w:t>
            </w:r>
          </w:p>
          <w:p w:rsidR="00367029" w:rsidRPr="00876CF3" w:rsidRDefault="00F94E6F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Informer</w:t>
            </w:r>
            <w:r w:rsidR="00FE2FA9">
              <w:rPr>
                <w:lang w:val="fr-FR"/>
              </w:rPr>
              <w:t xml:space="preserve"> le public des conséquences </w:t>
            </w:r>
            <w:r w:rsidR="00482005">
              <w:rPr>
                <w:lang w:val="fr-FR"/>
              </w:rPr>
              <w:t xml:space="preserve">de tout incident de sécurité (par </w:t>
            </w:r>
            <w:r w:rsidR="00FE2FA9">
              <w:rPr>
                <w:lang w:val="fr-FR"/>
              </w:rPr>
              <w:t>ex. l’arrêt du programme, etc.)</w:t>
            </w:r>
          </w:p>
          <w:p w:rsidR="00367029" w:rsidRPr="00876CF3" w:rsidRDefault="00F94E6F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Associer</w:t>
            </w:r>
            <w:r w:rsidR="00FE2FA9">
              <w:rPr>
                <w:lang w:val="fr-FR"/>
              </w:rPr>
              <w:t xml:space="preserve"> les membres de la communauté </w:t>
            </w:r>
            <w:r w:rsidR="00482005">
              <w:rPr>
                <w:lang w:val="fr-FR"/>
              </w:rPr>
              <w:t>au choix du</w:t>
            </w:r>
            <w:r w:rsidR="00FE2FA9">
              <w:rPr>
                <w:lang w:val="fr-FR"/>
              </w:rPr>
              <w:t xml:space="preserve"> lieu de distribution le plus sûr</w:t>
            </w:r>
          </w:p>
          <w:p w:rsidR="00FE2FA9" w:rsidRDefault="00F94E6F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Surveiller</w:t>
            </w:r>
            <w:r w:rsidR="00FE2FA9">
              <w:rPr>
                <w:lang w:val="fr-FR"/>
              </w:rPr>
              <w:t xml:space="preserve"> le processus d’encaissement afin </w:t>
            </w:r>
            <w:r>
              <w:rPr>
                <w:lang w:val="fr-FR"/>
              </w:rPr>
              <w:t>de s’assurer</w:t>
            </w:r>
            <w:r w:rsidR="00FE2FA9">
              <w:rPr>
                <w:lang w:val="fr-FR"/>
              </w:rPr>
              <w:t xml:space="preserve"> que les intermé</w:t>
            </w:r>
            <w:r w:rsidR="00043E58">
              <w:rPr>
                <w:lang w:val="fr-FR"/>
              </w:rPr>
              <w:t>diaires respectent le processus et les normes convenu</w:t>
            </w:r>
            <w:r w:rsidR="00FE2FA9">
              <w:rPr>
                <w:lang w:val="fr-FR"/>
              </w:rPr>
              <w:t>s</w:t>
            </w:r>
          </w:p>
          <w:p w:rsidR="00367029" w:rsidRDefault="00F94E6F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Faire</w:t>
            </w:r>
            <w:r w:rsidR="00FE2FA9">
              <w:rPr>
                <w:lang w:val="fr-FR"/>
              </w:rPr>
              <w:t xml:space="preserve"> un suivi de l’encaissement des espèces par les bénéficiaires afin de vous assurer </w:t>
            </w:r>
            <w:r w:rsidR="00482005">
              <w:rPr>
                <w:lang w:val="fr-FR"/>
              </w:rPr>
              <w:t>qu’ils</w:t>
            </w:r>
            <w:r w:rsidR="00FE2FA9">
              <w:rPr>
                <w:lang w:val="fr-FR"/>
              </w:rPr>
              <w:t xml:space="preserve"> n’ont</w:t>
            </w:r>
            <w:r w:rsidR="003E73B1">
              <w:rPr>
                <w:lang w:val="fr-FR"/>
              </w:rPr>
              <w:t xml:space="preserve"> </w:t>
            </w:r>
            <w:r w:rsidR="00FE2FA9">
              <w:rPr>
                <w:lang w:val="fr-FR"/>
              </w:rPr>
              <w:t>pas dû payer de frais, qu’ils n’ont pas été harcelés, etc.</w:t>
            </w:r>
          </w:p>
          <w:p w:rsidR="00367029" w:rsidRPr="00FE2FA9" w:rsidRDefault="00FE3154" w:rsidP="00F85FF9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Utiliser</w:t>
            </w:r>
            <w:r w:rsidR="00F85FF9">
              <w:rPr>
                <w:lang w:val="fr-FR"/>
              </w:rPr>
              <w:t xml:space="preserve"> d’autres PSF comme la téléphonie pour distribuer le cash aux bénéficiaires</w:t>
            </w:r>
          </w:p>
        </w:tc>
      </w:tr>
      <w:tr w:rsidR="00382808" w:rsidRPr="001B250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à la sécurité des employés et des volontaires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D53E08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56775B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</w:p>
        </w:tc>
        <w:tc>
          <w:tcPr>
            <w:tcW w:w="2170" w:type="pct"/>
            <w:shd w:val="clear" w:color="auto" w:fill="E6E6E6"/>
            <w:vAlign w:val="center"/>
          </w:tcPr>
          <w:p w:rsidR="003321F0" w:rsidRDefault="00D53E08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Recruter</w:t>
            </w:r>
            <w:r w:rsidR="003321F0">
              <w:rPr>
                <w:lang w:val="fr-FR"/>
              </w:rPr>
              <w:t xml:space="preserve"> des employés/volontaires qualifiés et </w:t>
            </w:r>
            <w:r w:rsidR="00482005">
              <w:rPr>
                <w:lang w:val="fr-FR"/>
              </w:rPr>
              <w:t>dispen</w:t>
            </w:r>
            <w:r w:rsidR="003321F0">
              <w:rPr>
                <w:lang w:val="fr-FR"/>
              </w:rPr>
              <w:t xml:space="preserve">sez-leur une formation adéquate </w:t>
            </w:r>
            <w:r w:rsidR="00FE3154">
              <w:rPr>
                <w:lang w:val="fr-FR"/>
              </w:rPr>
              <w:t>pour la distribution du cash aux bénéficiaires</w:t>
            </w:r>
          </w:p>
          <w:p w:rsidR="00367029" w:rsidRPr="00876CF3" w:rsidRDefault="00D53E08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Instaurer</w:t>
            </w:r>
            <w:r w:rsidR="003321F0">
              <w:rPr>
                <w:lang w:val="fr-FR"/>
              </w:rPr>
              <w:t xml:space="preserve"> une communication régulière avec les autorités nationales et locales, les parties prenantes et les </w:t>
            </w:r>
            <w:r w:rsidR="00482005">
              <w:rPr>
                <w:lang w:val="fr-FR"/>
              </w:rPr>
              <w:t>dirigeants communautaires</w:t>
            </w:r>
          </w:p>
          <w:p w:rsidR="00367029" w:rsidRPr="00876CF3" w:rsidRDefault="00D53E08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Choisir</w:t>
            </w:r>
            <w:r w:rsidR="003321F0">
              <w:rPr>
                <w:lang w:val="fr-FR"/>
              </w:rPr>
              <w:t xml:space="preserve"> un mécanisme de transfert</w:t>
            </w:r>
            <w:r w:rsidR="00482005">
              <w:rPr>
                <w:lang w:val="fr-FR"/>
              </w:rPr>
              <w:t>s</w:t>
            </w:r>
            <w:r w:rsidR="003321F0">
              <w:rPr>
                <w:lang w:val="fr-FR"/>
              </w:rPr>
              <w:t xml:space="preserve"> monétaire</w:t>
            </w:r>
            <w:r w:rsidR="00482005">
              <w:rPr>
                <w:lang w:val="fr-FR"/>
              </w:rPr>
              <w:t>s</w:t>
            </w:r>
            <w:r w:rsidR="003321F0">
              <w:rPr>
                <w:lang w:val="fr-FR"/>
              </w:rPr>
              <w:t xml:space="preserve"> approprié</w:t>
            </w:r>
          </w:p>
          <w:p w:rsidR="00367029" w:rsidRPr="00876CF3" w:rsidRDefault="003321F0" w:rsidP="0048200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Veillez à ce que le ciblage des bénéficiaires soit </w:t>
            </w:r>
            <w:r w:rsidR="00482005">
              <w:rPr>
                <w:lang w:val="fr-FR"/>
              </w:rPr>
              <w:t>mené de façon</w:t>
            </w:r>
            <w:r>
              <w:rPr>
                <w:lang w:val="fr-FR"/>
              </w:rPr>
              <w:t xml:space="preserve"> transparent</w:t>
            </w:r>
            <w:r w:rsidR="00482005">
              <w:rPr>
                <w:lang w:val="fr-FR"/>
              </w:rPr>
              <w:t>e et participative</w:t>
            </w:r>
          </w:p>
          <w:p w:rsidR="003321F0" w:rsidRDefault="00D53E08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Mettre</w:t>
            </w:r>
            <w:r w:rsidR="003321F0">
              <w:rPr>
                <w:lang w:val="fr-FR"/>
              </w:rPr>
              <w:t xml:space="preserve"> en place un mécanisme de plainte et de retour</w:t>
            </w:r>
            <w:r w:rsidR="00CD0468">
              <w:rPr>
                <w:lang w:val="fr-FR"/>
              </w:rPr>
              <w:t>s</w:t>
            </w:r>
            <w:r w:rsidR="003321F0">
              <w:rPr>
                <w:lang w:val="fr-FR"/>
              </w:rPr>
              <w:t xml:space="preserve"> d’information afin de permettre aux bénéficiaires de formuler des réclamations dans le calme</w:t>
            </w:r>
          </w:p>
          <w:p w:rsidR="003321F0" w:rsidRDefault="003321F0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Développ</w:t>
            </w:r>
            <w:r w:rsidR="00D53E08">
              <w:rPr>
                <w:lang w:val="fr-FR"/>
              </w:rPr>
              <w:t xml:space="preserve">er </w:t>
            </w:r>
            <w:r>
              <w:rPr>
                <w:lang w:val="fr-FR"/>
              </w:rPr>
              <w:t>de bonnes relations de travail avec les organisations non gouvernementales actives dans la même région</w:t>
            </w:r>
          </w:p>
          <w:p w:rsidR="00367029" w:rsidRPr="003321F0" w:rsidRDefault="00D53E08" w:rsidP="00043E5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Assurer</w:t>
            </w:r>
            <w:r w:rsidR="00043E58">
              <w:rPr>
                <w:lang w:val="fr-FR"/>
              </w:rPr>
              <w:t xml:space="preserve"> que les membres</w:t>
            </w:r>
            <w:r w:rsidR="003321F0">
              <w:rPr>
                <w:lang w:val="fr-FR"/>
              </w:rPr>
              <w:t xml:space="preserve"> de la communauté comprennent les conséquences de toute menace pour la sécurité (le programme peut être arrêté ou suspendu le cas échéant)</w:t>
            </w:r>
          </w:p>
        </w:tc>
      </w:tr>
      <w:tr w:rsidR="00382808" w:rsidRPr="001B2505" w:rsidTr="00382808"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Risques liés à la sécurité des bénéficiaires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876CF3" w:rsidRDefault="009452A8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56775B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1F0" w:rsidRDefault="00CE254A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Choisir</w:t>
            </w:r>
            <w:r w:rsidR="003321F0">
              <w:rPr>
                <w:lang w:val="fr-FR"/>
              </w:rPr>
              <w:t xml:space="preserve"> </w:t>
            </w:r>
            <w:r w:rsidR="00043E58">
              <w:rPr>
                <w:lang w:val="fr-FR"/>
              </w:rPr>
              <w:t>des opérations de secours/</w:t>
            </w:r>
            <w:r w:rsidR="003321F0">
              <w:rPr>
                <w:lang w:val="fr-FR"/>
              </w:rPr>
              <w:t xml:space="preserve">transferts monétaires appropriées et </w:t>
            </w:r>
            <w:r w:rsidR="00CD0468">
              <w:rPr>
                <w:lang w:val="fr-FR"/>
              </w:rPr>
              <w:t>associez</w:t>
            </w:r>
            <w:r w:rsidR="003321F0">
              <w:rPr>
                <w:lang w:val="fr-FR"/>
              </w:rPr>
              <w:t xml:space="preserve"> la communauté dans le processus</w:t>
            </w:r>
          </w:p>
          <w:p w:rsidR="00367029" w:rsidRPr="00876CF3" w:rsidRDefault="00CE254A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Offrir </w:t>
            </w:r>
            <w:r w:rsidR="003321F0">
              <w:rPr>
                <w:lang w:val="fr-FR"/>
              </w:rPr>
              <w:t xml:space="preserve">aux bénéficiaires une certaine flexibilité concernant le lieu et </w:t>
            </w:r>
            <w:r w:rsidR="00607D0F">
              <w:rPr>
                <w:lang w:val="fr-FR"/>
              </w:rPr>
              <w:t>la date de réception des espèces (</w:t>
            </w:r>
            <w:r w:rsidR="00043E58">
              <w:rPr>
                <w:lang w:val="fr-FR"/>
              </w:rPr>
              <w:t xml:space="preserve">tous les bénéficiaires ne devraient pas recevoir les espèces à une </w:t>
            </w:r>
            <w:r w:rsidR="00CD0468">
              <w:rPr>
                <w:lang w:val="fr-FR"/>
              </w:rPr>
              <w:t>heure</w:t>
            </w:r>
            <w:r w:rsidR="00043E58">
              <w:rPr>
                <w:lang w:val="fr-FR"/>
              </w:rPr>
              <w:t xml:space="preserve"> précise ou le</w:t>
            </w:r>
            <w:r w:rsidR="00607D0F">
              <w:rPr>
                <w:lang w:val="fr-FR"/>
              </w:rPr>
              <w:t xml:space="preserve"> même jour)</w:t>
            </w:r>
          </w:p>
          <w:p w:rsidR="00367029" w:rsidRPr="00876CF3" w:rsidRDefault="00607D0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la distribution/le versement des espèces aux bénéficiaires soi</w:t>
            </w:r>
            <w:r w:rsidR="003E73B1">
              <w:rPr>
                <w:lang w:val="fr-FR"/>
              </w:rPr>
              <w:t>en</w:t>
            </w:r>
            <w:r>
              <w:rPr>
                <w:lang w:val="fr-FR"/>
              </w:rPr>
              <w:t>t effectué</w:t>
            </w:r>
            <w:r w:rsidR="003E73B1">
              <w:rPr>
                <w:lang w:val="fr-FR"/>
              </w:rPr>
              <w:t>s</w:t>
            </w:r>
            <w:r>
              <w:rPr>
                <w:lang w:val="fr-FR"/>
              </w:rPr>
              <w:t xml:space="preserve"> à temps pour </w:t>
            </w:r>
            <w:r w:rsidR="00CD0468">
              <w:rPr>
                <w:lang w:val="fr-FR"/>
              </w:rPr>
              <w:t xml:space="preserve">leur </w:t>
            </w:r>
            <w:r>
              <w:rPr>
                <w:lang w:val="fr-FR"/>
              </w:rPr>
              <w:t>permettre de rentrer chez eux avant la nuit</w:t>
            </w:r>
          </w:p>
          <w:p w:rsidR="00367029" w:rsidRPr="00CE254A" w:rsidRDefault="00CE254A" w:rsidP="00CE254A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Réfléchir</w:t>
            </w:r>
            <w:r w:rsidR="00607D0F">
              <w:rPr>
                <w:lang w:val="fr-FR"/>
              </w:rPr>
              <w:t xml:space="preserve"> aux risques liés à la sécurité des femmes et demandez l’avis de la communauté concernant la m</w:t>
            </w:r>
            <w:r w:rsidR="00CD0468">
              <w:rPr>
                <w:lang w:val="fr-FR"/>
              </w:rPr>
              <w:t xml:space="preserve">eilleure façon de réduire ou d’éviter </w:t>
            </w:r>
            <w:r w:rsidR="00607D0F">
              <w:rPr>
                <w:lang w:val="fr-FR"/>
              </w:rPr>
              <w:t>ces risques</w:t>
            </w:r>
          </w:p>
        </w:tc>
      </w:tr>
      <w:tr w:rsidR="00622B10" w:rsidRPr="001B2505" w:rsidTr="00382808">
        <w:trPr>
          <w:trHeight w:val="20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367029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 w:rsidRPr="00876CF3">
              <w:rPr>
                <w:rFonts w:cs="Arial"/>
                <w:b/>
                <w:lang w:val="fr-FR"/>
              </w:rPr>
              <w:t>Corruptio</w:t>
            </w:r>
            <w:r w:rsidR="00775D77" w:rsidRPr="00876CF3">
              <w:rPr>
                <w:rFonts w:cs="Arial"/>
                <w:b/>
                <w:lang w:val="fr-FR"/>
              </w:rPr>
              <w:t>n</w:t>
            </w:r>
            <w:r w:rsidRPr="00876CF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BD229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4C3083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D0F" w:rsidRDefault="003E0CA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="00607D0F">
              <w:rPr>
                <w:lang w:val="fr-FR"/>
              </w:rPr>
              <w:t xml:space="preserve"> en étroite collaboration avec les </w:t>
            </w:r>
            <w:r w:rsidR="00CD0468">
              <w:rPr>
                <w:lang w:val="fr-FR"/>
              </w:rPr>
              <w:t>dirigeants communautaires.</w:t>
            </w:r>
          </w:p>
          <w:p w:rsidR="00367029" w:rsidRPr="00876CF3" w:rsidRDefault="003E0CAF" w:rsidP="00CD0468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Communiquer</w:t>
            </w:r>
            <w:r w:rsidR="00043E58">
              <w:rPr>
                <w:lang w:val="fr-FR"/>
              </w:rPr>
              <w:t xml:space="preserve"> de manière ouverte</w:t>
            </w:r>
            <w:r w:rsidR="00607D0F">
              <w:rPr>
                <w:lang w:val="fr-FR"/>
              </w:rPr>
              <w:t xml:space="preserve"> avec les membres de la communauté </w:t>
            </w:r>
            <w:r w:rsidR="00CD0468">
              <w:rPr>
                <w:lang w:val="fr-FR"/>
              </w:rPr>
              <w:t>sur les questions liées au</w:t>
            </w:r>
            <w:r w:rsidR="00607D0F">
              <w:rPr>
                <w:lang w:val="fr-FR"/>
              </w:rPr>
              <w:t xml:space="preserve"> projet</w:t>
            </w:r>
          </w:p>
          <w:p w:rsidR="00367029" w:rsidRPr="00876CF3" w:rsidRDefault="003E0CAF" w:rsidP="000A02E3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>Utiliser</w:t>
            </w:r>
            <w:r w:rsidR="00607D0F">
              <w:rPr>
                <w:lang w:val="fr-FR"/>
              </w:rPr>
              <w:t xml:space="preserve"> des critères </w:t>
            </w:r>
            <w:r w:rsidR="00CD0468">
              <w:rPr>
                <w:lang w:val="fr-FR"/>
              </w:rPr>
              <w:t xml:space="preserve">de ciblage des bénéficiaires </w:t>
            </w:r>
            <w:r w:rsidR="00607D0F">
              <w:rPr>
                <w:lang w:val="fr-FR"/>
              </w:rPr>
              <w:t xml:space="preserve">vérifiables </w:t>
            </w:r>
            <w:r w:rsidR="003E73B1">
              <w:rPr>
                <w:lang w:val="fr-FR"/>
              </w:rPr>
              <w:t>et vérifiez les listes de</w:t>
            </w:r>
            <w:r w:rsidR="00607D0F">
              <w:rPr>
                <w:lang w:val="fr-FR"/>
              </w:rPr>
              <w:t xml:space="preserve"> bénéficiaires</w:t>
            </w:r>
          </w:p>
          <w:p w:rsidR="00367029" w:rsidRPr="00876CF3" w:rsidRDefault="003E0CAF" w:rsidP="000A02E3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>S’assurer</w:t>
            </w:r>
            <w:r w:rsidR="00607D0F">
              <w:rPr>
                <w:lang w:val="fr-FR"/>
              </w:rPr>
              <w:t xml:space="preserve"> que les bénéficiaires </w:t>
            </w:r>
            <w:r w:rsidR="00EB4F5A">
              <w:rPr>
                <w:lang w:val="fr-FR"/>
              </w:rPr>
              <w:t>s</w:t>
            </w:r>
            <w:r w:rsidR="005D0EA9">
              <w:rPr>
                <w:lang w:val="fr-FR"/>
              </w:rPr>
              <w:t>avent exactement ce à quoi</w:t>
            </w:r>
            <w:r w:rsidR="00607D0F">
              <w:rPr>
                <w:lang w:val="fr-FR"/>
              </w:rPr>
              <w:t xml:space="preserve"> ils ont droit</w:t>
            </w:r>
          </w:p>
          <w:p w:rsidR="00EB4F5A" w:rsidRDefault="003E0CAF" w:rsidP="000A02E3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>Effectuer</w:t>
            </w:r>
            <w:r w:rsidR="00EB4F5A">
              <w:rPr>
                <w:lang w:val="fr-FR"/>
              </w:rPr>
              <w:t xml:space="preserve"> un suivi </w:t>
            </w:r>
            <w:r w:rsidR="005D0EA9">
              <w:rPr>
                <w:lang w:val="fr-FR"/>
              </w:rPr>
              <w:t>post-</w:t>
            </w:r>
            <w:r w:rsidR="00EB4F5A">
              <w:rPr>
                <w:lang w:val="fr-FR"/>
              </w:rPr>
              <w:t xml:space="preserve"> distribution et demandez aux bénéficiaires si les montants reçus étaient corrects </w:t>
            </w:r>
          </w:p>
          <w:p w:rsidR="00EB4F5A" w:rsidRDefault="00EB4F5A" w:rsidP="000A02E3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>Veillez à ce que les bénéficiaires soient correctement identifiés lors du processus de paiement</w:t>
            </w:r>
          </w:p>
          <w:p w:rsidR="00367029" w:rsidRPr="00EB4F5A" w:rsidRDefault="003E0CAF" w:rsidP="000A02E3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 xml:space="preserve">Mettre </w:t>
            </w:r>
            <w:r w:rsidR="00EB4F5A">
              <w:rPr>
                <w:lang w:val="fr-FR"/>
              </w:rPr>
              <w:t>en place un mécanisme clair de retour</w:t>
            </w:r>
            <w:r w:rsidR="005D0EA9">
              <w:rPr>
                <w:lang w:val="fr-FR"/>
              </w:rPr>
              <w:t>s</w:t>
            </w:r>
            <w:r w:rsidR="00EB4F5A">
              <w:rPr>
                <w:lang w:val="fr-FR"/>
              </w:rPr>
              <w:t xml:space="preserve"> d’information permettant aux membres de la communauté de mettre en avant les problèmes potentiels et garantissant une réaction rapide </w:t>
            </w:r>
            <w:r w:rsidR="005D0EA9">
              <w:rPr>
                <w:lang w:val="fr-FR"/>
              </w:rPr>
              <w:t>en cours de mise en œuvre</w:t>
            </w:r>
          </w:p>
        </w:tc>
      </w:tr>
      <w:tr w:rsidR="00382808" w:rsidRPr="001B2505" w:rsidTr="00382808">
        <w:trPr>
          <w:trHeight w:val="569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367029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 w:rsidRPr="00876CF3">
              <w:rPr>
                <w:rFonts w:cs="Arial"/>
                <w:b/>
                <w:lang w:val="fr-FR"/>
              </w:rPr>
              <w:t>Confli</w:t>
            </w:r>
            <w:r w:rsidR="000E446E">
              <w:rPr>
                <w:rFonts w:cs="Arial"/>
                <w:b/>
                <w:lang w:val="fr-FR"/>
              </w:rPr>
              <w:t>ts au sein de la communauté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E0CAF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3E0CAF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4F5A" w:rsidRDefault="003D5EB8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Favoriser</w:t>
            </w:r>
            <w:r w:rsidR="00EB4F5A">
              <w:rPr>
                <w:lang w:val="fr-FR"/>
              </w:rPr>
              <w:t xml:space="preserve"> la mobilisation de la communauté et menez des activités de sensibilisation concernant l’objectif du projet et les bénéficiaires sélectionnés</w:t>
            </w:r>
          </w:p>
          <w:p w:rsidR="00367029" w:rsidRPr="00876CF3" w:rsidRDefault="003D5EB8" w:rsidP="00A574BB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S’assurer</w:t>
            </w:r>
            <w:r w:rsidR="00EB4F5A">
              <w:rPr>
                <w:lang w:val="fr-FR"/>
              </w:rPr>
              <w:t xml:space="preserve"> que les membres et les </w:t>
            </w:r>
            <w:r w:rsidR="00A574BB">
              <w:rPr>
                <w:lang w:val="fr-FR"/>
              </w:rPr>
              <w:t xml:space="preserve">dirigeants de la communauté sont associés à toutes les phases </w:t>
            </w:r>
            <w:r w:rsidR="00EB4F5A">
              <w:rPr>
                <w:lang w:val="fr-FR"/>
              </w:rPr>
              <w:t>du cycle de projets</w:t>
            </w:r>
          </w:p>
          <w:p w:rsidR="00367029" w:rsidRPr="00876CF3" w:rsidRDefault="003D5EB8" w:rsidP="0094398D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Faire</w:t>
            </w:r>
            <w:r w:rsidR="00EB4F5A">
              <w:rPr>
                <w:lang w:val="fr-FR"/>
              </w:rPr>
              <w:t xml:space="preserve"> un ciblage communautaire </w:t>
            </w:r>
            <w:r w:rsidR="00043E58">
              <w:rPr>
                <w:lang w:val="fr-FR"/>
              </w:rPr>
              <w:t>transparent</w:t>
            </w:r>
            <w:r w:rsidR="0094398D">
              <w:rPr>
                <w:lang w:val="fr-FR"/>
              </w:rPr>
              <w:t xml:space="preserve"> afin de</w:t>
            </w:r>
            <w:r w:rsidR="00EB4F5A">
              <w:rPr>
                <w:lang w:val="fr-FR"/>
              </w:rPr>
              <w:t xml:space="preserve"> réduire les tensions entre les bénéficiaires et les non-bénéficiaires</w:t>
            </w:r>
          </w:p>
          <w:p w:rsidR="00367029" w:rsidRPr="00876CF3" w:rsidRDefault="00EB4F5A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paiements soient effectués à temps : les retards peuvent accroître la vulnérabilité des ménages visés et provoquer des tensions au sein de la communauté</w:t>
            </w:r>
          </w:p>
          <w:p w:rsidR="00367029" w:rsidRPr="00EB4F5A" w:rsidRDefault="003D5EB8" w:rsidP="00EB4F5A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Elaborer</w:t>
            </w:r>
            <w:r w:rsidR="00EB4F5A">
              <w:rPr>
                <w:lang w:val="fr-FR"/>
              </w:rPr>
              <w:t xml:space="preserve"> une stratégie de sortie claire afin de limiter les attentes</w:t>
            </w:r>
          </w:p>
        </w:tc>
      </w:tr>
      <w:tr w:rsidR="00382808" w:rsidRPr="001B250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876CF3" w:rsidRDefault="006A63E4" w:rsidP="00775D77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Inflation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D312A3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876CF3" w:rsidRDefault="00993900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876CF3" w:rsidRDefault="006A63E4" w:rsidP="006A63E4">
            <w:pPr>
              <w:pStyle w:val="BulletTableau"/>
              <w:framePr w:wrap="around"/>
              <w:spacing w:beforeLines="0" w:afterLines="0"/>
              <w:rPr>
                <w:lang w:val="fr-FR"/>
              </w:rPr>
            </w:pPr>
            <w:r>
              <w:rPr>
                <w:lang w:val="fr-FR"/>
              </w:rPr>
              <w:t>Faire un suivi de</w:t>
            </w:r>
            <w:r w:rsidR="00EB4F5A">
              <w:rPr>
                <w:lang w:val="fr-FR"/>
              </w:rPr>
              <w:t xml:space="preserve"> prix des articles alimentaires et non alimentaires sur les marchés voisins </w:t>
            </w:r>
            <w:r>
              <w:rPr>
                <w:lang w:val="fr-FR"/>
              </w:rPr>
              <w:t xml:space="preserve">(marchés témoins) </w:t>
            </w:r>
            <w:r w:rsidR="00EB4F5A">
              <w:rPr>
                <w:lang w:val="fr-FR"/>
              </w:rPr>
              <w:t xml:space="preserve">afin de vous assurer que le marché </w:t>
            </w:r>
            <w:r w:rsidR="0008782B">
              <w:rPr>
                <w:lang w:val="fr-FR"/>
              </w:rPr>
              <w:t xml:space="preserve">de la région </w:t>
            </w:r>
            <w:r w:rsidR="009857C1">
              <w:rPr>
                <w:lang w:val="fr-FR"/>
              </w:rPr>
              <w:t>concernée</w:t>
            </w:r>
            <w:r w:rsidR="0008782B">
              <w:rPr>
                <w:lang w:val="fr-FR"/>
              </w:rPr>
              <w:t xml:space="preserve"> n’augmente pas les prix de manière déloyale</w:t>
            </w:r>
          </w:p>
          <w:p w:rsidR="00367029" w:rsidRPr="00007385" w:rsidRDefault="006A63E4" w:rsidP="006A63E4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Faire le suivi régulier des</w:t>
            </w:r>
            <w:r w:rsidR="0008782B">
              <w:rPr>
                <w:lang w:val="fr-FR"/>
              </w:rPr>
              <w:t xml:space="preserve"> taux de change afin de vous assurer que les espèces distribuées conservent leur valeur </w:t>
            </w:r>
            <w:r w:rsidR="00007385">
              <w:rPr>
                <w:lang w:val="fr-FR"/>
              </w:rPr>
              <w:t>en comparaison avec la valeur initiale des subventions</w:t>
            </w:r>
          </w:p>
        </w:tc>
      </w:tr>
      <w:tr w:rsidR="008422B2" w:rsidRPr="001B2505" w:rsidTr="00C05762">
        <w:tc>
          <w:tcPr>
            <w:tcW w:w="0" w:type="auto"/>
            <w:gridSpan w:val="4"/>
            <w:shd w:val="clear" w:color="auto" w:fill="E6E6E6"/>
            <w:vAlign w:val="center"/>
          </w:tcPr>
          <w:p w:rsidR="008422B2" w:rsidRPr="00876CF3" w:rsidRDefault="004B77A9" w:rsidP="004B77A9">
            <w:pPr>
              <w:spacing w:before="60" w:after="60"/>
              <w:rPr>
                <w:rFonts w:cs="Arial"/>
                <w:b/>
                <w:lang w:val="fr-FR"/>
              </w:rPr>
            </w:pPr>
            <w:r>
              <w:rPr>
                <w:b/>
                <w:lang w:val="fr-FR"/>
              </w:rPr>
              <w:t>Risques institutionnels</w:t>
            </w:r>
            <w:r w:rsidR="008422B2" w:rsidRPr="00876CF3">
              <w:rPr>
                <w:b/>
                <w:lang w:val="fr-FR"/>
              </w:rPr>
              <w:t xml:space="preserve"> (</w:t>
            </w:r>
            <w:r>
              <w:rPr>
                <w:b/>
                <w:lang w:val="fr-FR"/>
              </w:rPr>
              <w:t>risques financiers et stratégiques et risques pour la réputation</w:t>
            </w:r>
            <w:r w:rsidR="008422B2" w:rsidRPr="00876CF3">
              <w:rPr>
                <w:b/>
                <w:lang w:val="fr-FR"/>
              </w:rPr>
              <w:t>)</w:t>
            </w:r>
          </w:p>
        </w:tc>
      </w:tr>
      <w:tr w:rsidR="00382808" w:rsidRPr="001B2505" w:rsidTr="00382808">
        <w:trPr>
          <w:trHeight w:val="838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43E58" w:rsidP="000E446E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Redevabilité</w:t>
            </w:r>
            <w:r w:rsidR="00F42B9B" w:rsidRPr="00876CF3">
              <w:rPr>
                <w:rFonts w:cs="Arial"/>
                <w:b/>
                <w:bCs/>
                <w:color w:val="000000"/>
                <w:lang w:val="fr-FR" w:eastAsia="en-GB"/>
              </w:rPr>
              <w:t>, fraud</w:t>
            </w:r>
            <w:r w:rsidR="000E446E">
              <w:rPr>
                <w:rFonts w:cs="Arial"/>
                <w:b/>
                <w:bCs/>
                <w:color w:val="000000"/>
                <w:lang w:val="fr-FR" w:eastAsia="en-GB"/>
              </w:rPr>
              <w:t xml:space="preserve">e et </w:t>
            </w:r>
            <w:r w:rsidR="00F42B9B" w:rsidRPr="00876CF3">
              <w:rPr>
                <w:rFonts w:cs="Arial"/>
                <w:b/>
                <w:bCs/>
                <w:color w:val="000000"/>
                <w:lang w:val="fr-FR" w:eastAsia="en-GB"/>
              </w:rPr>
              <w:t>c</w:t>
            </w:r>
            <w:r w:rsidR="002C021E" w:rsidRPr="00876CF3">
              <w:rPr>
                <w:rFonts w:cs="Arial"/>
                <w:b/>
                <w:bCs/>
                <w:color w:val="000000"/>
                <w:lang w:val="fr-FR" w:eastAsia="en-GB"/>
              </w:rPr>
              <w:t>orruption</w:t>
            </w:r>
          </w:p>
        </w:tc>
        <w:tc>
          <w:tcPr>
            <w:tcW w:w="457" w:type="pct"/>
            <w:shd w:val="clear" w:color="auto" w:fill="F3F3F3"/>
          </w:tcPr>
          <w:p w:rsidR="00367029" w:rsidRDefault="00367029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  <w:p w:rsidR="00077E77" w:rsidRDefault="00077E77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  <w:p w:rsidR="00077E77" w:rsidRDefault="00077E77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  <w:p w:rsidR="003C7EF7" w:rsidRPr="00876CF3" w:rsidRDefault="00077E77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077E77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</w:p>
        </w:tc>
        <w:tc>
          <w:tcPr>
            <w:tcW w:w="2170" w:type="pct"/>
            <w:shd w:val="clear" w:color="auto" w:fill="E6E6E6"/>
            <w:vAlign w:val="center"/>
          </w:tcPr>
          <w:p w:rsidR="00007385" w:rsidRDefault="00077E77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Assurer</w:t>
            </w:r>
            <w:r w:rsidR="00007385">
              <w:rPr>
                <w:lang w:val="fr-FR"/>
              </w:rPr>
              <w:t xml:space="preserve"> que les transactions financières </w:t>
            </w:r>
            <w:r>
              <w:rPr>
                <w:lang w:val="fr-FR"/>
              </w:rPr>
              <w:t xml:space="preserve">soient </w:t>
            </w:r>
            <w:r w:rsidR="00007385">
              <w:rPr>
                <w:lang w:val="fr-FR"/>
              </w:rPr>
              <w:t>sécurisées</w:t>
            </w:r>
          </w:p>
          <w:p w:rsidR="00367029" w:rsidRPr="00876CF3" w:rsidRDefault="00077E77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Identifier</w:t>
            </w:r>
            <w:r w:rsidR="00007385">
              <w:rPr>
                <w:lang w:val="fr-FR"/>
              </w:rPr>
              <w:t xml:space="preserve"> toute possibilité de fraude à grande échelle</w:t>
            </w:r>
          </w:p>
          <w:p w:rsidR="00367029" w:rsidRPr="00007385" w:rsidRDefault="00077E77" w:rsidP="00007385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Identifier</w:t>
            </w:r>
            <w:r w:rsidR="00007385">
              <w:rPr>
                <w:lang w:val="fr-FR"/>
              </w:rPr>
              <w:t xml:space="preserve"> tout risque pour la réputation de l’organisation</w:t>
            </w:r>
          </w:p>
        </w:tc>
      </w:tr>
      <w:tr w:rsidR="00382808" w:rsidRPr="001B2505" w:rsidTr="00382808">
        <w:trPr>
          <w:trHeight w:val="1184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0E446E" w:rsidP="000E446E">
            <w:pPr>
              <w:spacing w:before="20" w:after="20"/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Risques stratégiques pour la Société nationale</w:t>
            </w:r>
            <w:r>
              <w:rPr>
                <w:rFonts w:cs="Arial"/>
                <w:b/>
                <w:color w:val="000000"/>
                <w:lang w:val="fr-FR" w:eastAsia="en-GB"/>
              </w:rPr>
              <w:t>/le Mouvement</w:t>
            </w:r>
          </w:p>
        </w:tc>
        <w:tc>
          <w:tcPr>
            <w:tcW w:w="457" w:type="pct"/>
            <w:shd w:val="clear" w:color="auto" w:fill="F3F3F3"/>
          </w:tcPr>
          <w:p w:rsidR="00367029" w:rsidRDefault="00367029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</w:p>
          <w:p w:rsidR="003C7EF7" w:rsidRDefault="003C7EF7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</w:p>
          <w:p w:rsidR="003C7EF7" w:rsidRDefault="003C7EF7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</w:p>
          <w:p w:rsidR="003C7EF7" w:rsidRDefault="003C7EF7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</w:p>
          <w:p w:rsidR="003C7EF7" w:rsidRPr="00876CF3" w:rsidRDefault="00B3446E" w:rsidP="00775D77">
            <w:pPr>
              <w:spacing w:before="20" w:after="20"/>
              <w:jc w:val="left"/>
              <w:rPr>
                <w:rFonts w:cs="Arial"/>
                <w:i/>
                <w:lang w:val="fr-FR"/>
              </w:rPr>
            </w:pPr>
            <w:r w:rsidRPr="00B3446E"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B3446E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2170" w:type="pct"/>
            <w:shd w:val="clear" w:color="auto" w:fill="E6E6E6"/>
            <w:vAlign w:val="center"/>
          </w:tcPr>
          <w:p w:rsidR="00007385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PTM soient conformes aux réglementations nationales</w:t>
            </w:r>
          </w:p>
          <w:p w:rsidR="00367029" w:rsidRPr="00876CF3" w:rsidRDefault="00007385" w:rsidP="00775D77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Veillez à ce que les PTM soient conformes aux réglementations du Mouvement</w:t>
            </w:r>
          </w:p>
          <w:p w:rsidR="00367029" w:rsidRPr="00BF68B1" w:rsidRDefault="00BF68B1" w:rsidP="00BF68B1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Communiquer</w:t>
            </w:r>
            <w:r w:rsidR="00CA0FDA">
              <w:rPr>
                <w:lang w:val="fr-FR"/>
              </w:rPr>
              <w:t xml:space="preserve"> l</w:t>
            </w:r>
            <w:r w:rsidR="00007385">
              <w:rPr>
                <w:lang w:val="fr-FR"/>
              </w:rPr>
              <w:t>es procédures opérationnelles normalisées en vigueur à toutes les personnes concernées</w:t>
            </w:r>
          </w:p>
        </w:tc>
      </w:tr>
      <w:tr w:rsidR="00382808" w:rsidRPr="001B2505" w:rsidTr="00382808">
        <w:trPr>
          <w:trHeight w:val="573"/>
        </w:trPr>
        <w:tc>
          <w:tcPr>
            <w:tcW w:w="1311" w:type="pct"/>
            <w:shd w:val="clear" w:color="auto" w:fill="A6A6A6"/>
            <w:vAlign w:val="center"/>
          </w:tcPr>
          <w:p w:rsidR="00367029" w:rsidRPr="00876CF3" w:rsidRDefault="00CA0FDA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t>Relations</w:t>
            </w:r>
            <w:r w:rsidR="000E446E">
              <w:rPr>
                <w:rFonts w:cs="Arial"/>
                <w:b/>
                <w:bCs/>
                <w:color w:val="000000"/>
                <w:lang w:val="fr-FR" w:eastAsia="en-GB"/>
              </w:rPr>
              <w:t xml:space="preserve"> avec les autres acteurs</w:t>
            </w:r>
          </w:p>
        </w:tc>
        <w:tc>
          <w:tcPr>
            <w:tcW w:w="457" w:type="pct"/>
            <w:shd w:val="clear" w:color="auto" w:fill="F3F3F3"/>
          </w:tcPr>
          <w:p w:rsidR="00367029" w:rsidRDefault="000C3E91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r>
              <w:rPr>
                <w:rFonts w:cs="Arial"/>
                <w:b/>
                <w:bCs/>
                <w:color w:val="000000"/>
                <w:lang w:val="fr-FR" w:eastAsia="en-GB"/>
              </w:rPr>
              <w:br/>
            </w:r>
          </w:p>
          <w:p w:rsidR="000C3E91" w:rsidRDefault="000C3E91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</w:p>
          <w:p w:rsidR="000C3E91" w:rsidRPr="00876CF3" w:rsidRDefault="000C3E91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fr-FR" w:eastAsia="en-GB"/>
              </w:rPr>
            </w:pPr>
            <w:r w:rsidRPr="00756068">
              <w:rPr>
                <w:rFonts w:cs="Arial"/>
                <w:lang w:val="fr-FR"/>
              </w:rPr>
              <w:t>1</w:t>
            </w: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876CF3" w:rsidRDefault="000C3E91" w:rsidP="00775D77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5638AC" w:rsidRDefault="00F97A2E" w:rsidP="00F97A2E">
            <w:pPr>
              <w:pStyle w:val="BulletTableau"/>
              <w:framePr w:wrap="around"/>
              <w:spacing w:beforeLines="0" w:afterLines="0"/>
              <w:jc w:val="left"/>
              <w:rPr>
                <w:lang w:val="fr-FR"/>
              </w:rPr>
            </w:pPr>
            <w:r>
              <w:rPr>
                <w:lang w:val="fr-FR"/>
              </w:rPr>
              <w:t>Assurer</w:t>
            </w:r>
            <w:r w:rsidR="005638AC">
              <w:rPr>
                <w:lang w:val="fr-FR"/>
              </w:rPr>
              <w:t xml:space="preserve"> que les </w:t>
            </w:r>
            <w:r w:rsidR="00CA0FDA">
              <w:rPr>
                <w:lang w:val="fr-FR"/>
              </w:rPr>
              <w:t xml:space="preserve">opérations de transferts monétaires </w:t>
            </w:r>
            <w:r>
              <w:rPr>
                <w:lang w:val="fr-FR"/>
              </w:rPr>
              <w:t>soient</w:t>
            </w:r>
            <w:r w:rsidR="00CA0FDA">
              <w:rPr>
                <w:lang w:val="fr-FR"/>
              </w:rPr>
              <w:t xml:space="preserve"> en cohérence</w:t>
            </w:r>
            <w:r w:rsidR="005638AC">
              <w:rPr>
                <w:lang w:val="fr-FR"/>
              </w:rPr>
              <w:t xml:space="preserve"> avec les activités menées par d’autres acteurs humanitaires clés (montant des transferts, mécanismes de distribution, ciblage, etc.)</w:t>
            </w:r>
          </w:p>
        </w:tc>
      </w:tr>
    </w:tbl>
    <w:p w:rsidR="000F5173" w:rsidRPr="00876CF3" w:rsidRDefault="000F5173" w:rsidP="007030E8">
      <w:pPr>
        <w:tabs>
          <w:tab w:val="left" w:pos="6064"/>
        </w:tabs>
        <w:rPr>
          <w:rFonts w:cs="Arial"/>
          <w:lang w:val="fr-FR"/>
        </w:rPr>
      </w:pPr>
    </w:p>
    <w:sectPr w:rsidR="000F5173" w:rsidRPr="00876CF3" w:rsidSect="002617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0D" w:rsidRDefault="00D04E0D" w:rsidP="009F17AC">
      <w:pPr>
        <w:spacing w:after="0"/>
      </w:pPr>
      <w:r>
        <w:separator/>
      </w:r>
    </w:p>
  </w:endnote>
  <w:endnote w:type="continuationSeparator" w:id="0">
    <w:p w:rsidR="00D04E0D" w:rsidRDefault="00D04E0D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4A" w:rsidRDefault="004736B3" w:rsidP="007E65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0B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0B4A" w:rsidRDefault="004736B3" w:rsidP="007E65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0B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0B4A" w:rsidRDefault="00A10B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C1" w:rsidRPr="00B45C74" w:rsidRDefault="004736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43CC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735D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43CC1" w:rsidRPr="00876CF3" w:rsidRDefault="00E43CC1" w:rsidP="00ED1B2B">
    <w:pPr>
      <w:pStyle w:val="Pieddepage"/>
      <w:rPr>
        <w:lang w:val="fr-FR"/>
      </w:rPr>
    </w:pPr>
    <w:r w:rsidRPr="00876CF3">
      <w:rPr>
        <w:b/>
        <w:lang w:val="fr-FR"/>
      </w:rPr>
      <w:t>Module 3.</w:t>
    </w:r>
    <w:r w:rsidR="00876CF3">
      <w:rPr>
        <w:lang w:val="fr-FR"/>
      </w:rPr>
      <w:t xml:space="preserve"> Étape</w:t>
    </w:r>
    <w:r w:rsidRPr="00876CF3">
      <w:rPr>
        <w:lang w:val="fr-FR"/>
      </w:rPr>
      <w:t xml:space="preserve"> 1. </w:t>
    </w:r>
    <w:r w:rsidR="00876CF3">
      <w:rPr>
        <w:lang w:val="fr-FR"/>
      </w:rPr>
      <w:t>Étape subsidiaire</w:t>
    </w:r>
    <w:r w:rsidRPr="00876CF3">
      <w:rPr>
        <w:lang w:val="fr-FR"/>
      </w:rPr>
      <w:t xml:space="preserve"> 4. </w:t>
    </w:r>
    <w:fldSimple w:instr=" STYLEREF  H1 \t  \* MERGEFORMAT ">
      <w:r w:rsidR="00E735DC" w:rsidRPr="00E735DC">
        <w:rPr>
          <w:bCs/>
          <w:noProof/>
          <w:lang w:val="fr-FR"/>
        </w:rPr>
        <w:t>Modèle</w:t>
      </w:r>
      <w:r w:rsidR="00E735DC" w:rsidRPr="00E735DC">
        <w:rPr>
          <w:noProof/>
          <w:lang w:val="fr-FR"/>
        </w:rPr>
        <w:t xml:space="preserve"> de matrice des risques liés aux programmes de transferts monétaires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35" w:rsidRPr="001B2505" w:rsidRDefault="004736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CH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70C35" w:rsidRPr="001B2505">
      <w:rPr>
        <w:b/>
        <w:color w:val="808080" w:themeColor="background1" w:themeShade="80"/>
        <w:sz w:val="18"/>
        <w:szCs w:val="18"/>
        <w:lang w:val="fr-CH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61765" w:rsidRPr="001B2505">
      <w:rPr>
        <w:b/>
        <w:noProof/>
        <w:color w:val="808080" w:themeColor="background1" w:themeShade="80"/>
        <w:sz w:val="18"/>
        <w:szCs w:val="18"/>
        <w:lang w:val="fr-CH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70C35" w:rsidRPr="001B2505" w:rsidRDefault="00C70C35" w:rsidP="00ED1B2B">
    <w:pPr>
      <w:pStyle w:val="Pieddepage"/>
      <w:rPr>
        <w:lang w:val="fr-CH"/>
      </w:rPr>
    </w:pPr>
    <w:r w:rsidRPr="001B2505">
      <w:rPr>
        <w:b/>
        <w:lang w:val="fr-CH"/>
      </w:rPr>
      <w:t>Module 3.</w:t>
    </w:r>
    <w:r w:rsidRPr="001B2505">
      <w:rPr>
        <w:lang w:val="fr-CH"/>
      </w:rPr>
      <w:t xml:space="preserve"> Step 1. Sub-step 4. </w:t>
    </w:r>
    <w:r w:rsidR="00CA0FDA">
      <w:fldChar w:fldCharType="begin"/>
    </w:r>
    <w:r w:rsidR="00CA0FDA" w:rsidRPr="001B2505">
      <w:rPr>
        <w:lang w:val="fr-CH"/>
      </w:rPr>
      <w:instrText xml:space="preserve"> STYLEREF  H1 \t  \* MERGEFORMAT </w:instrText>
    </w:r>
    <w:r w:rsidR="00CA0FDA">
      <w:fldChar w:fldCharType="separate"/>
    </w:r>
    <w:r w:rsidR="005C228D" w:rsidRPr="001B2505">
      <w:rPr>
        <w:bCs/>
        <w:noProof/>
        <w:lang w:val="fr-CH"/>
      </w:rPr>
      <w:t>Modèle de matrice des</w:t>
    </w:r>
    <w:r w:rsidR="005C228D" w:rsidRPr="001B2505">
      <w:rPr>
        <w:noProof/>
        <w:lang w:val="fr-CH"/>
      </w:rPr>
      <w:t xml:space="preserve"> risques liés aux programmes de transferts monétaires</w:t>
    </w:r>
    <w:r w:rsidR="00CA0F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0D" w:rsidRDefault="00D04E0D" w:rsidP="009F17AC">
      <w:pPr>
        <w:spacing w:after="0"/>
      </w:pPr>
      <w:r>
        <w:separator/>
      </w:r>
    </w:p>
  </w:footnote>
  <w:footnote w:type="continuationSeparator" w:id="0">
    <w:p w:rsidR="00D04E0D" w:rsidRDefault="00D04E0D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65" w:rsidRPr="00876CF3" w:rsidRDefault="00876CF3" w:rsidP="00CA1AB1">
    <w:pPr>
      <w:pStyle w:val="En-tte"/>
      <w:rPr>
        <w:sz w:val="14"/>
        <w:szCs w:val="14"/>
        <w:lang w:val="fr-FR"/>
      </w:rPr>
    </w:pPr>
    <w:r w:rsidRPr="00876CF3">
      <w:rPr>
        <w:rStyle w:val="Pantone485"/>
        <w:sz w:val="14"/>
        <w:szCs w:val="14"/>
        <w:lang w:val="fr-FR"/>
      </w:rPr>
      <w:t xml:space="preserve">Croix-Rouge </w:t>
    </w:r>
    <w:r w:rsidR="00BE5656">
      <w:rPr>
        <w:rStyle w:val="Pantone485"/>
        <w:sz w:val="14"/>
        <w:szCs w:val="14"/>
        <w:lang w:val="fr-FR"/>
      </w:rPr>
      <w:t>nigérienne</w:t>
    </w:r>
    <w:r w:rsidR="00261765" w:rsidRPr="00876CF3">
      <w:rPr>
        <w:rFonts w:cs="Caecilia-Light"/>
        <w:color w:val="FF0000"/>
        <w:sz w:val="14"/>
        <w:szCs w:val="14"/>
        <w:lang w:val="fr-FR"/>
      </w:rPr>
      <w:t xml:space="preserve"> </w:t>
    </w:r>
    <w:r w:rsidR="00261765" w:rsidRPr="00876CF3">
      <w:rPr>
        <w:rStyle w:val="Numrodepage"/>
        <w:bCs/>
        <w:sz w:val="14"/>
        <w:szCs w:val="14"/>
        <w:lang w:val="fr-FR"/>
      </w:rPr>
      <w:t>I</w:t>
    </w:r>
    <w:r w:rsidR="00261765" w:rsidRPr="00876CF3">
      <w:rPr>
        <w:rStyle w:val="Numrodepage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CA1AB1">
      <w:rPr>
        <w:b/>
        <w:sz w:val="14"/>
        <w:szCs w:val="14"/>
        <w:lang w:val="fr-FR"/>
      </w:rPr>
      <w:t>les transferts monétaires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35" w:rsidRPr="00074036" w:rsidRDefault="00C70C35" w:rsidP="00173FF2">
    <w:pPr>
      <w:pStyle w:val="En-tte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Numrodepage"/>
        <w:bCs/>
        <w:szCs w:val="16"/>
      </w:rPr>
      <w:t>I</w:t>
    </w:r>
    <w:r w:rsidRPr="009F6986">
      <w:rPr>
        <w:rStyle w:val="Numrodepage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07385"/>
    <w:rsid w:val="00013693"/>
    <w:rsid w:val="000151E2"/>
    <w:rsid w:val="0001528D"/>
    <w:rsid w:val="00016828"/>
    <w:rsid w:val="0002045F"/>
    <w:rsid w:val="00022D60"/>
    <w:rsid w:val="0002379E"/>
    <w:rsid w:val="00031586"/>
    <w:rsid w:val="00032432"/>
    <w:rsid w:val="00035641"/>
    <w:rsid w:val="00035BB4"/>
    <w:rsid w:val="0003766D"/>
    <w:rsid w:val="00037FC8"/>
    <w:rsid w:val="0004307C"/>
    <w:rsid w:val="00043E58"/>
    <w:rsid w:val="000440E6"/>
    <w:rsid w:val="0004447C"/>
    <w:rsid w:val="000454B0"/>
    <w:rsid w:val="0004592F"/>
    <w:rsid w:val="00046589"/>
    <w:rsid w:val="00047047"/>
    <w:rsid w:val="00056DB7"/>
    <w:rsid w:val="000631B3"/>
    <w:rsid w:val="0007128C"/>
    <w:rsid w:val="00076CF6"/>
    <w:rsid w:val="00077E77"/>
    <w:rsid w:val="00080236"/>
    <w:rsid w:val="00086DFA"/>
    <w:rsid w:val="0008782B"/>
    <w:rsid w:val="00090EA8"/>
    <w:rsid w:val="00092C23"/>
    <w:rsid w:val="00092C4C"/>
    <w:rsid w:val="000A02E3"/>
    <w:rsid w:val="000A2F9C"/>
    <w:rsid w:val="000A6F67"/>
    <w:rsid w:val="000B108D"/>
    <w:rsid w:val="000B1792"/>
    <w:rsid w:val="000B7123"/>
    <w:rsid w:val="000C1AB6"/>
    <w:rsid w:val="000C3E91"/>
    <w:rsid w:val="000C7DC3"/>
    <w:rsid w:val="000D4D05"/>
    <w:rsid w:val="000E0B4C"/>
    <w:rsid w:val="000E446E"/>
    <w:rsid w:val="000F467B"/>
    <w:rsid w:val="000F4A06"/>
    <w:rsid w:val="000F5173"/>
    <w:rsid w:val="000F7628"/>
    <w:rsid w:val="0010318B"/>
    <w:rsid w:val="00103AD2"/>
    <w:rsid w:val="00104E1E"/>
    <w:rsid w:val="00110FB0"/>
    <w:rsid w:val="00112D9B"/>
    <w:rsid w:val="00114BA6"/>
    <w:rsid w:val="00122DBE"/>
    <w:rsid w:val="001239B8"/>
    <w:rsid w:val="00126B26"/>
    <w:rsid w:val="00130822"/>
    <w:rsid w:val="001469CE"/>
    <w:rsid w:val="0015023A"/>
    <w:rsid w:val="00153F5F"/>
    <w:rsid w:val="001556E3"/>
    <w:rsid w:val="00162096"/>
    <w:rsid w:val="0016673E"/>
    <w:rsid w:val="001678D3"/>
    <w:rsid w:val="00167F5B"/>
    <w:rsid w:val="00171770"/>
    <w:rsid w:val="001743E5"/>
    <w:rsid w:val="001756CA"/>
    <w:rsid w:val="00175DBF"/>
    <w:rsid w:val="00176459"/>
    <w:rsid w:val="00176F0D"/>
    <w:rsid w:val="00177BBF"/>
    <w:rsid w:val="0018206E"/>
    <w:rsid w:val="0018500F"/>
    <w:rsid w:val="001878E6"/>
    <w:rsid w:val="00190030"/>
    <w:rsid w:val="00197636"/>
    <w:rsid w:val="001A23BE"/>
    <w:rsid w:val="001A503B"/>
    <w:rsid w:val="001A5149"/>
    <w:rsid w:val="001B1307"/>
    <w:rsid w:val="001B1B44"/>
    <w:rsid w:val="001B2505"/>
    <w:rsid w:val="001B37D4"/>
    <w:rsid w:val="001B4811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1765"/>
    <w:rsid w:val="00270868"/>
    <w:rsid w:val="00271F0A"/>
    <w:rsid w:val="002723C8"/>
    <w:rsid w:val="00277D5F"/>
    <w:rsid w:val="00281A8C"/>
    <w:rsid w:val="00282E1F"/>
    <w:rsid w:val="0028435D"/>
    <w:rsid w:val="002925EE"/>
    <w:rsid w:val="002937CF"/>
    <w:rsid w:val="002946C0"/>
    <w:rsid w:val="00296CB4"/>
    <w:rsid w:val="00297E50"/>
    <w:rsid w:val="002A0C8A"/>
    <w:rsid w:val="002A517D"/>
    <w:rsid w:val="002B30FA"/>
    <w:rsid w:val="002B6BB9"/>
    <w:rsid w:val="002C021E"/>
    <w:rsid w:val="002C10C0"/>
    <w:rsid w:val="002C5625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10174"/>
    <w:rsid w:val="00317388"/>
    <w:rsid w:val="00320610"/>
    <w:rsid w:val="003239DC"/>
    <w:rsid w:val="00324B6E"/>
    <w:rsid w:val="00331A0E"/>
    <w:rsid w:val="003321F0"/>
    <w:rsid w:val="00336FDA"/>
    <w:rsid w:val="00337857"/>
    <w:rsid w:val="0034179F"/>
    <w:rsid w:val="00342ABC"/>
    <w:rsid w:val="00344DC9"/>
    <w:rsid w:val="003502B5"/>
    <w:rsid w:val="003550CD"/>
    <w:rsid w:val="00355DB6"/>
    <w:rsid w:val="00360569"/>
    <w:rsid w:val="00360FFB"/>
    <w:rsid w:val="00367029"/>
    <w:rsid w:val="00371EB5"/>
    <w:rsid w:val="003722B7"/>
    <w:rsid w:val="00372795"/>
    <w:rsid w:val="00372CAD"/>
    <w:rsid w:val="0037349E"/>
    <w:rsid w:val="003762AB"/>
    <w:rsid w:val="00376C33"/>
    <w:rsid w:val="00382808"/>
    <w:rsid w:val="00383266"/>
    <w:rsid w:val="0038612B"/>
    <w:rsid w:val="00395FA5"/>
    <w:rsid w:val="00397E8F"/>
    <w:rsid w:val="003A3F05"/>
    <w:rsid w:val="003A4E16"/>
    <w:rsid w:val="003A6859"/>
    <w:rsid w:val="003B403D"/>
    <w:rsid w:val="003B686E"/>
    <w:rsid w:val="003B7F40"/>
    <w:rsid w:val="003C447F"/>
    <w:rsid w:val="003C4FF2"/>
    <w:rsid w:val="003C5DCF"/>
    <w:rsid w:val="003C756E"/>
    <w:rsid w:val="003C7EF7"/>
    <w:rsid w:val="003D5EB8"/>
    <w:rsid w:val="003E0CAF"/>
    <w:rsid w:val="003E615F"/>
    <w:rsid w:val="003E73B1"/>
    <w:rsid w:val="003E7CC6"/>
    <w:rsid w:val="003F08A8"/>
    <w:rsid w:val="003F4D8A"/>
    <w:rsid w:val="003F782F"/>
    <w:rsid w:val="00400E54"/>
    <w:rsid w:val="004024B3"/>
    <w:rsid w:val="004026F7"/>
    <w:rsid w:val="00402C6F"/>
    <w:rsid w:val="00405ECF"/>
    <w:rsid w:val="00406F6D"/>
    <w:rsid w:val="00407E82"/>
    <w:rsid w:val="004109F0"/>
    <w:rsid w:val="00411093"/>
    <w:rsid w:val="00412A67"/>
    <w:rsid w:val="00412D22"/>
    <w:rsid w:val="00421AF7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6B3"/>
    <w:rsid w:val="00473D0D"/>
    <w:rsid w:val="00473E42"/>
    <w:rsid w:val="00482005"/>
    <w:rsid w:val="00482026"/>
    <w:rsid w:val="00482168"/>
    <w:rsid w:val="00483C30"/>
    <w:rsid w:val="004863E6"/>
    <w:rsid w:val="004872CC"/>
    <w:rsid w:val="004878C3"/>
    <w:rsid w:val="0049011E"/>
    <w:rsid w:val="0049251C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B77A9"/>
    <w:rsid w:val="004C3083"/>
    <w:rsid w:val="004C3CBC"/>
    <w:rsid w:val="004D737B"/>
    <w:rsid w:val="004D7C8E"/>
    <w:rsid w:val="004E03E5"/>
    <w:rsid w:val="004E40F6"/>
    <w:rsid w:val="004E7581"/>
    <w:rsid w:val="004F083A"/>
    <w:rsid w:val="004F27BD"/>
    <w:rsid w:val="004F2F08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638AC"/>
    <w:rsid w:val="0056775B"/>
    <w:rsid w:val="005713BC"/>
    <w:rsid w:val="00572A94"/>
    <w:rsid w:val="0058137E"/>
    <w:rsid w:val="00581B1F"/>
    <w:rsid w:val="00584D69"/>
    <w:rsid w:val="0059496F"/>
    <w:rsid w:val="005A22F8"/>
    <w:rsid w:val="005A2C3A"/>
    <w:rsid w:val="005C228D"/>
    <w:rsid w:val="005C6185"/>
    <w:rsid w:val="005D0EA9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4F25"/>
    <w:rsid w:val="0060753A"/>
    <w:rsid w:val="00607D0F"/>
    <w:rsid w:val="00613114"/>
    <w:rsid w:val="00620C76"/>
    <w:rsid w:val="00621904"/>
    <w:rsid w:val="00622B10"/>
    <w:rsid w:val="00623360"/>
    <w:rsid w:val="00626783"/>
    <w:rsid w:val="0063573C"/>
    <w:rsid w:val="00637F5F"/>
    <w:rsid w:val="00641AB8"/>
    <w:rsid w:val="00645500"/>
    <w:rsid w:val="006459F8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48B9"/>
    <w:rsid w:val="0069550B"/>
    <w:rsid w:val="00695D44"/>
    <w:rsid w:val="006972DE"/>
    <w:rsid w:val="006A63E4"/>
    <w:rsid w:val="006A730B"/>
    <w:rsid w:val="006B44F0"/>
    <w:rsid w:val="006B6880"/>
    <w:rsid w:val="006C0212"/>
    <w:rsid w:val="006C3B74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3084"/>
    <w:rsid w:val="006F44C4"/>
    <w:rsid w:val="006F5DE1"/>
    <w:rsid w:val="006F63D2"/>
    <w:rsid w:val="007030E8"/>
    <w:rsid w:val="00706F3F"/>
    <w:rsid w:val="00710172"/>
    <w:rsid w:val="00712BC2"/>
    <w:rsid w:val="0071343A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6322"/>
    <w:rsid w:val="00752782"/>
    <w:rsid w:val="00752D64"/>
    <w:rsid w:val="00752DE7"/>
    <w:rsid w:val="00753FBF"/>
    <w:rsid w:val="007548AC"/>
    <w:rsid w:val="00756068"/>
    <w:rsid w:val="007579E6"/>
    <w:rsid w:val="0076232E"/>
    <w:rsid w:val="00763397"/>
    <w:rsid w:val="007653A7"/>
    <w:rsid w:val="00767AB8"/>
    <w:rsid w:val="00772E1A"/>
    <w:rsid w:val="0077520C"/>
    <w:rsid w:val="00775D77"/>
    <w:rsid w:val="00777E6D"/>
    <w:rsid w:val="007840D0"/>
    <w:rsid w:val="00784EFC"/>
    <w:rsid w:val="00786605"/>
    <w:rsid w:val="00790545"/>
    <w:rsid w:val="00793A8A"/>
    <w:rsid w:val="00797580"/>
    <w:rsid w:val="0079766B"/>
    <w:rsid w:val="007A0054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D380C"/>
    <w:rsid w:val="007E0317"/>
    <w:rsid w:val="007E4A6F"/>
    <w:rsid w:val="007E65CA"/>
    <w:rsid w:val="007E6DC9"/>
    <w:rsid w:val="007F4F14"/>
    <w:rsid w:val="007F5F82"/>
    <w:rsid w:val="007F6987"/>
    <w:rsid w:val="00802D10"/>
    <w:rsid w:val="00805F80"/>
    <w:rsid w:val="00806794"/>
    <w:rsid w:val="0080690B"/>
    <w:rsid w:val="00810406"/>
    <w:rsid w:val="008131F5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3A0E"/>
    <w:rsid w:val="008660E0"/>
    <w:rsid w:val="00867114"/>
    <w:rsid w:val="008721EE"/>
    <w:rsid w:val="00873066"/>
    <w:rsid w:val="0087323E"/>
    <w:rsid w:val="0087406F"/>
    <w:rsid w:val="00876CF3"/>
    <w:rsid w:val="00882C05"/>
    <w:rsid w:val="008835AE"/>
    <w:rsid w:val="00886161"/>
    <w:rsid w:val="00897CE8"/>
    <w:rsid w:val="008A45BD"/>
    <w:rsid w:val="008A4E36"/>
    <w:rsid w:val="008B17B7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49F1"/>
    <w:rsid w:val="0094398D"/>
    <w:rsid w:val="009452A8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57C1"/>
    <w:rsid w:val="00986D5E"/>
    <w:rsid w:val="009900B1"/>
    <w:rsid w:val="0099024C"/>
    <w:rsid w:val="00990E5B"/>
    <w:rsid w:val="00993900"/>
    <w:rsid w:val="009A2EC6"/>
    <w:rsid w:val="009A3AD7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E2"/>
    <w:rsid w:val="009F17AC"/>
    <w:rsid w:val="009F3462"/>
    <w:rsid w:val="009F64C8"/>
    <w:rsid w:val="009F684E"/>
    <w:rsid w:val="00A01182"/>
    <w:rsid w:val="00A02C98"/>
    <w:rsid w:val="00A106B6"/>
    <w:rsid w:val="00A10B4A"/>
    <w:rsid w:val="00A16318"/>
    <w:rsid w:val="00A1699D"/>
    <w:rsid w:val="00A21928"/>
    <w:rsid w:val="00A21B9F"/>
    <w:rsid w:val="00A27690"/>
    <w:rsid w:val="00A31BD7"/>
    <w:rsid w:val="00A34B61"/>
    <w:rsid w:val="00A36531"/>
    <w:rsid w:val="00A41652"/>
    <w:rsid w:val="00A4677B"/>
    <w:rsid w:val="00A52C93"/>
    <w:rsid w:val="00A52E27"/>
    <w:rsid w:val="00A53DD4"/>
    <w:rsid w:val="00A53FBF"/>
    <w:rsid w:val="00A558BC"/>
    <w:rsid w:val="00A574BB"/>
    <w:rsid w:val="00A578A6"/>
    <w:rsid w:val="00A6034B"/>
    <w:rsid w:val="00A65477"/>
    <w:rsid w:val="00A72D79"/>
    <w:rsid w:val="00A75706"/>
    <w:rsid w:val="00A77731"/>
    <w:rsid w:val="00A83FA5"/>
    <w:rsid w:val="00A93BA4"/>
    <w:rsid w:val="00A96A20"/>
    <w:rsid w:val="00AA4421"/>
    <w:rsid w:val="00AA6ADA"/>
    <w:rsid w:val="00AB2C29"/>
    <w:rsid w:val="00AB3D5A"/>
    <w:rsid w:val="00AB5333"/>
    <w:rsid w:val="00AB541B"/>
    <w:rsid w:val="00AC057A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0F2"/>
    <w:rsid w:val="00B3446E"/>
    <w:rsid w:val="00B347C5"/>
    <w:rsid w:val="00B37DAA"/>
    <w:rsid w:val="00B428E9"/>
    <w:rsid w:val="00B469DC"/>
    <w:rsid w:val="00B476AB"/>
    <w:rsid w:val="00B51F34"/>
    <w:rsid w:val="00B62589"/>
    <w:rsid w:val="00B70390"/>
    <w:rsid w:val="00B70FF0"/>
    <w:rsid w:val="00B80700"/>
    <w:rsid w:val="00B812D8"/>
    <w:rsid w:val="00B83C6D"/>
    <w:rsid w:val="00B90334"/>
    <w:rsid w:val="00B9051E"/>
    <w:rsid w:val="00B90DA0"/>
    <w:rsid w:val="00B92719"/>
    <w:rsid w:val="00B927B3"/>
    <w:rsid w:val="00B927CD"/>
    <w:rsid w:val="00B92973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D1947"/>
    <w:rsid w:val="00BD2299"/>
    <w:rsid w:val="00BD6F9B"/>
    <w:rsid w:val="00BD7EEB"/>
    <w:rsid w:val="00BE51ED"/>
    <w:rsid w:val="00BE5656"/>
    <w:rsid w:val="00BE5B5E"/>
    <w:rsid w:val="00BF0E2A"/>
    <w:rsid w:val="00BF634F"/>
    <w:rsid w:val="00BF68B1"/>
    <w:rsid w:val="00C001A7"/>
    <w:rsid w:val="00C0238F"/>
    <w:rsid w:val="00C05B68"/>
    <w:rsid w:val="00C05FF7"/>
    <w:rsid w:val="00C078CD"/>
    <w:rsid w:val="00C11EED"/>
    <w:rsid w:val="00C1526B"/>
    <w:rsid w:val="00C20699"/>
    <w:rsid w:val="00C216AB"/>
    <w:rsid w:val="00C326AA"/>
    <w:rsid w:val="00C33509"/>
    <w:rsid w:val="00C43A8A"/>
    <w:rsid w:val="00C47C80"/>
    <w:rsid w:val="00C50C37"/>
    <w:rsid w:val="00C5309C"/>
    <w:rsid w:val="00C64B7E"/>
    <w:rsid w:val="00C6511E"/>
    <w:rsid w:val="00C70C35"/>
    <w:rsid w:val="00C70F77"/>
    <w:rsid w:val="00C71F3B"/>
    <w:rsid w:val="00C7201B"/>
    <w:rsid w:val="00C76A3D"/>
    <w:rsid w:val="00C81F6F"/>
    <w:rsid w:val="00C83E75"/>
    <w:rsid w:val="00C92F90"/>
    <w:rsid w:val="00CA0FDA"/>
    <w:rsid w:val="00CA1AB1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0468"/>
    <w:rsid w:val="00CD1360"/>
    <w:rsid w:val="00CD3F2F"/>
    <w:rsid w:val="00CD6EC0"/>
    <w:rsid w:val="00CD7389"/>
    <w:rsid w:val="00CD7B6C"/>
    <w:rsid w:val="00CE254A"/>
    <w:rsid w:val="00CE52E6"/>
    <w:rsid w:val="00CE6437"/>
    <w:rsid w:val="00CF2E6D"/>
    <w:rsid w:val="00CF3D12"/>
    <w:rsid w:val="00CF62FC"/>
    <w:rsid w:val="00CF6896"/>
    <w:rsid w:val="00D04E0D"/>
    <w:rsid w:val="00D06411"/>
    <w:rsid w:val="00D0730A"/>
    <w:rsid w:val="00D13EE9"/>
    <w:rsid w:val="00D15999"/>
    <w:rsid w:val="00D15DC8"/>
    <w:rsid w:val="00D2361A"/>
    <w:rsid w:val="00D27064"/>
    <w:rsid w:val="00D27B71"/>
    <w:rsid w:val="00D305D7"/>
    <w:rsid w:val="00D312A3"/>
    <w:rsid w:val="00D34CC7"/>
    <w:rsid w:val="00D40762"/>
    <w:rsid w:val="00D43EFF"/>
    <w:rsid w:val="00D442C0"/>
    <w:rsid w:val="00D44CFC"/>
    <w:rsid w:val="00D47625"/>
    <w:rsid w:val="00D505FE"/>
    <w:rsid w:val="00D53E08"/>
    <w:rsid w:val="00D5531F"/>
    <w:rsid w:val="00D61BD6"/>
    <w:rsid w:val="00D62E9B"/>
    <w:rsid w:val="00D63097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8C9"/>
    <w:rsid w:val="00DD178D"/>
    <w:rsid w:val="00DE7ECA"/>
    <w:rsid w:val="00DF3B2B"/>
    <w:rsid w:val="00DF3FBA"/>
    <w:rsid w:val="00DF5564"/>
    <w:rsid w:val="00E02FBA"/>
    <w:rsid w:val="00E0531D"/>
    <w:rsid w:val="00E06D6E"/>
    <w:rsid w:val="00E103DF"/>
    <w:rsid w:val="00E11C47"/>
    <w:rsid w:val="00E12B2F"/>
    <w:rsid w:val="00E13D16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363"/>
    <w:rsid w:val="00E72552"/>
    <w:rsid w:val="00E735DC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18CE"/>
    <w:rsid w:val="00EA2E7F"/>
    <w:rsid w:val="00EB1253"/>
    <w:rsid w:val="00EB2D20"/>
    <w:rsid w:val="00EB4469"/>
    <w:rsid w:val="00EB4F5A"/>
    <w:rsid w:val="00EB6410"/>
    <w:rsid w:val="00EB6E99"/>
    <w:rsid w:val="00EC2736"/>
    <w:rsid w:val="00ED7D53"/>
    <w:rsid w:val="00EE23C1"/>
    <w:rsid w:val="00EE2A59"/>
    <w:rsid w:val="00EE2FCA"/>
    <w:rsid w:val="00EF167C"/>
    <w:rsid w:val="00EF26AA"/>
    <w:rsid w:val="00EF333D"/>
    <w:rsid w:val="00EF732F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85FF9"/>
    <w:rsid w:val="00F941A8"/>
    <w:rsid w:val="00F94E6F"/>
    <w:rsid w:val="00F97A2E"/>
    <w:rsid w:val="00FA1D12"/>
    <w:rsid w:val="00FA318A"/>
    <w:rsid w:val="00FA71E8"/>
    <w:rsid w:val="00FB74F5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2FA9"/>
    <w:rsid w:val="00FE3154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300A5-9E5F-4972-831F-31857C04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02379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Grilledutableau">
    <w:name w:val="Table Grid"/>
    <w:basedOn w:val="Tableau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Numrodepage">
    <w:name w:val="page number"/>
    <w:basedOn w:val="Policepardfaut"/>
    <w:uiPriority w:val="99"/>
    <w:unhideWhenUsed/>
    <w:rsid w:val="0002379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2379E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37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C35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02379E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237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79E"/>
    <w:rPr>
      <w:rFonts w:ascii="Arial" w:eastAsiaTheme="minorEastAsia" w:hAnsi="Arial" w:cs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02379E"/>
    <w:rPr>
      <w:vertAlign w:val="superscript"/>
    </w:rPr>
  </w:style>
  <w:style w:type="paragraph" w:styleId="R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02379E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au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2BCCA-5644-424B-9E5C-D4A5B8F1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EEF57-A3FE-4113-A130-AB5F7BD96C94}"/>
</file>

<file path=customXml/itemProps3.xml><?xml version="1.0" encoding="utf-8"?>
<ds:datastoreItem xmlns:ds="http://schemas.openxmlformats.org/officeDocument/2006/customXml" ds:itemID="{EEA3751D-719E-444F-9704-AFE91AA6BD8E}"/>
</file>

<file path=customXml/itemProps4.xml><?xml version="1.0" encoding="utf-8"?>
<ds:datastoreItem xmlns:ds="http://schemas.openxmlformats.org/officeDocument/2006/customXml" ds:itemID="{04DC845E-562B-4B14-BED0-DC0720E78B81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0</TotalTime>
  <Pages>1</Pages>
  <Words>937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Holman</dc:creator>
  <cp:lastModifiedBy>Yazi Tassaou Amadou</cp:lastModifiedBy>
  <cp:revision>1</cp:revision>
  <cp:lastPrinted>2015-12-10T13:18:00Z</cp:lastPrinted>
  <dcterms:created xsi:type="dcterms:W3CDTF">2020-02-20T07:34:00Z</dcterms:created>
  <dcterms:modified xsi:type="dcterms:W3CDTF">2020-02-20T07:34:00Z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